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67A76" w14:textId="77777777" w:rsidR="00655E9E" w:rsidRPr="00E96B4B" w:rsidRDefault="00655E9E" w:rsidP="00B13F52">
      <w:pPr>
        <w:rPr>
          <w:rFonts w:ascii="Verdana" w:hAnsi="Verdana"/>
        </w:rPr>
      </w:pPr>
    </w:p>
    <w:p w14:paraId="45E67A77" w14:textId="77777777" w:rsidR="00266983" w:rsidRDefault="00266983" w:rsidP="00B13F52">
      <w:pPr>
        <w:rPr>
          <w:rFonts w:ascii="Verdana" w:hAnsi="Verdana"/>
        </w:rPr>
      </w:pPr>
    </w:p>
    <w:p w14:paraId="45E67A78" w14:textId="77777777" w:rsidR="00507B21" w:rsidRDefault="00507B21" w:rsidP="00B13F52">
      <w:pPr>
        <w:rPr>
          <w:rFonts w:ascii="Verdana" w:hAnsi="Verdana"/>
        </w:rPr>
      </w:pPr>
    </w:p>
    <w:p w14:paraId="45E67A79" w14:textId="77777777" w:rsidR="00507B21" w:rsidRPr="00E96B4B" w:rsidRDefault="00507B21" w:rsidP="00B13F52">
      <w:pPr>
        <w:rPr>
          <w:rFonts w:ascii="Verdana" w:hAnsi="Verdana"/>
        </w:rPr>
      </w:pPr>
    </w:p>
    <w:p w14:paraId="45E67A7A" w14:textId="77777777" w:rsidR="00266983" w:rsidRPr="00E96B4B" w:rsidRDefault="00266983" w:rsidP="00DD2E69">
      <w:pPr>
        <w:tabs>
          <w:tab w:val="left" w:pos="8089"/>
        </w:tabs>
        <w:rPr>
          <w:rFonts w:ascii="Verdana" w:hAnsi="Verdana"/>
        </w:rPr>
      </w:pPr>
    </w:p>
    <w:p w14:paraId="45E67A7B" w14:textId="77777777" w:rsidR="00266983" w:rsidRPr="00E96B4B" w:rsidRDefault="00266983" w:rsidP="007A59D1">
      <w:pPr>
        <w:tabs>
          <w:tab w:val="left" w:pos="3270"/>
        </w:tabs>
        <w:rPr>
          <w:rFonts w:ascii="Verdana" w:hAnsi="Verdana"/>
        </w:rPr>
      </w:pPr>
    </w:p>
    <w:p w14:paraId="45E67A7C" w14:textId="77777777" w:rsidR="00266983" w:rsidRDefault="008C491A" w:rsidP="00B13F52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Kurzbericht Angehörige</w:t>
      </w:r>
    </w:p>
    <w:p w14:paraId="45E67A7D" w14:textId="77777777" w:rsidR="00266983" w:rsidRPr="00AA5888" w:rsidRDefault="00266983" w:rsidP="00B13F52">
      <w:pPr>
        <w:rPr>
          <w:rFonts w:ascii="Verdana" w:hAnsi="Verdana"/>
          <w:sz w:val="28"/>
          <w:szCs w:val="28"/>
        </w:rPr>
      </w:pPr>
    </w:p>
    <w:p w14:paraId="45E67A7E" w14:textId="77777777" w:rsidR="00BA66BB" w:rsidRPr="008D08EA" w:rsidRDefault="00BA66BB" w:rsidP="00BA66BB">
      <w:pPr>
        <w:tabs>
          <w:tab w:val="left" w:pos="2127"/>
          <w:tab w:val="left" w:pos="3261"/>
          <w:tab w:val="left" w:pos="4253"/>
          <w:tab w:val="left" w:pos="5245"/>
        </w:tabs>
        <w:rPr>
          <w:rFonts w:ascii="Verdana" w:hAnsi="Verdana"/>
        </w:rPr>
      </w:pPr>
      <w:r w:rsidRPr="008D08EA">
        <w:rPr>
          <w:rFonts w:ascii="Verdana" w:hAnsi="Verdana"/>
        </w:rPr>
        <w:t xml:space="preserve">für die Zeit vom </w:t>
      </w:r>
      <w:bookmarkStart w:id="0" w:name="Text107"/>
      <w:r w:rsidR="00EB0D2D">
        <w:rPr>
          <w:rFonts w:ascii="Verdana" w:hAnsi="Verdana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="00EB0D2D">
        <w:rPr>
          <w:rFonts w:ascii="Verdana" w:hAnsi="Verdana"/>
        </w:rPr>
        <w:instrText xml:space="preserve"> FORMTEXT </w:instrText>
      </w:r>
      <w:r w:rsidR="00EB0D2D">
        <w:rPr>
          <w:rFonts w:ascii="Verdana" w:hAnsi="Verdana"/>
        </w:rPr>
      </w:r>
      <w:r w:rsidR="00EB0D2D">
        <w:rPr>
          <w:rFonts w:ascii="Verdana" w:hAnsi="Verdana"/>
        </w:rPr>
        <w:fldChar w:fldCharType="separate"/>
      </w:r>
      <w:r w:rsidR="00EB0D2D">
        <w:rPr>
          <w:rFonts w:ascii="Verdana" w:hAnsi="Verdana"/>
          <w:noProof/>
        </w:rPr>
        <w:t> </w:t>
      </w:r>
      <w:r w:rsidR="00EB0D2D">
        <w:rPr>
          <w:rFonts w:ascii="Verdana" w:hAnsi="Verdana"/>
          <w:noProof/>
        </w:rPr>
        <w:t> </w:t>
      </w:r>
      <w:r w:rsidR="00EB0D2D">
        <w:rPr>
          <w:rFonts w:ascii="Verdana" w:hAnsi="Verdana"/>
          <w:noProof/>
        </w:rPr>
        <w:t> </w:t>
      </w:r>
      <w:r w:rsidR="00EB0D2D">
        <w:rPr>
          <w:rFonts w:ascii="Verdana" w:hAnsi="Verdana"/>
          <w:noProof/>
        </w:rPr>
        <w:t> </w:t>
      </w:r>
      <w:r w:rsidR="00EB0D2D">
        <w:rPr>
          <w:rFonts w:ascii="Verdana" w:hAnsi="Verdana"/>
          <w:noProof/>
        </w:rPr>
        <w:t> </w:t>
      </w:r>
      <w:r w:rsidR="00EB0D2D">
        <w:rPr>
          <w:rFonts w:ascii="Verdana" w:hAnsi="Verdana"/>
        </w:rPr>
        <w:fldChar w:fldCharType="end"/>
      </w:r>
      <w:bookmarkEnd w:id="0"/>
      <w:r w:rsidR="00EB0D2D">
        <w:rPr>
          <w:rFonts w:ascii="Verdana" w:hAnsi="Verdana"/>
        </w:rPr>
        <w:t xml:space="preserve"> </w:t>
      </w:r>
      <w:r w:rsidRPr="008D08EA">
        <w:rPr>
          <w:rFonts w:ascii="Verdana" w:hAnsi="Verdana"/>
        </w:rPr>
        <w:t xml:space="preserve">bis </w:t>
      </w:r>
      <w:r w:rsidR="00EB0D2D">
        <w:rPr>
          <w:rFonts w:ascii="Verdana" w:hAnsi="Verdana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" w:name="Text108"/>
      <w:r w:rsidR="00EB0D2D">
        <w:rPr>
          <w:rFonts w:ascii="Verdana" w:hAnsi="Verdana"/>
        </w:rPr>
        <w:instrText xml:space="preserve"> FORMTEXT </w:instrText>
      </w:r>
      <w:r w:rsidR="00EB0D2D">
        <w:rPr>
          <w:rFonts w:ascii="Verdana" w:hAnsi="Verdana"/>
        </w:rPr>
      </w:r>
      <w:r w:rsidR="00EB0D2D">
        <w:rPr>
          <w:rFonts w:ascii="Verdana" w:hAnsi="Verdana"/>
        </w:rPr>
        <w:fldChar w:fldCharType="separate"/>
      </w:r>
      <w:r w:rsidR="00EB0D2D">
        <w:rPr>
          <w:rFonts w:ascii="Verdana" w:hAnsi="Verdana"/>
          <w:noProof/>
        </w:rPr>
        <w:t> </w:t>
      </w:r>
      <w:r w:rsidR="00EB0D2D">
        <w:rPr>
          <w:rFonts w:ascii="Verdana" w:hAnsi="Verdana"/>
          <w:noProof/>
        </w:rPr>
        <w:t> </w:t>
      </w:r>
      <w:r w:rsidR="00EB0D2D">
        <w:rPr>
          <w:rFonts w:ascii="Verdana" w:hAnsi="Verdana"/>
          <w:noProof/>
        </w:rPr>
        <w:t> </w:t>
      </w:r>
      <w:r w:rsidR="00EB0D2D">
        <w:rPr>
          <w:rFonts w:ascii="Verdana" w:hAnsi="Verdana"/>
          <w:noProof/>
        </w:rPr>
        <w:t> </w:t>
      </w:r>
      <w:r w:rsidR="00EB0D2D">
        <w:rPr>
          <w:rFonts w:ascii="Verdana" w:hAnsi="Verdana"/>
          <w:noProof/>
        </w:rPr>
        <w:t> </w:t>
      </w:r>
      <w:r w:rsidR="00EB0D2D">
        <w:rPr>
          <w:rFonts w:ascii="Verdana" w:hAnsi="Verdana"/>
        </w:rPr>
        <w:fldChar w:fldCharType="end"/>
      </w:r>
      <w:bookmarkEnd w:id="1"/>
    </w:p>
    <w:p w14:paraId="45E67A7F" w14:textId="77777777" w:rsidR="00266983" w:rsidRPr="00920A8B" w:rsidRDefault="00266983" w:rsidP="00532F0C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p w14:paraId="45E67A80" w14:textId="77777777" w:rsidR="00266983" w:rsidRPr="00301C5D" w:rsidRDefault="00266983" w:rsidP="00266983">
      <w:pPr>
        <w:tabs>
          <w:tab w:val="right" w:pos="9688"/>
        </w:tabs>
        <w:rPr>
          <w:rFonts w:ascii="Verdana" w:hAnsi="Verdana"/>
          <w:sz w:val="20"/>
          <w:szCs w:val="20"/>
        </w:rPr>
      </w:pPr>
    </w:p>
    <w:p w14:paraId="45E67A81" w14:textId="77777777" w:rsidR="00266983" w:rsidRPr="00301C5D" w:rsidRDefault="00266983" w:rsidP="00C36B6E">
      <w:pPr>
        <w:tabs>
          <w:tab w:val="left" w:pos="3969"/>
          <w:tab w:val="left" w:pos="6379"/>
          <w:tab w:val="right" w:pos="9688"/>
        </w:tabs>
        <w:spacing w:after="120"/>
        <w:rPr>
          <w:rFonts w:ascii="Verdana" w:hAnsi="Verdana"/>
          <w:sz w:val="20"/>
          <w:szCs w:val="20"/>
        </w:rPr>
      </w:pPr>
      <w:r w:rsidRPr="00301C5D">
        <w:rPr>
          <w:rFonts w:ascii="Verdana" w:hAnsi="Verdana"/>
          <w:sz w:val="20"/>
          <w:szCs w:val="20"/>
        </w:rPr>
        <w:t>Name, Vorname</w:t>
      </w:r>
      <w:r w:rsidR="006F5648" w:rsidRPr="00301C5D">
        <w:rPr>
          <w:rFonts w:ascii="Verdana" w:hAnsi="Verdana"/>
          <w:sz w:val="20"/>
          <w:szCs w:val="20"/>
        </w:rPr>
        <w:t>:</w:t>
      </w:r>
      <w:r w:rsidRPr="00301C5D">
        <w:rPr>
          <w:rFonts w:ascii="Verdana" w:hAnsi="Verdana"/>
          <w:sz w:val="20"/>
          <w:szCs w:val="20"/>
        </w:rPr>
        <w:tab/>
        <w:t>Geburtsdatum</w:t>
      </w:r>
      <w:r w:rsidR="006F5648" w:rsidRPr="00301C5D">
        <w:rPr>
          <w:rFonts w:ascii="Verdana" w:hAnsi="Verdana"/>
          <w:sz w:val="20"/>
          <w:szCs w:val="20"/>
        </w:rPr>
        <w:t>:</w:t>
      </w:r>
      <w:r w:rsidRPr="00301C5D">
        <w:rPr>
          <w:rFonts w:ascii="Verdana" w:hAnsi="Verdana"/>
          <w:sz w:val="20"/>
          <w:szCs w:val="20"/>
        </w:rPr>
        <w:tab/>
        <w:t>Heimatort</w:t>
      </w:r>
      <w:r w:rsidR="006F5648" w:rsidRPr="00301C5D">
        <w:rPr>
          <w:rFonts w:ascii="Verdana" w:hAnsi="Verdana"/>
          <w:sz w:val="20"/>
          <w:szCs w:val="20"/>
        </w:rPr>
        <w:t>:</w:t>
      </w:r>
    </w:p>
    <w:p w14:paraId="45E67A82" w14:textId="77777777" w:rsidR="00266983" w:rsidRPr="00301C5D" w:rsidRDefault="00967AA7" w:rsidP="007A6C15">
      <w:pPr>
        <w:tabs>
          <w:tab w:val="left" w:pos="3969"/>
          <w:tab w:val="left" w:pos="6379"/>
          <w:tab w:val="left" w:pos="6521"/>
          <w:tab w:val="right" w:pos="9688"/>
        </w:tabs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Text109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Text109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Text109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45E67A83" w14:textId="77777777" w:rsidR="00266983" w:rsidRPr="00301C5D" w:rsidRDefault="00266983" w:rsidP="007A6C15">
      <w:pPr>
        <w:tabs>
          <w:tab w:val="left" w:pos="3969"/>
          <w:tab w:val="left" w:pos="6379"/>
          <w:tab w:val="right" w:pos="9688"/>
        </w:tabs>
        <w:rPr>
          <w:rFonts w:ascii="Verdana" w:hAnsi="Verdana"/>
          <w:sz w:val="20"/>
          <w:szCs w:val="20"/>
        </w:rPr>
      </w:pPr>
    </w:p>
    <w:p w14:paraId="45E67A84" w14:textId="77777777" w:rsidR="00266983" w:rsidRPr="00301C5D" w:rsidRDefault="00F62820" w:rsidP="007A6C15">
      <w:pPr>
        <w:tabs>
          <w:tab w:val="left" w:pos="3969"/>
          <w:tab w:val="left" w:pos="6379"/>
          <w:tab w:val="left" w:pos="6521"/>
          <w:tab w:val="right" w:pos="9688"/>
        </w:tabs>
        <w:spacing w:after="120"/>
        <w:rPr>
          <w:rFonts w:ascii="Verdana" w:hAnsi="Verdana"/>
          <w:sz w:val="20"/>
          <w:szCs w:val="20"/>
        </w:rPr>
      </w:pPr>
      <w:r w:rsidRPr="00301C5D">
        <w:rPr>
          <w:rFonts w:ascii="Verdana" w:hAnsi="Verdana"/>
          <w:sz w:val="20"/>
          <w:szCs w:val="20"/>
        </w:rPr>
        <w:t>Gesetzlicher Wohnsitz:</w:t>
      </w:r>
    </w:p>
    <w:bookmarkStart w:id="2" w:name="Text109"/>
    <w:p w14:paraId="45E67A85" w14:textId="77777777" w:rsidR="00266983" w:rsidRDefault="00967AA7" w:rsidP="00623CC7">
      <w:pPr>
        <w:tabs>
          <w:tab w:val="left" w:pos="3969"/>
          <w:tab w:val="left" w:pos="6379"/>
          <w:tab w:val="left" w:pos="6946"/>
          <w:tab w:val="right" w:pos="9688"/>
        </w:tabs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Text109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  <w:bookmarkEnd w:id="2"/>
    </w:p>
    <w:p w14:paraId="45E67A86" w14:textId="77777777" w:rsidR="00967AA7" w:rsidRPr="00301C5D" w:rsidRDefault="00967AA7" w:rsidP="007A6C15">
      <w:pPr>
        <w:tabs>
          <w:tab w:val="left" w:pos="3969"/>
          <w:tab w:val="left" w:pos="6379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14:paraId="45E67A87" w14:textId="77777777" w:rsidR="00266983" w:rsidRPr="00301C5D" w:rsidRDefault="00380FA6" w:rsidP="007A6C15">
      <w:pPr>
        <w:tabs>
          <w:tab w:val="left" w:pos="3969"/>
          <w:tab w:val="left" w:pos="6379"/>
          <w:tab w:val="left" w:pos="6521"/>
          <w:tab w:val="right" w:pos="9688"/>
        </w:tabs>
        <w:spacing w:after="120"/>
        <w:rPr>
          <w:rFonts w:ascii="Verdana" w:hAnsi="Verdana"/>
          <w:sz w:val="20"/>
          <w:szCs w:val="20"/>
        </w:rPr>
      </w:pPr>
      <w:r w:rsidRPr="00301C5D">
        <w:rPr>
          <w:rFonts w:ascii="Verdana" w:hAnsi="Verdana"/>
          <w:sz w:val="20"/>
          <w:szCs w:val="20"/>
        </w:rPr>
        <w:t>Aufenthaltsort:</w:t>
      </w:r>
    </w:p>
    <w:p w14:paraId="45E67A88" w14:textId="77777777" w:rsidR="00266983" w:rsidRDefault="00967AA7" w:rsidP="00301C5D">
      <w:pPr>
        <w:tabs>
          <w:tab w:val="left" w:pos="3969"/>
          <w:tab w:val="left" w:pos="6379"/>
          <w:tab w:val="left" w:pos="6521"/>
          <w:tab w:val="right" w:pos="9688"/>
        </w:tabs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Text109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45E67A89" w14:textId="77777777" w:rsidR="00967AA7" w:rsidRPr="00301C5D" w:rsidRDefault="00967AA7" w:rsidP="00301C5D">
      <w:pPr>
        <w:tabs>
          <w:tab w:val="left" w:pos="3969"/>
          <w:tab w:val="left" w:pos="6379"/>
          <w:tab w:val="left" w:pos="6521"/>
          <w:tab w:val="right" w:pos="9688"/>
        </w:tabs>
        <w:spacing w:after="120"/>
        <w:rPr>
          <w:rFonts w:ascii="Verdana" w:hAnsi="Verdana"/>
          <w:sz w:val="20"/>
          <w:szCs w:val="20"/>
        </w:rPr>
      </w:pPr>
    </w:p>
    <w:bookmarkStart w:id="3" w:name="Text87"/>
    <w:p w14:paraId="45E67A8A" w14:textId="77777777" w:rsidR="00532F0C" w:rsidRPr="00301C5D" w:rsidRDefault="00507B21" w:rsidP="007A6C15">
      <w:pPr>
        <w:tabs>
          <w:tab w:val="left" w:pos="3969"/>
          <w:tab w:val="left" w:pos="6379"/>
          <w:tab w:val="right" w:pos="9688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87"/>
            <w:enabled/>
            <w:calcOnExit w:val="0"/>
            <w:textInput>
              <w:default w:val="Beistandschaft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Beistandschaft</w:t>
      </w:r>
      <w:r>
        <w:rPr>
          <w:rFonts w:ascii="Verdana" w:hAnsi="Verdana"/>
          <w:sz w:val="20"/>
          <w:szCs w:val="20"/>
        </w:rPr>
        <w:fldChar w:fldCharType="end"/>
      </w:r>
      <w:bookmarkEnd w:id="3"/>
      <w:r>
        <w:rPr>
          <w:rFonts w:ascii="Verdana" w:hAnsi="Verdana"/>
          <w:sz w:val="20"/>
          <w:szCs w:val="20"/>
        </w:rPr>
        <w:t xml:space="preserve"> </w:t>
      </w:r>
      <w:r w:rsidR="00532F0C" w:rsidRPr="00301C5D">
        <w:rPr>
          <w:rFonts w:ascii="Verdana" w:hAnsi="Verdana"/>
          <w:sz w:val="20"/>
          <w:szCs w:val="20"/>
        </w:rPr>
        <w:t xml:space="preserve">gemäss </w:t>
      </w:r>
      <w:r w:rsidR="00967AA7">
        <w:rPr>
          <w:rFonts w:ascii="Verdana" w:hAnsi="Verdana"/>
          <w:sz w:val="20"/>
          <w:szCs w:val="20"/>
        </w:rPr>
        <w:t xml:space="preserve">Art. </w:t>
      </w:r>
      <w:r w:rsidR="00967AA7">
        <w:rPr>
          <w:rFonts w:ascii="Verdana" w:hAnsi="Verdana"/>
          <w:b/>
          <w:sz w:val="20"/>
          <w:szCs w:val="2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967AA7">
        <w:rPr>
          <w:rFonts w:ascii="Verdana" w:hAnsi="Verdana"/>
          <w:b/>
          <w:sz w:val="20"/>
          <w:szCs w:val="20"/>
        </w:rPr>
        <w:instrText xml:space="preserve"> FORMTEXT </w:instrText>
      </w:r>
      <w:r w:rsidR="00967AA7">
        <w:rPr>
          <w:rFonts w:ascii="Verdana" w:hAnsi="Verdana"/>
          <w:b/>
          <w:sz w:val="20"/>
          <w:szCs w:val="20"/>
        </w:rPr>
      </w:r>
      <w:r w:rsidR="00967AA7">
        <w:rPr>
          <w:rFonts w:ascii="Verdana" w:hAnsi="Verdana"/>
          <w:b/>
          <w:sz w:val="20"/>
          <w:szCs w:val="20"/>
        </w:rPr>
        <w:fldChar w:fldCharType="separate"/>
      </w:r>
      <w:r w:rsidR="00967AA7">
        <w:rPr>
          <w:rFonts w:ascii="Verdana" w:hAnsi="Verdana"/>
          <w:b/>
          <w:noProof/>
          <w:sz w:val="20"/>
          <w:szCs w:val="20"/>
        </w:rPr>
        <w:t> </w:t>
      </w:r>
      <w:r w:rsidR="00967AA7">
        <w:rPr>
          <w:rFonts w:ascii="Verdana" w:hAnsi="Verdana"/>
          <w:b/>
          <w:noProof/>
          <w:sz w:val="20"/>
          <w:szCs w:val="20"/>
        </w:rPr>
        <w:t> </w:t>
      </w:r>
      <w:r w:rsidR="00967AA7">
        <w:rPr>
          <w:rFonts w:ascii="Verdana" w:hAnsi="Verdana"/>
          <w:b/>
          <w:noProof/>
          <w:sz w:val="20"/>
          <w:szCs w:val="20"/>
        </w:rPr>
        <w:t> </w:t>
      </w:r>
      <w:r w:rsidR="00967AA7">
        <w:rPr>
          <w:rFonts w:ascii="Verdana" w:hAnsi="Verdana"/>
          <w:b/>
          <w:noProof/>
          <w:sz w:val="20"/>
          <w:szCs w:val="20"/>
        </w:rPr>
        <w:t> </w:t>
      </w:r>
      <w:r w:rsidR="00967AA7">
        <w:rPr>
          <w:rFonts w:ascii="Verdana" w:hAnsi="Verdana"/>
          <w:b/>
          <w:noProof/>
          <w:sz w:val="20"/>
          <w:szCs w:val="20"/>
        </w:rPr>
        <w:t> </w:t>
      </w:r>
      <w:r w:rsidR="00967AA7">
        <w:rPr>
          <w:rFonts w:ascii="Verdana" w:hAnsi="Verdana"/>
          <w:b/>
          <w:sz w:val="20"/>
          <w:szCs w:val="20"/>
        </w:rPr>
        <w:fldChar w:fldCharType="end"/>
      </w:r>
    </w:p>
    <w:p w14:paraId="45E67A8B" w14:textId="77777777" w:rsidR="00266983" w:rsidRPr="00301C5D" w:rsidRDefault="00266983" w:rsidP="007A6C15">
      <w:pPr>
        <w:tabs>
          <w:tab w:val="left" w:pos="3969"/>
          <w:tab w:val="left" w:pos="6379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14:paraId="45E67A8C" w14:textId="77777777" w:rsidR="00266983" w:rsidRPr="00301C5D" w:rsidRDefault="00266983" w:rsidP="007A6C15">
      <w:pPr>
        <w:pBdr>
          <w:bottom w:val="single" w:sz="4" w:space="8" w:color="auto"/>
        </w:pBdr>
        <w:tabs>
          <w:tab w:val="left" w:pos="3969"/>
          <w:tab w:val="left" w:pos="6379"/>
          <w:tab w:val="left" w:pos="6521"/>
          <w:tab w:val="right" w:pos="9688"/>
        </w:tabs>
        <w:spacing w:after="120"/>
        <w:rPr>
          <w:rFonts w:ascii="Verdana" w:hAnsi="Verdana"/>
          <w:sz w:val="20"/>
          <w:szCs w:val="20"/>
        </w:rPr>
      </w:pPr>
    </w:p>
    <w:p w14:paraId="45E67A8D" w14:textId="77777777" w:rsidR="00266983" w:rsidRPr="00301C5D" w:rsidRDefault="00266983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14:paraId="45E67A8E" w14:textId="77777777" w:rsidR="00221F10" w:rsidRPr="00301C5D" w:rsidRDefault="00321327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Berichtsverfasser/in</w:t>
      </w:r>
      <w:r w:rsidR="00DC0082">
        <w:rPr>
          <w:rFonts w:ascii="Verdana" w:hAnsi="Verdana"/>
          <w:sz w:val="20"/>
          <w:szCs w:val="20"/>
        </w:rPr>
        <w:t>:</w:t>
      </w:r>
      <w:r w:rsidR="00532F0C" w:rsidRPr="00301C5D">
        <w:rPr>
          <w:rFonts w:ascii="Verdana" w:hAnsi="Verdana"/>
          <w:sz w:val="20"/>
          <w:szCs w:val="20"/>
        </w:rPr>
        <w:tab/>
      </w:r>
      <w:r w:rsidR="00301C5D">
        <w:rPr>
          <w:rFonts w:ascii="Verdana" w:hAnsi="Verdana"/>
          <w:b/>
          <w:sz w:val="20"/>
          <w:szCs w:val="20"/>
        </w:rPr>
        <w:t>Beistand/Beiständin</w:t>
      </w:r>
    </w:p>
    <w:p w14:paraId="45E67A8F" w14:textId="77777777" w:rsidR="00532F0C" w:rsidRDefault="00532F0C" w:rsidP="0051180B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b/>
          <w:sz w:val="20"/>
          <w:szCs w:val="20"/>
        </w:rPr>
      </w:pPr>
      <w:r w:rsidRPr="00301C5D">
        <w:rPr>
          <w:rFonts w:ascii="Verdana" w:hAnsi="Verdana"/>
          <w:b/>
          <w:sz w:val="20"/>
          <w:szCs w:val="20"/>
        </w:rPr>
        <w:tab/>
      </w:r>
      <w:r w:rsidR="0051180B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ame Vorname"/>
            </w:textInput>
          </w:ffData>
        </w:fldChar>
      </w:r>
      <w:r w:rsidR="0051180B">
        <w:rPr>
          <w:rFonts w:ascii="Verdana" w:hAnsi="Verdana"/>
          <w:b/>
          <w:sz w:val="20"/>
          <w:szCs w:val="20"/>
        </w:rPr>
        <w:instrText xml:space="preserve"> FORMTEXT </w:instrText>
      </w:r>
      <w:r w:rsidR="0051180B">
        <w:rPr>
          <w:rFonts w:ascii="Verdana" w:hAnsi="Verdana"/>
          <w:b/>
          <w:sz w:val="20"/>
          <w:szCs w:val="20"/>
        </w:rPr>
      </w:r>
      <w:r w:rsidR="0051180B">
        <w:rPr>
          <w:rFonts w:ascii="Verdana" w:hAnsi="Verdana"/>
          <w:b/>
          <w:sz w:val="20"/>
          <w:szCs w:val="20"/>
        </w:rPr>
        <w:fldChar w:fldCharType="separate"/>
      </w:r>
      <w:r w:rsidR="0051180B">
        <w:rPr>
          <w:rFonts w:ascii="Verdana" w:hAnsi="Verdana"/>
          <w:b/>
          <w:noProof/>
          <w:sz w:val="20"/>
          <w:szCs w:val="20"/>
        </w:rPr>
        <w:t>Name Vorname</w:t>
      </w:r>
      <w:r w:rsidR="0051180B">
        <w:rPr>
          <w:rFonts w:ascii="Verdana" w:hAnsi="Verdana"/>
          <w:b/>
          <w:sz w:val="20"/>
          <w:szCs w:val="20"/>
        </w:rPr>
        <w:fldChar w:fldCharType="end"/>
      </w:r>
    </w:p>
    <w:p w14:paraId="45E67A90" w14:textId="77777777" w:rsidR="0051180B" w:rsidRDefault="0051180B" w:rsidP="0051180B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Adresse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45E67A91" w14:textId="77777777" w:rsidR="00A548F9" w:rsidRDefault="00A548F9" w:rsidP="0051180B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LZ Ort"/>
            </w:textInput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PLZ Ort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45E67A92" w14:textId="77777777" w:rsidR="0051180B" w:rsidRDefault="0051180B" w:rsidP="0051180B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b/>
          <w:sz w:val="20"/>
          <w:szCs w:val="20"/>
        </w:rPr>
      </w:pPr>
    </w:p>
    <w:p w14:paraId="45E67A93" w14:textId="77777777" w:rsidR="0051180B" w:rsidRPr="00C36B6E" w:rsidRDefault="0051180B" w:rsidP="0051180B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14:paraId="45E67A94" w14:textId="77777777" w:rsidR="00532F0C" w:rsidRPr="00301C5D" w:rsidRDefault="00532F0C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  <w:r w:rsidRPr="00301C5D">
        <w:rPr>
          <w:rFonts w:ascii="Verdana" w:hAnsi="Verdana"/>
          <w:sz w:val="20"/>
          <w:szCs w:val="20"/>
        </w:rPr>
        <w:t>Mandatsträger</w:t>
      </w:r>
      <w:r w:rsidR="002702A5">
        <w:rPr>
          <w:rFonts w:ascii="Verdana" w:hAnsi="Verdana"/>
          <w:sz w:val="20"/>
          <w:szCs w:val="20"/>
        </w:rPr>
        <w:t>/</w:t>
      </w:r>
      <w:r w:rsidR="00321327">
        <w:rPr>
          <w:rFonts w:ascii="Verdana" w:hAnsi="Verdana"/>
          <w:sz w:val="20"/>
          <w:szCs w:val="20"/>
        </w:rPr>
        <w:t>in seit</w:t>
      </w:r>
      <w:r w:rsidR="00DC0082">
        <w:rPr>
          <w:rFonts w:ascii="Verdana" w:hAnsi="Verdana"/>
          <w:sz w:val="20"/>
          <w:szCs w:val="20"/>
        </w:rPr>
        <w:t>:</w:t>
      </w:r>
      <w:r w:rsidRPr="00301C5D">
        <w:rPr>
          <w:rFonts w:ascii="Verdana" w:hAnsi="Verdana"/>
          <w:sz w:val="20"/>
          <w:szCs w:val="20"/>
        </w:rPr>
        <w:tab/>
      </w:r>
      <w:r w:rsidR="0051180B">
        <w:rPr>
          <w:rFonts w:ascii="Verdana" w:hAnsi="Verdana"/>
          <w:b/>
          <w:sz w:val="20"/>
          <w:szCs w:val="2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51180B">
        <w:rPr>
          <w:rFonts w:ascii="Verdana" w:hAnsi="Verdana"/>
          <w:b/>
          <w:sz w:val="20"/>
          <w:szCs w:val="20"/>
        </w:rPr>
        <w:instrText xml:space="preserve"> FORMTEXT </w:instrText>
      </w:r>
      <w:r w:rsidR="0051180B">
        <w:rPr>
          <w:rFonts w:ascii="Verdana" w:hAnsi="Verdana"/>
          <w:b/>
          <w:sz w:val="20"/>
          <w:szCs w:val="20"/>
        </w:rPr>
      </w:r>
      <w:r w:rsidR="0051180B">
        <w:rPr>
          <w:rFonts w:ascii="Verdana" w:hAnsi="Verdana"/>
          <w:b/>
          <w:sz w:val="20"/>
          <w:szCs w:val="20"/>
        </w:rPr>
        <w:fldChar w:fldCharType="separate"/>
      </w:r>
      <w:r w:rsidR="0051180B">
        <w:rPr>
          <w:rFonts w:ascii="Verdana" w:hAnsi="Verdana"/>
          <w:b/>
          <w:noProof/>
          <w:sz w:val="20"/>
          <w:szCs w:val="20"/>
        </w:rPr>
        <w:t> </w:t>
      </w:r>
      <w:r w:rsidR="0051180B">
        <w:rPr>
          <w:rFonts w:ascii="Verdana" w:hAnsi="Verdana"/>
          <w:b/>
          <w:noProof/>
          <w:sz w:val="20"/>
          <w:szCs w:val="20"/>
        </w:rPr>
        <w:t> </w:t>
      </w:r>
      <w:r w:rsidR="0051180B">
        <w:rPr>
          <w:rFonts w:ascii="Verdana" w:hAnsi="Verdana"/>
          <w:b/>
          <w:noProof/>
          <w:sz w:val="20"/>
          <w:szCs w:val="20"/>
        </w:rPr>
        <w:t> </w:t>
      </w:r>
      <w:r w:rsidR="0051180B">
        <w:rPr>
          <w:rFonts w:ascii="Verdana" w:hAnsi="Verdana"/>
          <w:b/>
          <w:noProof/>
          <w:sz w:val="20"/>
          <w:szCs w:val="20"/>
        </w:rPr>
        <w:t> </w:t>
      </w:r>
      <w:r w:rsidR="0051180B">
        <w:rPr>
          <w:rFonts w:ascii="Verdana" w:hAnsi="Verdana"/>
          <w:b/>
          <w:noProof/>
          <w:sz w:val="20"/>
          <w:szCs w:val="20"/>
        </w:rPr>
        <w:t> </w:t>
      </w:r>
      <w:r w:rsidR="0051180B">
        <w:rPr>
          <w:rFonts w:ascii="Verdana" w:hAnsi="Verdana"/>
          <w:b/>
          <w:sz w:val="20"/>
          <w:szCs w:val="20"/>
        </w:rPr>
        <w:fldChar w:fldCharType="end"/>
      </w:r>
    </w:p>
    <w:p w14:paraId="45E67A95" w14:textId="77777777" w:rsidR="00532F0C" w:rsidRPr="00301C5D" w:rsidRDefault="00532F0C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14:paraId="45E67A96" w14:textId="77777777" w:rsidR="00532F0C" w:rsidRPr="00301C5D" w:rsidRDefault="00532F0C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14:paraId="45E67A97" w14:textId="77777777" w:rsidR="00532F0C" w:rsidRPr="00301C5D" w:rsidRDefault="00532F0C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14:paraId="45E67A98" w14:textId="77777777" w:rsidR="00532F0C" w:rsidRPr="00301C5D" w:rsidRDefault="00321327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Eingang KESB</w:t>
      </w:r>
      <w:r w:rsidR="00DC0082">
        <w:rPr>
          <w:rFonts w:ascii="Verdana" w:hAnsi="Verdana"/>
          <w:sz w:val="20"/>
          <w:szCs w:val="20"/>
        </w:rPr>
        <w:t>:</w:t>
      </w:r>
      <w:r w:rsidR="00532F0C" w:rsidRPr="00301C5D">
        <w:rPr>
          <w:rFonts w:ascii="Verdana" w:hAnsi="Verdana"/>
          <w:sz w:val="20"/>
          <w:szCs w:val="20"/>
        </w:rPr>
        <w:tab/>
      </w:r>
      <w:r w:rsidR="00E50170" w:rsidRPr="00E50170">
        <w:rPr>
          <w:rFonts w:ascii="Verdana" w:hAnsi="Verdana"/>
          <w:sz w:val="20"/>
          <w:szCs w:val="20"/>
        </w:rPr>
        <w:t>______________________</w:t>
      </w:r>
    </w:p>
    <w:p w14:paraId="45E67A99" w14:textId="77777777" w:rsidR="005D7EF0" w:rsidRPr="00301C5D" w:rsidRDefault="007A78DC" w:rsidP="00090360">
      <w:pPr>
        <w:rPr>
          <w:rFonts w:ascii="Verdana" w:hAnsi="Verdana"/>
          <w:b/>
          <w:sz w:val="20"/>
          <w:szCs w:val="20"/>
        </w:rPr>
      </w:pPr>
      <w:r w:rsidRPr="00301C5D">
        <w:rPr>
          <w:rFonts w:ascii="Verdana" w:hAnsi="Verdana"/>
          <w:b/>
          <w:sz w:val="20"/>
          <w:szCs w:val="20"/>
        </w:rPr>
        <w:br w:type="page"/>
      </w:r>
    </w:p>
    <w:p w14:paraId="45E67A9A" w14:textId="77777777" w:rsidR="00FE4DF3" w:rsidRPr="00584C6F" w:rsidRDefault="00FE4DF3" w:rsidP="00FE4DF3">
      <w:pPr>
        <w:pStyle w:val="Listenabsatz"/>
        <w:numPr>
          <w:ilvl w:val="0"/>
          <w:numId w:val="12"/>
        </w:numPr>
        <w:tabs>
          <w:tab w:val="left" w:pos="3261"/>
          <w:tab w:val="left" w:pos="5245"/>
          <w:tab w:val="left" w:pos="6946"/>
          <w:tab w:val="right" w:pos="9688"/>
        </w:tabs>
        <w:ind w:left="567" w:hanging="567"/>
        <w:rPr>
          <w:rFonts w:ascii="Verdana" w:hAnsi="Verdana"/>
          <w:b/>
          <w:sz w:val="20"/>
          <w:szCs w:val="20"/>
        </w:rPr>
      </w:pPr>
      <w:r w:rsidRPr="00584C6F">
        <w:rPr>
          <w:rFonts w:ascii="Verdana" w:hAnsi="Verdana"/>
          <w:b/>
          <w:sz w:val="20"/>
          <w:szCs w:val="20"/>
        </w:rPr>
        <w:lastRenderedPageBreak/>
        <w:t>Persönliche Verhältnisse</w:t>
      </w:r>
    </w:p>
    <w:p w14:paraId="45E67A9B" w14:textId="77777777" w:rsidR="005D7EF0" w:rsidRPr="00A60149" w:rsidRDefault="005D7EF0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14:paraId="45E67A9C" w14:textId="77777777" w:rsidR="004D667E" w:rsidRDefault="00867437" w:rsidP="002D44DD">
      <w:pPr>
        <w:tabs>
          <w:tab w:val="left" w:pos="2100"/>
          <w:tab w:val="left" w:pos="3261"/>
          <w:tab w:val="left" w:pos="4928"/>
          <w:tab w:val="left" w:pos="5245"/>
          <w:tab w:val="left" w:pos="6480"/>
          <w:tab w:val="left" w:pos="6946"/>
          <w:tab w:val="left" w:pos="8647"/>
          <w:tab w:val="right" w:pos="9688"/>
        </w:tabs>
        <w:spacing w:line="360" w:lineRule="auto"/>
        <w:ind w:left="567"/>
        <w:jc w:val="both"/>
        <w:rPr>
          <w:rFonts w:ascii="Verdana" w:hAnsi="Verdana"/>
          <w:sz w:val="20"/>
          <w:szCs w:val="20"/>
        </w:rPr>
      </w:pPr>
      <w:r w:rsidRPr="00867437">
        <w:rPr>
          <w:rFonts w:ascii="Verdana" w:hAnsi="Verdana"/>
          <w:sz w:val="20"/>
          <w:szCs w:val="20"/>
        </w:rPr>
        <w:t>Kurze Zusammenfassung betreffend Wohn-, Arbeits- und Gesundheitssituation, Soziale Kontakte, Ziele, Lebensgestaltung</w:t>
      </w:r>
    </w:p>
    <w:p w14:paraId="45E67A9D" w14:textId="77777777" w:rsidR="009949C7" w:rsidRDefault="002D7DC5" w:rsidP="002D44DD">
      <w:pPr>
        <w:tabs>
          <w:tab w:val="left" w:pos="2100"/>
          <w:tab w:val="left" w:pos="3261"/>
          <w:tab w:val="left" w:pos="4928"/>
          <w:tab w:val="left" w:pos="5245"/>
          <w:tab w:val="left" w:pos="6480"/>
          <w:tab w:val="left" w:pos="6946"/>
          <w:tab w:val="left" w:pos="8647"/>
          <w:tab w:val="right" w:pos="9688"/>
        </w:tabs>
        <w:spacing w:line="360" w:lineRule="auto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20"/>
          <w:szCs w:val="20"/>
        </w:rPr>
        <w:fldChar w:fldCharType="end"/>
      </w:r>
    </w:p>
    <w:p w14:paraId="45E67A9E" w14:textId="77777777" w:rsidR="00690E69" w:rsidRDefault="00690E69" w:rsidP="00FE4DF3">
      <w:pPr>
        <w:tabs>
          <w:tab w:val="left" w:pos="3261"/>
          <w:tab w:val="left" w:pos="5245"/>
          <w:tab w:val="left" w:pos="6946"/>
          <w:tab w:val="right" w:pos="9688"/>
        </w:tabs>
        <w:ind w:left="567"/>
        <w:rPr>
          <w:rFonts w:ascii="Verdana" w:hAnsi="Verdana"/>
          <w:sz w:val="20"/>
          <w:szCs w:val="20"/>
        </w:rPr>
      </w:pPr>
    </w:p>
    <w:p w14:paraId="45E67A9F" w14:textId="77777777" w:rsidR="004D2EC2" w:rsidRPr="00BB61A1" w:rsidRDefault="004D2EC2" w:rsidP="00FE4DF3">
      <w:pPr>
        <w:tabs>
          <w:tab w:val="left" w:pos="3261"/>
          <w:tab w:val="left" w:pos="5245"/>
          <w:tab w:val="left" w:pos="6946"/>
          <w:tab w:val="right" w:pos="9688"/>
        </w:tabs>
        <w:ind w:left="567"/>
        <w:rPr>
          <w:rFonts w:ascii="Verdana" w:hAnsi="Verdana"/>
          <w:sz w:val="20"/>
          <w:szCs w:val="20"/>
        </w:rPr>
      </w:pPr>
    </w:p>
    <w:p w14:paraId="45E67AA0" w14:textId="77777777" w:rsidR="005D7EF0" w:rsidRPr="00584C6F" w:rsidRDefault="005D7EF0" w:rsidP="00FE4DF3">
      <w:pPr>
        <w:pStyle w:val="Listenabsatz"/>
        <w:numPr>
          <w:ilvl w:val="0"/>
          <w:numId w:val="12"/>
        </w:numPr>
        <w:tabs>
          <w:tab w:val="left" w:pos="3261"/>
          <w:tab w:val="left" w:pos="5245"/>
          <w:tab w:val="left" w:pos="6946"/>
          <w:tab w:val="right" w:pos="9688"/>
        </w:tabs>
        <w:ind w:left="567" w:hanging="567"/>
        <w:rPr>
          <w:rFonts w:ascii="Verdana" w:hAnsi="Verdana"/>
          <w:b/>
          <w:sz w:val="20"/>
          <w:szCs w:val="20"/>
        </w:rPr>
      </w:pPr>
      <w:r w:rsidRPr="00584C6F">
        <w:rPr>
          <w:rFonts w:ascii="Verdana" w:hAnsi="Verdana"/>
          <w:b/>
          <w:sz w:val="20"/>
          <w:szCs w:val="20"/>
        </w:rPr>
        <w:t>Finanzielle Verhältnisse</w:t>
      </w:r>
    </w:p>
    <w:p w14:paraId="45E67AA1" w14:textId="77777777" w:rsidR="005D7EF0" w:rsidRPr="00BB61A1" w:rsidRDefault="005D7EF0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14:paraId="45E67AA2" w14:textId="77777777" w:rsidR="00487E7D" w:rsidRPr="00BD2698" w:rsidRDefault="00487E7D" w:rsidP="002D44DD">
      <w:pPr>
        <w:numPr>
          <w:ilvl w:val="0"/>
          <w:numId w:val="13"/>
        </w:numPr>
        <w:tabs>
          <w:tab w:val="clear" w:pos="360"/>
          <w:tab w:val="right" w:pos="7088"/>
          <w:tab w:val="left" w:pos="7655"/>
          <w:tab w:val="right" w:pos="9356"/>
        </w:tabs>
        <w:spacing w:line="360" w:lineRule="auto"/>
        <w:ind w:left="567" w:hanging="567"/>
        <w:rPr>
          <w:rFonts w:ascii="Verdana" w:hAnsi="Verdana"/>
          <w:sz w:val="20"/>
          <w:szCs w:val="20"/>
        </w:rPr>
      </w:pPr>
      <w:r w:rsidRPr="00362D85">
        <w:rPr>
          <w:rFonts w:ascii="Verdana" w:hAnsi="Verdana"/>
          <w:sz w:val="20"/>
          <w:szCs w:val="20"/>
        </w:rPr>
        <w:t>Vermögen gemäss</w:t>
      </w:r>
      <w:r w:rsidRPr="00BD2698">
        <w:rPr>
          <w:rFonts w:ascii="Verdana" w:hAnsi="Verdana"/>
          <w:sz w:val="20"/>
          <w:szCs w:val="20"/>
        </w:rPr>
        <w:t xml:space="preserve"> letztem Bericht / Inv</w:t>
      </w:r>
      <w:r>
        <w:rPr>
          <w:rFonts w:ascii="Verdana" w:hAnsi="Verdana"/>
          <w:sz w:val="20"/>
          <w:szCs w:val="20"/>
        </w:rPr>
        <w:t>entar vom</w:t>
      </w:r>
      <w:bookmarkStart w:id="4" w:name="Text1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___________</w:t>
      </w:r>
      <w:r>
        <w:rPr>
          <w:rFonts w:ascii="Verdana" w:hAnsi="Verdana"/>
          <w:sz w:val="20"/>
          <w:szCs w:val="20"/>
        </w:rPr>
        <w:fldChar w:fldCharType="end"/>
      </w:r>
      <w:bookmarkEnd w:id="4"/>
      <w:r>
        <w:rPr>
          <w:rFonts w:ascii="Verdana" w:hAnsi="Verdana"/>
          <w:sz w:val="20"/>
          <w:szCs w:val="20"/>
        </w:rPr>
        <w:tab/>
        <w:t>Fr.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___________</w:t>
      </w:r>
      <w:r>
        <w:rPr>
          <w:rFonts w:ascii="Verdana" w:hAnsi="Verdana"/>
          <w:sz w:val="20"/>
          <w:szCs w:val="20"/>
        </w:rPr>
        <w:fldChar w:fldCharType="end"/>
      </w:r>
    </w:p>
    <w:p w14:paraId="45E67AA3" w14:textId="77777777" w:rsidR="00487E7D" w:rsidRPr="00A132B0" w:rsidRDefault="00487E7D" w:rsidP="002D44DD">
      <w:pPr>
        <w:tabs>
          <w:tab w:val="left" w:pos="8222"/>
          <w:tab w:val="right" w:pos="9639"/>
        </w:tabs>
        <w:spacing w:line="360" w:lineRule="auto"/>
        <w:rPr>
          <w:rFonts w:ascii="Verdana" w:hAnsi="Verdana"/>
          <w:sz w:val="20"/>
          <w:szCs w:val="20"/>
        </w:rPr>
      </w:pPr>
    </w:p>
    <w:p w14:paraId="45E67AA4" w14:textId="77777777" w:rsidR="00487E7D" w:rsidRPr="00A132B0" w:rsidRDefault="00487E7D" w:rsidP="002D44DD">
      <w:pPr>
        <w:numPr>
          <w:ilvl w:val="0"/>
          <w:numId w:val="13"/>
        </w:numPr>
        <w:tabs>
          <w:tab w:val="clear" w:pos="360"/>
          <w:tab w:val="left" w:pos="2127"/>
          <w:tab w:val="right" w:pos="4111"/>
          <w:tab w:val="left" w:pos="8222"/>
          <w:tab w:val="right" w:pos="9639"/>
        </w:tabs>
        <w:spacing w:line="360" w:lineRule="auto"/>
        <w:ind w:left="567" w:hanging="5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Vermögen per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_______________</w:t>
      </w:r>
      <w:r>
        <w:rPr>
          <w:rFonts w:ascii="Verdana" w:hAnsi="Verdana"/>
          <w:sz w:val="20"/>
          <w:szCs w:val="20"/>
        </w:rPr>
        <w:fldChar w:fldCharType="end"/>
      </w:r>
    </w:p>
    <w:p w14:paraId="45E67AA5" w14:textId="77777777" w:rsidR="00487E7D" w:rsidRPr="00A132B0" w:rsidRDefault="00487E7D" w:rsidP="002D44DD">
      <w:pPr>
        <w:tabs>
          <w:tab w:val="right" w:pos="4111"/>
          <w:tab w:val="left" w:pos="5245"/>
          <w:tab w:val="right" w:pos="7088"/>
        </w:tabs>
        <w:spacing w:line="360" w:lineRule="auto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Konto</w:t>
      </w:r>
      <w:r>
        <w:rPr>
          <w:rFonts w:ascii="Verdana" w:hAnsi="Verdana"/>
          <w:sz w:val="20"/>
          <w:szCs w:val="20"/>
        </w:rPr>
        <w:tab/>
      </w:r>
      <w:r w:rsidRPr="00A132B0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 w:rsidRPr="00A132B0">
        <w:rPr>
          <w:rFonts w:ascii="Verdana" w:hAnsi="Verdana"/>
          <w:sz w:val="20"/>
          <w:szCs w:val="20"/>
        </w:rPr>
        <w:instrText xml:space="preserve"> FORMTEXT </w:instrText>
      </w:r>
      <w:r w:rsidRPr="00A132B0">
        <w:rPr>
          <w:rFonts w:ascii="Verdana" w:hAnsi="Verdana"/>
          <w:sz w:val="20"/>
          <w:szCs w:val="20"/>
        </w:rPr>
      </w:r>
      <w:r w:rsidRPr="00A132B0">
        <w:rPr>
          <w:rFonts w:ascii="Verdana" w:hAnsi="Verdana"/>
          <w:sz w:val="20"/>
          <w:szCs w:val="20"/>
        </w:rPr>
        <w:fldChar w:fldCharType="separate"/>
      </w:r>
      <w:r w:rsidRPr="00A132B0">
        <w:rPr>
          <w:rFonts w:ascii="Verdana" w:hAnsi="Verdana"/>
          <w:noProof/>
          <w:sz w:val="20"/>
          <w:szCs w:val="20"/>
        </w:rPr>
        <w:t>______________________</w:t>
      </w:r>
      <w:r w:rsidRPr="00A132B0">
        <w:rPr>
          <w:rFonts w:ascii="Verdana" w:hAnsi="Verdana"/>
          <w:sz w:val="20"/>
          <w:szCs w:val="20"/>
        </w:rPr>
        <w:fldChar w:fldCharType="end"/>
      </w:r>
      <w:r w:rsidRPr="00A132B0">
        <w:rPr>
          <w:rFonts w:ascii="Verdana" w:hAnsi="Verdana"/>
          <w:sz w:val="20"/>
          <w:szCs w:val="20"/>
        </w:rPr>
        <w:tab/>
        <w:t>Fr.</w:t>
      </w:r>
      <w:r w:rsidRPr="00A132B0">
        <w:rPr>
          <w:rFonts w:ascii="Verdana" w:hAnsi="Verdana"/>
          <w:sz w:val="20"/>
          <w:szCs w:val="20"/>
        </w:rPr>
        <w:tab/>
      </w:r>
      <w:r w:rsidRPr="00A132B0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"/>
            </w:textInput>
          </w:ffData>
        </w:fldChar>
      </w:r>
      <w:r w:rsidRPr="00A132B0">
        <w:rPr>
          <w:rFonts w:ascii="Verdana" w:hAnsi="Verdana"/>
          <w:sz w:val="20"/>
          <w:szCs w:val="20"/>
        </w:rPr>
        <w:instrText xml:space="preserve"> FORMTEXT </w:instrText>
      </w:r>
      <w:r w:rsidRPr="00A132B0">
        <w:rPr>
          <w:rFonts w:ascii="Verdana" w:hAnsi="Verdana"/>
          <w:sz w:val="20"/>
          <w:szCs w:val="20"/>
        </w:rPr>
      </w:r>
      <w:r w:rsidRPr="00A132B0">
        <w:rPr>
          <w:rFonts w:ascii="Verdana" w:hAnsi="Verdana"/>
          <w:sz w:val="20"/>
          <w:szCs w:val="20"/>
        </w:rPr>
        <w:fldChar w:fldCharType="separate"/>
      </w:r>
      <w:r w:rsidRPr="00A132B0">
        <w:rPr>
          <w:rFonts w:ascii="Verdana" w:hAnsi="Verdana"/>
          <w:noProof/>
          <w:sz w:val="20"/>
          <w:szCs w:val="20"/>
        </w:rPr>
        <w:t>___________</w:t>
      </w:r>
      <w:r w:rsidRPr="00A132B0">
        <w:rPr>
          <w:rFonts w:ascii="Verdana" w:hAnsi="Verdana"/>
          <w:sz w:val="20"/>
          <w:szCs w:val="20"/>
        </w:rPr>
        <w:fldChar w:fldCharType="end"/>
      </w:r>
    </w:p>
    <w:p w14:paraId="45E67AA6" w14:textId="77777777" w:rsidR="00487E7D" w:rsidRDefault="00487E7D" w:rsidP="002D44DD">
      <w:pPr>
        <w:tabs>
          <w:tab w:val="right" w:pos="4111"/>
          <w:tab w:val="left" w:pos="5245"/>
          <w:tab w:val="right" w:pos="7088"/>
        </w:tabs>
        <w:spacing w:line="360" w:lineRule="auto"/>
        <w:ind w:left="567"/>
        <w:rPr>
          <w:rFonts w:ascii="Verdana" w:hAnsi="Verdana"/>
          <w:sz w:val="20"/>
          <w:szCs w:val="20"/>
        </w:rPr>
      </w:pPr>
      <w:r w:rsidRPr="00A132B0">
        <w:rPr>
          <w:rFonts w:ascii="Verdana" w:hAnsi="Verdana"/>
          <w:sz w:val="20"/>
          <w:szCs w:val="20"/>
        </w:rPr>
        <w:t>Konto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______________________</w:t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  <w:t>Fr.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___________</w:t>
      </w:r>
      <w:r>
        <w:rPr>
          <w:rFonts w:ascii="Verdana" w:hAnsi="Verdana"/>
          <w:sz w:val="20"/>
          <w:szCs w:val="20"/>
        </w:rPr>
        <w:fldChar w:fldCharType="end"/>
      </w:r>
    </w:p>
    <w:p w14:paraId="45E67AA7" w14:textId="77777777" w:rsidR="00487E7D" w:rsidRDefault="00487E7D" w:rsidP="002D44DD">
      <w:pPr>
        <w:tabs>
          <w:tab w:val="right" w:pos="4111"/>
          <w:tab w:val="left" w:pos="5245"/>
          <w:tab w:val="right" w:pos="7088"/>
        </w:tabs>
        <w:spacing w:line="360" w:lineRule="auto"/>
        <w:ind w:left="567"/>
        <w:rPr>
          <w:rFonts w:ascii="Verdana" w:hAnsi="Verdana"/>
          <w:sz w:val="20"/>
          <w:szCs w:val="20"/>
        </w:rPr>
      </w:pPr>
      <w:r w:rsidRPr="00A132B0">
        <w:rPr>
          <w:rFonts w:ascii="Verdana" w:hAnsi="Verdana"/>
          <w:sz w:val="20"/>
          <w:szCs w:val="20"/>
        </w:rPr>
        <w:t>Konto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______________________</w:t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  <w:t>Fr.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___________</w:t>
      </w:r>
      <w:r>
        <w:rPr>
          <w:rFonts w:ascii="Verdana" w:hAnsi="Verdana"/>
          <w:sz w:val="20"/>
          <w:szCs w:val="20"/>
        </w:rPr>
        <w:fldChar w:fldCharType="end"/>
      </w:r>
    </w:p>
    <w:p w14:paraId="45E67AA8" w14:textId="77777777" w:rsidR="00487E7D" w:rsidRPr="001B0965" w:rsidRDefault="00487E7D" w:rsidP="002D44DD">
      <w:pPr>
        <w:tabs>
          <w:tab w:val="right" w:pos="4111"/>
          <w:tab w:val="left" w:pos="7655"/>
          <w:tab w:val="right" w:pos="9356"/>
        </w:tabs>
        <w:spacing w:line="360" w:lineRule="auto"/>
        <w:ind w:left="567"/>
        <w:rPr>
          <w:rFonts w:ascii="Verdana" w:hAnsi="Verdana"/>
          <w:sz w:val="20"/>
          <w:szCs w:val="20"/>
        </w:rPr>
      </w:pPr>
      <w:r w:rsidRPr="001B0965">
        <w:rPr>
          <w:rFonts w:ascii="Verdana" w:hAnsi="Verdana"/>
          <w:sz w:val="20"/>
          <w:szCs w:val="20"/>
        </w:rPr>
        <w:t>Reinvermögen total</w:t>
      </w:r>
      <w:r w:rsidRPr="001B0965">
        <w:rPr>
          <w:rFonts w:ascii="Verdana" w:hAnsi="Verdana"/>
          <w:sz w:val="20"/>
          <w:szCs w:val="20"/>
        </w:rPr>
        <w:tab/>
      </w:r>
      <w:r w:rsidRPr="001B0965">
        <w:rPr>
          <w:rFonts w:ascii="Verdana" w:hAnsi="Verdana"/>
          <w:sz w:val="20"/>
          <w:szCs w:val="20"/>
        </w:rPr>
        <w:tab/>
        <w:t>Fr.</w:t>
      </w:r>
      <w:r w:rsidRPr="001B096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___________</w:t>
      </w:r>
      <w:r>
        <w:rPr>
          <w:rFonts w:ascii="Verdana" w:hAnsi="Verdana"/>
          <w:sz w:val="20"/>
          <w:szCs w:val="20"/>
        </w:rPr>
        <w:fldChar w:fldCharType="end"/>
      </w:r>
    </w:p>
    <w:p w14:paraId="45E67AA9" w14:textId="77777777" w:rsidR="00487E7D" w:rsidRDefault="00487E7D" w:rsidP="002D44DD">
      <w:pPr>
        <w:tabs>
          <w:tab w:val="right" w:pos="4111"/>
          <w:tab w:val="left" w:pos="7655"/>
          <w:tab w:val="right" w:pos="9356"/>
        </w:tabs>
        <w:spacing w:line="360" w:lineRule="auto"/>
        <w:rPr>
          <w:rFonts w:ascii="Verdana" w:hAnsi="Verdana"/>
          <w:sz w:val="20"/>
          <w:szCs w:val="20"/>
        </w:rPr>
      </w:pPr>
    </w:p>
    <w:p w14:paraId="45E67AAA" w14:textId="77777777" w:rsidR="00487E7D" w:rsidRPr="00166FEB" w:rsidRDefault="00487E7D" w:rsidP="002D44DD">
      <w:pPr>
        <w:pStyle w:val="Listenabsatz"/>
        <w:numPr>
          <w:ilvl w:val="0"/>
          <w:numId w:val="13"/>
        </w:numPr>
        <w:tabs>
          <w:tab w:val="clear" w:pos="360"/>
          <w:tab w:val="right" w:pos="4111"/>
          <w:tab w:val="left" w:pos="7655"/>
          <w:tab w:val="right" w:pos="9356"/>
        </w:tabs>
        <w:spacing w:line="360" w:lineRule="auto"/>
        <w:ind w:left="567" w:hanging="567"/>
        <w:rPr>
          <w:rFonts w:ascii="Verdana" w:hAnsi="Verdana"/>
          <w:sz w:val="20"/>
          <w:szCs w:val="20"/>
        </w:rPr>
      </w:pPr>
      <w:r w:rsidRPr="00166FEB">
        <w:rPr>
          <w:rFonts w:ascii="Verdana" w:hAnsi="Verdana"/>
          <w:sz w:val="20"/>
          <w:szCs w:val="20"/>
        </w:rPr>
        <w:t>Schulden</w:t>
      </w:r>
      <w:r w:rsidRPr="00166FE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166FEB">
        <w:rPr>
          <w:rFonts w:ascii="Verdana" w:hAnsi="Verdana"/>
          <w:sz w:val="20"/>
          <w:szCs w:val="20"/>
        </w:rPr>
        <w:t>Fr.</w:t>
      </w:r>
      <w:r w:rsidRPr="00166FEB">
        <w:rPr>
          <w:rFonts w:ascii="Verdana" w:hAnsi="Verdana"/>
          <w:sz w:val="20"/>
          <w:szCs w:val="20"/>
        </w:rPr>
        <w:tab/>
      </w:r>
      <w:r w:rsidRPr="00166FEB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"/>
            </w:textInput>
          </w:ffData>
        </w:fldChar>
      </w:r>
      <w:r w:rsidRPr="00166FEB">
        <w:rPr>
          <w:rFonts w:ascii="Verdana" w:hAnsi="Verdana"/>
          <w:sz w:val="20"/>
          <w:szCs w:val="20"/>
        </w:rPr>
        <w:instrText xml:space="preserve"> FORMTEXT </w:instrText>
      </w:r>
      <w:r w:rsidRPr="00166FEB">
        <w:rPr>
          <w:rFonts w:ascii="Verdana" w:hAnsi="Verdana"/>
          <w:sz w:val="20"/>
          <w:szCs w:val="20"/>
        </w:rPr>
      </w:r>
      <w:r w:rsidRPr="00166FEB">
        <w:rPr>
          <w:rFonts w:ascii="Verdana" w:hAnsi="Verdana"/>
          <w:sz w:val="20"/>
          <w:szCs w:val="20"/>
        </w:rPr>
        <w:fldChar w:fldCharType="separate"/>
      </w:r>
      <w:r w:rsidRPr="00166FEB">
        <w:rPr>
          <w:rFonts w:ascii="Verdana" w:hAnsi="Verdana"/>
          <w:noProof/>
          <w:sz w:val="20"/>
          <w:szCs w:val="20"/>
        </w:rPr>
        <w:t>___________</w:t>
      </w:r>
      <w:r w:rsidRPr="00166FEB">
        <w:rPr>
          <w:rFonts w:ascii="Verdana" w:hAnsi="Verdana"/>
          <w:sz w:val="20"/>
          <w:szCs w:val="20"/>
        </w:rPr>
        <w:fldChar w:fldCharType="end"/>
      </w:r>
    </w:p>
    <w:p w14:paraId="45E67AAB" w14:textId="77777777" w:rsidR="00487E7D" w:rsidRDefault="00487E7D" w:rsidP="002D44DD">
      <w:pPr>
        <w:tabs>
          <w:tab w:val="left" w:pos="7655"/>
          <w:tab w:val="right" w:pos="9356"/>
        </w:tabs>
        <w:spacing w:line="360" w:lineRule="auto"/>
        <w:ind w:left="-3"/>
        <w:rPr>
          <w:rFonts w:ascii="Verdana" w:hAnsi="Verdana"/>
          <w:sz w:val="20"/>
          <w:szCs w:val="20"/>
        </w:rPr>
      </w:pPr>
    </w:p>
    <w:p w14:paraId="45E67AAC" w14:textId="77777777" w:rsidR="00487E7D" w:rsidRPr="00BD2698" w:rsidRDefault="00487E7D" w:rsidP="002D44DD">
      <w:pPr>
        <w:numPr>
          <w:ilvl w:val="0"/>
          <w:numId w:val="13"/>
        </w:numPr>
        <w:tabs>
          <w:tab w:val="clear" w:pos="360"/>
          <w:tab w:val="left" w:pos="7655"/>
          <w:tab w:val="right" w:pos="9356"/>
        </w:tabs>
        <w:spacing w:line="360" w:lineRule="auto"/>
        <w:ind w:left="567" w:hanging="567"/>
        <w:rPr>
          <w:rFonts w:ascii="Verdana" w:hAnsi="Verdana"/>
          <w:sz w:val="20"/>
          <w:szCs w:val="20"/>
        </w:rPr>
      </w:pPr>
      <w:r w:rsidRPr="00362D85">
        <w:rPr>
          <w:rFonts w:ascii="Verdana" w:hAnsi="Verdana"/>
          <w:sz w:val="20"/>
          <w:szCs w:val="20"/>
        </w:rPr>
        <w:t>Vermögensveränderung</w:t>
      </w:r>
      <w:r w:rsidRPr="00BD2698">
        <w:rPr>
          <w:rFonts w:ascii="Verdana" w:hAnsi="Verdana"/>
          <w:sz w:val="20"/>
          <w:szCs w:val="20"/>
        </w:rPr>
        <w:t xml:space="preserve"> (Zunahme/Abnahme)</w:t>
      </w:r>
      <w:r w:rsidRPr="00BD2698">
        <w:rPr>
          <w:rFonts w:ascii="Verdana" w:hAnsi="Verdana"/>
          <w:sz w:val="20"/>
          <w:szCs w:val="20"/>
        </w:rPr>
        <w:tab/>
      </w:r>
      <w:r w:rsidRPr="00065C96">
        <w:rPr>
          <w:rFonts w:ascii="Verdana" w:hAnsi="Verdana"/>
          <w:sz w:val="20"/>
          <w:szCs w:val="20"/>
        </w:rPr>
        <w:t>Fr.</w:t>
      </w:r>
      <w:r w:rsidRPr="00065C9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___________</w:t>
      </w:r>
      <w:r>
        <w:rPr>
          <w:rFonts w:ascii="Verdana" w:hAnsi="Verdana"/>
          <w:sz w:val="20"/>
          <w:szCs w:val="20"/>
        </w:rPr>
        <w:fldChar w:fldCharType="end"/>
      </w:r>
    </w:p>
    <w:p w14:paraId="45E67AAD" w14:textId="77777777" w:rsidR="00487E7D" w:rsidRPr="00BD2698" w:rsidRDefault="00487E7D" w:rsidP="002D44DD">
      <w:pPr>
        <w:tabs>
          <w:tab w:val="left" w:pos="8222"/>
          <w:tab w:val="right" w:pos="9639"/>
        </w:tabs>
        <w:spacing w:line="360" w:lineRule="auto"/>
        <w:rPr>
          <w:rFonts w:ascii="Verdana" w:hAnsi="Verdana"/>
          <w:sz w:val="20"/>
          <w:szCs w:val="20"/>
        </w:rPr>
      </w:pPr>
    </w:p>
    <w:p w14:paraId="45E67AAE" w14:textId="77777777" w:rsidR="00487E7D" w:rsidRPr="00BD2698" w:rsidRDefault="00487E7D" w:rsidP="002D44DD">
      <w:pPr>
        <w:numPr>
          <w:ilvl w:val="0"/>
          <w:numId w:val="13"/>
        </w:numPr>
        <w:tabs>
          <w:tab w:val="clear" w:pos="360"/>
          <w:tab w:val="left" w:pos="8222"/>
          <w:tab w:val="right" w:pos="9639"/>
        </w:tabs>
        <w:spacing w:line="360" w:lineRule="auto"/>
        <w:ind w:left="567" w:hanging="567"/>
        <w:rPr>
          <w:rFonts w:ascii="Verdana" w:hAnsi="Verdana"/>
          <w:sz w:val="20"/>
          <w:szCs w:val="20"/>
        </w:rPr>
      </w:pPr>
      <w:r w:rsidRPr="00BD2698">
        <w:rPr>
          <w:rFonts w:ascii="Verdana" w:hAnsi="Verdana"/>
          <w:sz w:val="20"/>
          <w:szCs w:val="20"/>
        </w:rPr>
        <w:t>Bericht (Begründung der Vermögensveränderung)</w:t>
      </w:r>
    </w:p>
    <w:p w14:paraId="45E67AAF" w14:textId="77777777" w:rsidR="00584C6F" w:rsidRDefault="004D2EC2" w:rsidP="002D44DD">
      <w:pPr>
        <w:spacing w:line="360" w:lineRule="auto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20"/>
          <w:szCs w:val="20"/>
        </w:rPr>
        <w:fldChar w:fldCharType="end"/>
      </w:r>
    </w:p>
    <w:p w14:paraId="45E67AB0" w14:textId="77777777" w:rsidR="00E05C1A" w:rsidRDefault="00E05C1A">
      <w:pPr>
        <w:rPr>
          <w:rFonts w:ascii="Verdana" w:hAnsi="Verdana"/>
          <w:sz w:val="20"/>
          <w:szCs w:val="20"/>
        </w:rPr>
      </w:pPr>
    </w:p>
    <w:p w14:paraId="45E67AB1" w14:textId="77777777" w:rsidR="00A61082" w:rsidRDefault="00A61082">
      <w:pPr>
        <w:rPr>
          <w:rFonts w:ascii="Verdana" w:hAnsi="Verdana"/>
          <w:sz w:val="20"/>
          <w:szCs w:val="20"/>
        </w:rPr>
      </w:pPr>
    </w:p>
    <w:p w14:paraId="45E67AB2" w14:textId="77777777" w:rsidR="00117BC4" w:rsidRPr="00584C6F" w:rsidRDefault="00117BC4" w:rsidP="00FE4DF3">
      <w:pPr>
        <w:pStyle w:val="Listenabsatz"/>
        <w:numPr>
          <w:ilvl w:val="0"/>
          <w:numId w:val="12"/>
        </w:numPr>
        <w:tabs>
          <w:tab w:val="left" w:pos="3261"/>
          <w:tab w:val="left" w:pos="5245"/>
          <w:tab w:val="left" w:pos="6946"/>
          <w:tab w:val="right" w:pos="9688"/>
        </w:tabs>
        <w:ind w:left="567" w:hanging="567"/>
        <w:rPr>
          <w:rFonts w:ascii="Verdana" w:hAnsi="Verdana"/>
          <w:b/>
          <w:sz w:val="20"/>
          <w:szCs w:val="20"/>
        </w:rPr>
      </w:pPr>
      <w:r w:rsidRPr="00584C6F">
        <w:rPr>
          <w:rFonts w:ascii="Verdana" w:hAnsi="Verdana"/>
          <w:b/>
          <w:sz w:val="20"/>
          <w:szCs w:val="20"/>
        </w:rPr>
        <w:t>Entschädigung und Spesen</w:t>
      </w:r>
    </w:p>
    <w:p w14:paraId="45E67AB3" w14:textId="77777777" w:rsidR="00117BC4" w:rsidRPr="00BB61A1" w:rsidRDefault="00117BC4" w:rsidP="00686389">
      <w:pPr>
        <w:tabs>
          <w:tab w:val="left" w:pos="2268"/>
          <w:tab w:val="left" w:pos="4820"/>
          <w:tab w:val="left" w:pos="6946"/>
          <w:tab w:val="right" w:pos="9688"/>
        </w:tabs>
        <w:ind w:left="2268" w:hanging="2268"/>
        <w:rPr>
          <w:rFonts w:ascii="Verdana" w:hAnsi="Verdana"/>
          <w:sz w:val="20"/>
          <w:szCs w:val="20"/>
        </w:rPr>
      </w:pPr>
    </w:p>
    <w:p w14:paraId="45E67AB4" w14:textId="77777777" w:rsidR="00686389" w:rsidRPr="00686389" w:rsidRDefault="00216722" w:rsidP="00686389">
      <w:pPr>
        <w:tabs>
          <w:tab w:val="left" w:pos="3261"/>
          <w:tab w:val="left" w:pos="4820"/>
          <w:tab w:val="left" w:pos="6946"/>
          <w:tab w:val="right" w:pos="9688"/>
        </w:tabs>
        <w:ind w:left="567"/>
        <w:rPr>
          <w:rFonts w:ascii="Verdana" w:hAnsi="Verdana"/>
          <w:sz w:val="20"/>
          <w:szCs w:val="20"/>
        </w:rPr>
      </w:pPr>
      <w:r w:rsidRPr="00686389">
        <w:rPr>
          <w:rFonts w:ascii="Verdana" w:hAnsi="Verdana"/>
          <w:sz w:val="20"/>
          <w:szCs w:val="20"/>
        </w:rPr>
        <w:t>Auf eine Entschädigung wird</w:t>
      </w:r>
      <w:r w:rsidR="00686389" w:rsidRPr="00686389">
        <w:rPr>
          <w:rFonts w:ascii="Verdana" w:hAnsi="Verdana"/>
          <w:sz w:val="20"/>
          <w:szCs w:val="20"/>
        </w:rPr>
        <w:tab/>
      </w:r>
      <w:r w:rsidR="00686389" w:rsidRPr="00686389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686389" w:rsidRPr="00686389">
        <w:rPr>
          <w:rFonts w:ascii="Verdana" w:hAnsi="Verdana"/>
          <w:sz w:val="20"/>
          <w:szCs w:val="20"/>
        </w:rPr>
        <w:instrText xml:space="preserve"> FORMCHECKBOX </w:instrText>
      </w:r>
      <w:r w:rsidR="00571E99">
        <w:rPr>
          <w:rFonts w:ascii="Verdana" w:hAnsi="Verdana"/>
          <w:sz w:val="20"/>
          <w:szCs w:val="20"/>
        </w:rPr>
      </w:r>
      <w:r w:rsidR="00571E99">
        <w:rPr>
          <w:rFonts w:ascii="Verdana" w:hAnsi="Verdana"/>
          <w:sz w:val="20"/>
          <w:szCs w:val="20"/>
        </w:rPr>
        <w:fldChar w:fldCharType="separate"/>
      </w:r>
      <w:r w:rsidR="00686389" w:rsidRPr="00686389">
        <w:rPr>
          <w:rFonts w:ascii="Verdana" w:hAnsi="Verdana"/>
          <w:sz w:val="20"/>
          <w:szCs w:val="20"/>
        </w:rPr>
        <w:fldChar w:fldCharType="end"/>
      </w:r>
      <w:r w:rsidR="00686389" w:rsidRPr="00686389">
        <w:rPr>
          <w:rFonts w:ascii="Verdana" w:hAnsi="Verdana"/>
          <w:sz w:val="20"/>
          <w:szCs w:val="20"/>
        </w:rPr>
        <w:t xml:space="preserve"> verzichtet</w:t>
      </w:r>
    </w:p>
    <w:p w14:paraId="45E67AB5" w14:textId="77777777" w:rsidR="00686389" w:rsidRPr="00686389" w:rsidRDefault="00686389" w:rsidP="00686389">
      <w:pPr>
        <w:tabs>
          <w:tab w:val="left" w:pos="4820"/>
          <w:tab w:val="left" w:pos="6946"/>
          <w:tab w:val="right" w:pos="9688"/>
        </w:tabs>
        <w:ind w:left="567"/>
        <w:rPr>
          <w:rFonts w:ascii="Verdana" w:hAnsi="Verdana"/>
          <w:sz w:val="20"/>
          <w:szCs w:val="20"/>
        </w:rPr>
      </w:pPr>
      <w:r w:rsidRPr="00686389">
        <w:rPr>
          <w:rFonts w:ascii="Verdana" w:hAnsi="Verdana"/>
          <w:sz w:val="20"/>
          <w:szCs w:val="20"/>
        </w:rPr>
        <w:tab/>
      </w:r>
      <w:r w:rsidRPr="00686389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686389">
        <w:rPr>
          <w:rFonts w:ascii="Verdana" w:hAnsi="Verdana"/>
          <w:sz w:val="20"/>
          <w:szCs w:val="20"/>
        </w:rPr>
        <w:instrText xml:space="preserve"> FORMCHECKBOX </w:instrText>
      </w:r>
      <w:r w:rsidR="00571E99">
        <w:rPr>
          <w:rFonts w:ascii="Verdana" w:hAnsi="Verdana"/>
          <w:sz w:val="20"/>
          <w:szCs w:val="20"/>
        </w:rPr>
      </w:r>
      <w:r w:rsidR="00571E99">
        <w:rPr>
          <w:rFonts w:ascii="Verdana" w:hAnsi="Verdana"/>
          <w:sz w:val="20"/>
          <w:szCs w:val="20"/>
        </w:rPr>
        <w:fldChar w:fldCharType="separate"/>
      </w:r>
      <w:r w:rsidRPr="00686389">
        <w:rPr>
          <w:rFonts w:ascii="Verdana" w:hAnsi="Verdana"/>
          <w:sz w:val="20"/>
          <w:szCs w:val="20"/>
        </w:rPr>
        <w:fldChar w:fldCharType="end"/>
      </w:r>
      <w:r w:rsidRPr="00686389">
        <w:rPr>
          <w:rFonts w:ascii="Verdana" w:hAnsi="Verdana"/>
          <w:sz w:val="20"/>
          <w:szCs w:val="20"/>
        </w:rPr>
        <w:t xml:space="preserve"> </w:t>
      </w:r>
      <w:proofErr w:type="gramStart"/>
      <w:r w:rsidRPr="00686389">
        <w:rPr>
          <w:rFonts w:ascii="Verdana" w:hAnsi="Verdana"/>
          <w:sz w:val="20"/>
          <w:szCs w:val="20"/>
        </w:rPr>
        <w:t>nicht</w:t>
      </w:r>
      <w:proofErr w:type="gramEnd"/>
      <w:r w:rsidRPr="00686389">
        <w:rPr>
          <w:rFonts w:ascii="Verdana" w:hAnsi="Verdana"/>
          <w:sz w:val="20"/>
          <w:szCs w:val="20"/>
        </w:rPr>
        <w:t xml:space="preserve"> verzichtet</w:t>
      </w:r>
    </w:p>
    <w:p w14:paraId="45E67AB6" w14:textId="77777777" w:rsidR="00117BC4" w:rsidRPr="00686389" w:rsidRDefault="00117BC4" w:rsidP="00686389">
      <w:pPr>
        <w:tabs>
          <w:tab w:val="left" w:pos="4820"/>
          <w:tab w:val="left" w:pos="6946"/>
          <w:tab w:val="right" w:pos="9688"/>
        </w:tabs>
        <w:ind w:left="567"/>
        <w:rPr>
          <w:rFonts w:ascii="Verdana" w:hAnsi="Verdana"/>
          <w:sz w:val="20"/>
          <w:szCs w:val="20"/>
        </w:rPr>
      </w:pPr>
    </w:p>
    <w:p w14:paraId="45E67AB7" w14:textId="77777777" w:rsidR="00216722" w:rsidRPr="00686389" w:rsidRDefault="00E6037C" w:rsidP="00686389">
      <w:pPr>
        <w:tabs>
          <w:tab w:val="left" w:pos="4820"/>
          <w:tab w:val="left" w:pos="7797"/>
          <w:tab w:val="right" w:pos="9688"/>
        </w:tabs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Spesen</w:t>
      </w:r>
      <w:r w:rsidR="00686389" w:rsidRPr="00686389">
        <w:rPr>
          <w:rFonts w:ascii="Verdana" w:hAnsi="Verdana"/>
          <w:sz w:val="20"/>
          <w:szCs w:val="20"/>
        </w:rPr>
        <w:tab/>
      </w:r>
      <w:r w:rsidR="00686389" w:rsidRPr="00686389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686389" w:rsidRPr="00686389">
        <w:rPr>
          <w:rFonts w:ascii="Verdana" w:hAnsi="Verdana"/>
          <w:sz w:val="20"/>
          <w:szCs w:val="20"/>
        </w:rPr>
        <w:instrText xml:space="preserve"> FORMCHECKBOX </w:instrText>
      </w:r>
      <w:r w:rsidR="00571E99">
        <w:rPr>
          <w:rFonts w:ascii="Verdana" w:hAnsi="Verdana"/>
          <w:sz w:val="20"/>
          <w:szCs w:val="20"/>
        </w:rPr>
      </w:r>
      <w:r w:rsidR="00571E99">
        <w:rPr>
          <w:rFonts w:ascii="Verdana" w:hAnsi="Verdana"/>
          <w:sz w:val="20"/>
          <w:szCs w:val="20"/>
        </w:rPr>
        <w:fldChar w:fldCharType="separate"/>
      </w:r>
      <w:r w:rsidR="00686389" w:rsidRPr="00686389">
        <w:rPr>
          <w:rFonts w:ascii="Verdana" w:hAnsi="Verdana"/>
          <w:sz w:val="20"/>
          <w:szCs w:val="20"/>
        </w:rPr>
        <w:fldChar w:fldCharType="end"/>
      </w:r>
      <w:r w:rsidR="00686389" w:rsidRPr="00686389">
        <w:rPr>
          <w:rFonts w:ascii="Verdana" w:hAnsi="Verdana"/>
          <w:sz w:val="20"/>
          <w:szCs w:val="20"/>
        </w:rPr>
        <w:t xml:space="preserve"> pauschal</w:t>
      </w:r>
      <w:r w:rsidR="00E320AC">
        <w:rPr>
          <w:rFonts w:ascii="Verdana" w:hAnsi="Verdana"/>
          <w:sz w:val="20"/>
          <w:szCs w:val="20"/>
        </w:rPr>
        <w:t xml:space="preserve"> Fr. </w:t>
      </w:r>
      <w:r w:rsidR="00073179">
        <w:rPr>
          <w:rFonts w:ascii="Verdana" w:hAnsi="Verdana"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5" w:name="Text104"/>
      <w:r w:rsidR="00073179">
        <w:rPr>
          <w:rFonts w:ascii="Verdana" w:hAnsi="Verdana"/>
          <w:sz w:val="20"/>
          <w:szCs w:val="20"/>
        </w:rPr>
        <w:instrText xml:space="preserve"> FORMTEXT </w:instrText>
      </w:r>
      <w:r w:rsidR="00073179">
        <w:rPr>
          <w:rFonts w:ascii="Verdana" w:hAnsi="Verdana"/>
          <w:sz w:val="20"/>
          <w:szCs w:val="20"/>
        </w:rPr>
      </w:r>
      <w:r w:rsidR="00073179">
        <w:rPr>
          <w:rFonts w:ascii="Verdana" w:hAnsi="Verdana"/>
          <w:sz w:val="20"/>
          <w:szCs w:val="20"/>
        </w:rPr>
        <w:fldChar w:fldCharType="separate"/>
      </w:r>
      <w:r w:rsidR="00073179">
        <w:rPr>
          <w:rFonts w:ascii="Verdana" w:hAnsi="Verdana"/>
          <w:noProof/>
          <w:sz w:val="20"/>
          <w:szCs w:val="20"/>
        </w:rPr>
        <w:t> </w:t>
      </w:r>
      <w:r w:rsidR="00073179">
        <w:rPr>
          <w:rFonts w:ascii="Verdana" w:hAnsi="Verdana"/>
          <w:noProof/>
          <w:sz w:val="20"/>
          <w:szCs w:val="20"/>
        </w:rPr>
        <w:t> </w:t>
      </w:r>
      <w:r w:rsidR="00073179">
        <w:rPr>
          <w:rFonts w:ascii="Verdana" w:hAnsi="Verdana"/>
          <w:noProof/>
          <w:sz w:val="20"/>
          <w:szCs w:val="20"/>
        </w:rPr>
        <w:t> </w:t>
      </w:r>
      <w:r w:rsidR="00073179">
        <w:rPr>
          <w:rFonts w:ascii="Verdana" w:hAnsi="Verdana"/>
          <w:noProof/>
          <w:sz w:val="20"/>
          <w:szCs w:val="20"/>
        </w:rPr>
        <w:t> </w:t>
      </w:r>
      <w:r w:rsidR="00073179">
        <w:rPr>
          <w:rFonts w:ascii="Verdana" w:hAnsi="Verdana"/>
          <w:noProof/>
          <w:sz w:val="20"/>
          <w:szCs w:val="20"/>
        </w:rPr>
        <w:t> </w:t>
      </w:r>
      <w:r w:rsidR="00073179">
        <w:rPr>
          <w:rFonts w:ascii="Verdana" w:hAnsi="Verdana"/>
          <w:sz w:val="20"/>
          <w:szCs w:val="20"/>
        </w:rPr>
        <w:fldChar w:fldCharType="end"/>
      </w:r>
      <w:bookmarkEnd w:id="5"/>
    </w:p>
    <w:p w14:paraId="45E67AB8" w14:textId="77777777" w:rsidR="00686389" w:rsidRDefault="00686389" w:rsidP="00686389">
      <w:pPr>
        <w:tabs>
          <w:tab w:val="left" w:pos="4820"/>
          <w:tab w:val="left" w:pos="7797"/>
          <w:tab w:val="right" w:pos="9688"/>
        </w:tabs>
        <w:ind w:left="567"/>
        <w:rPr>
          <w:rFonts w:ascii="Verdana" w:hAnsi="Verdana"/>
          <w:sz w:val="20"/>
          <w:szCs w:val="20"/>
        </w:rPr>
      </w:pPr>
      <w:r w:rsidRPr="00686389">
        <w:rPr>
          <w:rFonts w:ascii="Verdana" w:hAnsi="Verdana"/>
          <w:sz w:val="20"/>
          <w:szCs w:val="20"/>
        </w:rPr>
        <w:tab/>
      </w:r>
      <w:r w:rsidR="00117BC4"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117BC4"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571E99">
        <w:rPr>
          <w:rFonts w:ascii="Verdana" w:hAnsi="Verdana"/>
          <w:sz w:val="20"/>
          <w:szCs w:val="20"/>
        </w:rPr>
      </w:r>
      <w:r w:rsidR="00571E99">
        <w:rPr>
          <w:rFonts w:ascii="Verdana" w:hAnsi="Verdana"/>
          <w:sz w:val="20"/>
          <w:szCs w:val="20"/>
        </w:rPr>
        <w:fldChar w:fldCharType="separate"/>
      </w:r>
      <w:r w:rsidR="00117BC4" w:rsidRPr="00BB61A1">
        <w:rPr>
          <w:rFonts w:ascii="Verdana" w:hAnsi="Verdana"/>
          <w:sz w:val="20"/>
          <w:szCs w:val="20"/>
        </w:rPr>
        <w:fldChar w:fldCharType="end"/>
      </w:r>
      <w:r w:rsidR="00117BC4" w:rsidRPr="00BB61A1">
        <w:rPr>
          <w:rFonts w:ascii="Verdana" w:hAnsi="Verdana"/>
          <w:sz w:val="20"/>
          <w:szCs w:val="20"/>
        </w:rPr>
        <w:t xml:space="preserve"> </w:t>
      </w:r>
      <w:proofErr w:type="gramStart"/>
      <w:r w:rsidR="00117BC4" w:rsidRPr="00BB61A1">
        <w:rPr>
          <w:rFonts w:ascii="Verdana" w:hAnsi="Verdana"/>
          <w:sz w:val="20"/>
          <w:szCs w:val="20"/>
        </w:rPr>
        <w:t>effektiv</w:t>
      </w:r>
      <w:proofErr w:type="gramEnd"/>
      <w:r w:rsidR="00117BC4" w:rsidRPr="00BB61A1">
        <w:rPr>
          <w:rFonts w:ascii="Verdana" w:hAnsi="Verdana"/>
          <w:sz w:val="20"/>
          <w:szCs w:val="20"/>
        </w:rPr>
        <w:t xml:space="preserve"> (separate Aufstellung beilegen)</w:t>
      </w:r>
    </w:p>
    <w:p w14:paraId="45E67AB9" w14:textId="77777777" w:rsidR="00117BC4" w:rsidRPr="00BB61A1" w:rsidRDefault="00686389" w:rsidP="00686389">
      <w:pPr>
        <w:tabs>
          <w:tab w:val="left" w:pos="4820"/>
          <w:tab w:val="left" w:pos="7797"/>
          <w:tab w:val="right" w:pos="9688"/>
        </w:tabs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DD5660"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DD5660"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571E99">
        <w:rPr>
          <w:rFonts w:ascii="Verdana" w:hAnsi="Verdana"/>
          <w:sz w:val="20"/>
          <w:szCs w:val="20"/>
        </w:rPr>
      </w:r>
      <w:r w:rsidR="00571E99">
        <w:rPr>
          <w:rFonts w:ascii="Verdana" w:hAnsi="Verdana"/>
          <w:sz w:val="20"/>
          <w:szCs w:val="20"/>
        </w:rPr>
        <w:fldChar w:fldCharType="separate"/>
      </w:r>
      <w:r w:rsidR="00DD5660" w:rsidRPr="00BB61A1">
        <w:rPr>
          <w:rFonts w:ascii="Verdana" w:hAnsi="Verdana"/>
          <w:sz w:val="20"/>
          <w:szCs w:val="20"/>
        </w:rPr>
        <w:fldChar w:fldCharType="end"/>
      </w:r>
      <w:r w:rsidR="00DD5660">
        <w:rPr>
          <w:rFonts w:ascii="Verdana" w:hAnsi="Verdana"/>
          <w:sz w:val="20"/>
          <w:szCs w:val="20"/>
        </w:rPr>
        <w:t xml:space="preserve"> keine (Verzicht)</w:t>
      </w:r>
    </w:p>
    <w:p w14:paraId="45E67ABA" w14:textId="77777777" w:rsidR="002A7FC7" w:rsidRDefault="002A7FC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45E67ABB" w14:textId="77777777" w:rsidR="00DD5660" w:rsidRPr="00584C6F" w:rsidRDefault="00DD5660" w:rsidP="00584C6F">
      <w:pPr>
        <w:pStyle w:val="Listenabsatz"/>
        <w:numPr>
          <w:ilvl w:val="0"/>
          <w:numId w:val="12"/>
        </w:numPr>
        <w:tabs>
          <w:tab w:val="left" w:pos="3261"/>
          <w:tab w:val="left" w:pos="5245"/>
          <w:tab w:val="left" w:pos="6946"/>
          <w:tab w:val="right" w:pos="9688"/>
        </w:tabs>
        <w:ind w:left="567" w:hanging="567"/>
        <w:rPr>
          <w:rFonts w:ascii="Verdana" w:hAnsi="Verdana"/>
          <w:b/>
          <w:sz w:val="20"/>
          <w:szCs w:val="20"/>
        </w:rPr>
      </w:pPr>
      <w:r w:rsidRPr="00584C6F">
        <w:rPr>
          <w:rFonts w:ascii="Verdana" w:hAnsi="Verdana"/>
          <w:b/>
          <w:sz w:val="20"/>
          <w:szCs w:val="20"/>
        </w:rPr>
        <w:lastRenderedPageBreak/>
        <w:t>Anträge</w:t>
      </w:r>
    </w:p>
    <w:p w14:paraId="45E67ABC" w14:textId="77777777" w:rsidR="00DD5660" w:rsidRPr="00BB61A1" w:rsidRDefault="00DD5660" w:rsidP="00DD5660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14:paraId="45E67ABD" w14:textId="7ECFEDDD" w:rsidR="00DD5660" w:rsidRPr="00BB61A1" w:rsidRDefault="00DD5660" w:rsidP="00FE4DF3">
      <w:pPr>
        <w:tabs>
          <w:tab w:val="left" w:pos="3261"/>
          <w:tab w:val="left" w:pos="5245"/>
          <w:tab w:val="left" w:pos="6946"/>
          <w:tab w:val="right" w:pos="9688"/>
        </w:tabs>
        <w:ind w:left="567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571E99">
        <w:rPr>
          <w:rFonts w:ascii="Verdana" w:hAnsi="Verdana"/>
          <w:sz w:val="20"/>
          <w:szCs w:val="20"/>
        </w:rPr>
      </w:r>
      <w:r w:rsidR="00571E99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Genehmigung </w:t>
      </w:r>
      <w:bookmarkStart w:id="6" w:name="Text90"/>
      <w:bookmarkStart w:id="7" w:name="Dropdown5"/>
      <w:r w:rsidR="005537B5">
        <w:rPr>
          <w:rFonts w:ascii="Verdana" w:hAnsi="Verdana"/>
          <w:sz w:val="20"/>
          <w:szCs w:val="20"/>
        </w:rPr>
        <w:t>Bericht und Rechnung/Bericht/Schlussbericht.</w:t>
      </w:r>
      <w:bookmarkEnd w:id="6"/>
      <w:bookmarkEnd w:id="7"/>
    </w:p>
    <w:p w14:paraId="45E67ABE" w14:textId="7C8C41A8" w:rsidR="00DD5660" w:rsidRPr="00BB61A1" w:rsidRDefault="00DD5660" w:rsidP="00FE4DF3">
      <w:pPr>
        <w:tabs>
          <w:tab w:val="left" w:pos="3261"/>
          <w:tab w:val="left" w:pos="5245"/>
          <w:tab w:val="left" w:pos="6946"/>
          <w:tab w:val="right" w:pos="9688"/>
        </w:tabs>
        <w:ind w:left="567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571E99">
        <w:rPr>
          <w:rFonts w:ascii="Verdana" w:hAnsi="Verdana"/>
          <w:sz w:val="20"/>
          <w:szCs w:val="20"/>
        </w:rPr>
      </w:r>
      <w:r w:rsidR="00571E99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="00584C6F">
        <w:rPr>
          <w:rFonts w:ascii="Verdana" w:hAnsi="Verdana"/>
          <w:sz w:val="20"/>
          <w:szCs w:val="20"/>
        </w:rPr>
        <w:t>.</w:t>
      </w:r>
      <w:r w:rsidR="00AB7025" w:rsidRPr="00BB61A1">
        <w:rPr>
          <w:rFonts w:ascii="Verdana" w:hAnsi="Verdana"/>
          <w:sz w:val="20"/>
          <w:szCs w:val="20"/>
        </w:rPr>
        <w:t>Abänderung/Anpassung der Massnahme</w:t>
      </w:r>
      <w:r w:rsidR="00844FAE">
        <w:rPr>
          <w:rFonts w:ascii="Verdana" w:hAnsi="Verdana"/>
          <w:sz w:val="20"/>
          <w:szCs w:val="20"/>
        </w:rPr>
        <w:t>.</w:t>
      </w:r>
    </w:p>
    <w:p w14:paraId="45E67ABF" w14:textId="4FFF3640" w:rsidR="00DD5660" w:rsidRPr="00BB61A1" w:rsidRDefault="00DD5660" w:rsidP="00FE4DF3">
      <w:pPr>
        <w:tabs>
          <w:tab w:val="left" w:pos="3261"/>
          <w:tab w:val="left" w:pos="5245"/>
          <w:tab w:val="left" w:pos="6946"/>
          <w:tab w:val="right" w:pos="9688"/>
        </w:tabs>
        <w:ind w:left="567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571E99">
        <w:rPr>
          <w:rFonts w:ascii="Verdana" w:hAnsi="Verdana"/>
          <w:sz w:val="20"/>
          <w:szCs w:val="20"/>
        </w:rPr>
      </w:r>
      <w:r w:rsidR="00571E99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="001F6E01">
        <w:rPr>
          <w:rFonts w:ascii="Verdana" w:hAnsi="Verdana"/>
          <w:sz w:val="20"/>
          <w:szCs w:val="20"/>
        </w:rPr>
        <w:t xml:space="preserve"> </w:t>
      </w:r>
      <w:r w:rsidR="00AB7025" w:rsidRPr="00BB61A1">
        <w:rPr>
          <w:rFonts w:ascii="Verdana" w:hAnsi="Verdana"/>
          <w:sz w:val="20"/>
          <w:szCs w:val="20"/>
        </w:rPr>
        <w:t>Aufhebung der Massnahme.</w:t>
      </w:r>
    </w:p>
    <w:p w14:paraId="45E67AC0" w14:textId="4F130684" w:rsidR="00DD5660" w:rsidRPr="00BB61A1" w:rsidRDefault="00DD5660" w:rsidP="00FE4DF3">
      <w:pPr>
        <w:tabs>
          <w:tab w:val="left" w:pos="3261"/>
          <w:tab w:val="left" w:pos="5245"/>
          <w:tab w:val="left" w:pos="6946"/>
          <w:tab w:val="right" w:pos="9688"/>
        </w:tabs>
        <w:ind w:left="567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571E99">
        <w:rPr>
          <w:rFonts w:ascii="Verdana" w:hAnsi="Verdana"/>
          <w:sz w:val="20"/>
          <w:szCs w:val="20"/>
        </w:rPr>
      </w:r>
      <w:r w:rsidR="00571E99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</w:t>
      </w:r>
      <w:r w:rsidR="00842FFF">
        <w:rPr>
          <w:rFonts w:ascii="Verdana" w:hAnsi="Verdana"/>
          <w:sz w:val="20"/>
          <w:szCs w:val="20"/>
        </w:rPr>
        <w:t>Wechsel der Beistandsperson.</w:t>
      </w:r>
    </w:p>
    <w:p w14:paraId="45E67AC2" w14:textId="77777777" w:rsidR="00DD5660" w:rsidRPr="00BB61A1" w:rsidRDefault="00DD5660" w:rsidP="006D0A59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14:paraId="45E67AC3" w14:textId="77777777" w:rsidR="000A4F7F" w:rsidRPr="009F7A36" w:rsidRDefault="00557723" w:rsidP="003A6354">
      <w:pPr>
        <w:tabs>
          <w:tab w:val="left" w:pos="3261"/>
          <w:tab w:val="left" w:pos="5245"/>
          <w:tab w:val="left" w:pos="6946"/>
          <w:tab w:val="right" w:pos="9688"/>
        </w:tabs>
        <w:spacing w:line="360" w:lineRule="auto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Begründung</w:t>
      </w:r>
    </w:p>
    <w:bookmarkStart w:id="8" w:name="Text86"/>
    <w:p w14:paraId="45E67AC4" w14:textId="77777777" w:rsidR="005865EE" w:rsidRDefault="002D7DC5" w:rsidP="003A6354">
      <w:pPr>
        <w:tabs>
          <w:tab w:val="left" w:pos="3261"/>
          <w:tab w:val="left" w:pos="5245"/>
          <w:tab w:val="left" w:pos="6946"/>
          <w:tab w:val="right" w:pos="9688"/>
        </w:tabs>
        <w:spacing w:line="360" w:lineRule="auto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86"/>
            <w:enabled/>
            <w:calcOnExit w:val="0"/>
            <w:textInput>
              <w:default w:val="__________________________________________________________________________________________________________________________________________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bookmarkStart w:id="9" w:name="_GoBack"/>
      <w:r>
        <w:rPr>
          <w:rFonts w:ascii="Verdana" w:hAnsi="Verdana"/>
          <w:noProof/>
          <w:sz w:val="20"/>
          <w:szCs w:val="20"/>
        </w:rPr>
        <w:t>__________________________________________________________________________________________________________________________________________</w:t>
      </w:r>
      <w:bookmarkEnd w:id="9"/>
      <w:r>
        <w:rPr>
          <w:rFonts w:ascii="Verdana" w:hAnsi="Verdana"/>
          <w:sz w:val="20"/>
          <w:szCs w:val="20"/>
        </w:rPr>
        <w:fldChar w:fldCharType="end"/>
      </w:r>
      <w:bookmarkEnd w:id="8"/>
    </w:p>
    <w:p w14:paraId="45E67AC5" w14:textId="77777777" w:rsidR="005865EE" w:rsidRPr="00BB61A1" w:rsidRDefault="005865EE" w:rsidP="00DD5660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14:paraId="45E67AC6" w14:textId="77777777" w:rsidR="00DD5660" w:rsidRDefault="00357597" w:rsidP="00D96035">
      <w:pPr>
        <w:tabs>
          <w:tab w:val="left" w:pos="567"/>
          <w:tab w:val="right" w:leader="dot" w:pos="3969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Datum </w:t>
      </w:r>
      <w:r w:rsidR="00437B63">
        <w:rPr>
          <w:rFonts w:ascii="Verdana" w:hAnsi="Verdana"/>
          <w:sz w:val="20"/>
          <w:szCs w:val="20"/>
        </w:rPr>
        <w:tab/>
      </w:r>
      <w:r w:rsidR="00294467" w:rsidRPr="00294467">
        <w:rPr>
          <w:rFonts w:ascii="Verdana" w:hAnsi="Verdana"/>
          <w:sz w:val="20"/>
          <w:szCs w:val="20"/>
        </w:rPr>
        <w:t>____________________</w:t>
      </w:r>
    </w:p>
    <w:p w14:paraId="45E67AC7" w14:textId="77777777" w:rsidR="00913C42" w:rsidRDefault="00913C42" w:rsidP="00357597">
      <w:pPr>
        <w:tabs>
          <w:tab w:val="left" w:pos="567"/>
          <w:tab w:val="right" w:leader="dot" w:pos="3969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45E67AC8" w14:textId="77777777" w:rsidR="00913C42" w:rsidRDefault="00913C42" w:rsidP="00357597">
      <w:pPr>
        <w:tabs>
          <w:tab w:val="left" w:pos="567"/>
          <w:tab w:val="right" w:leader="dot" w:pos="3969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Unterschrift </w:t>
      </w:r>
      <w:r w:rsidR="00072AB1">
        <w:rPr>
          <w:rFonts w:ascii="Verdana" w:hAnsi="Verdana"/>
          <w:sz w:val="20"/>
          <w:szCs w:val="20"/>
        </w:rPr>
        <w:t>Beistand/Beiständin/Beistände</w:t>
      </w:r>
    </w:p>
    <w:p w14:paraId="45E67AC9" w14:textId="77777777" w:rsidR="00913C42" w:rsidRDefault="00913C42" w:rsidP="00357597">
      <w:pPr>
        <w:tabs>
          <w:tab w:val="left" w:pos="567"/>
          <w:tab w:val="right" w:leader="dot" w:pos="3969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14:paraId="45E67ACA" w14:textId="77777777" w:rsidR="00913C42" w:rsidRDefault="00913C42" w:rsidP="00357597">
      <w:pPr>
        <w:tabs>
          <w:tab w:val="left" w:pos="567"/>
          <w:tab w:val="right" w:leader="dot" w:pos="3969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14:paraId="45E67ACB" w14:textId="77777777" w:rsidR="00913C42" w:rsidRDefault="00913C42" w:rsidP="00357597">
      <w:pPr>
        <w:tabs>
          <w:tab w:val="left" w:pos="567"/>
          <w:tab w:val="right" w:leader="dot" w:pos="3969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14:paraId="45E67ACC" w14:textId="77777777" w:rsidR="00913C42" w:rsidRDefault="00913C42" w:rsidP="00606EDB">
      <w:pPr>
        <w:tabs>
          <w:tab w:val="left" w:pos="567"/>
          <w:tab w:val="right" w:leader="dot" w:pos="3969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5613B9" w:rsidRPr="005613B9">
        <w:rPr>
          <w:rFonts w:ascii="Verdana" w:hAnsi="Verdana"/>
          <w:sz w:val="20"/>
          <w:szCs w:val="20"/>
        </w:rPr>
        <w:t>___________________________</w:t>
      </w:r>
    </w:p>
    <w:p w14:paraId="45E67ACD" w14:textId="77777777" w:rsidR="00913C42" w:rsidRDefault="00913C42" w:rsidP="00357597">
      <w:pPr>
        <w:tabs>
          <w:tab w:val="left" w:pos="567"/>
          <w:tab w:val="right" w:leader="dot" w:pos="3969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14:paraId="45E67ACE" w14:textId="77777777" w:rsidR="00715E5F" w:rsidRDefault="00715E5F">
      <w:pPr>
        <w:rPr>
          <w:rFonts w:ascii="Verdana" w:hAnsi="Verdana"/>
          <w:sz w:val="20"/>
          <w:szCs w:val="20"/>
        </w:rPr>
      </w:pPr>
    </w:p>
    <w:p w14:paraId="45E67ACF" w14:textId="77777777" w:rsidR="00AF5245" w:rsidRPr="00584C6F" w:rsidRDefault="00EC32EF" w:rsidP="00D1059E">
      <w:pPr>
        <w:pStyle w:val="Listenabsatz"/>
        <w:numPr>
          <w:ilvl w:val="0"/>
          <w:numId w:val="12"/>
        </w:numPr>
        <w:tabs>
          <w:tab w:val="left" w:pos="3261"/>
          <w:tab w:val="left" w:pos="5245"/>
          <w:tab w:val="left" w:pos="6946"/>
          <w:tab w:val="right" w:pos="9688"/>
        </w:tabs>
        <w:ind w:left="567" w:hanging="567"/>
        <w:rPr>
          <w:rFonts w:ascii="Verdana" w:hAnsi="Verdana"/>
          <w:b/>
          <w:sz w:val="20"/>
          <w:szCs w:val="20"/>
        </w:rPr>
      </w:pPr>
      <w:r w:rsidRPr="00584C6F">
        <w:rPr>
          <w:rFonts w:ascii="Verdana" w:hAnsi="Verdana"/>
          <w:b/>
          <w:sz w:val="20"/>
          <w:szCs w:val="20"/>
        </w:rPr>
        <w:t xml:space="preserve">Besprechung mit </w:t>
      </w:r>
      <w:r w:rsidR="00094F33">
        <w:rPr>
          <w:rFonts w:ascii="Verdana" w:hAnsi="Verdana"/>
          <w:b/>
          <w:sz w:val="20"/>
          <w:szCs w:val="20"/>
        </w:rPr>
        <w:t>betroffener Person</w:t>
      </w:r>
    </w:p>
    <w:p w14:paraId="45E67AD0" w14:textId="77777777" w:rsidR="00AF5245" w:rsidRPr="00BB61A1" w:rsidRDefault="00AF5245" w:rsidP="00647794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14:paraId="45E67AD1" w14:textId="77777777" w:rsidR="00AF5245" w:rsidRPr="00BB61A1" w:rsidRDefault="00AF5245" w:rsidP="00FE4DF3">
      <w:pPr>
        <w:tabs>
          <w:tab w:val="left" w:pos="3261"/>
          <w:tab w:val="left" w:pos="5245"/>
          <w:tab w:val="left" w:pos="6946"/>
          <w:tab w:val="right" w:pos="9688"/>
        </w:tabs>
        <w:ind w:left="567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571E99">
        <w:rPr>
          <w:rFonts w:ascii="Verdana" w:hAnsi="Verdana"/>
          <w:sz w:val="20"/>
          <w:szCs w:val="20"/>
        </w:rPr>
      </w:r>
      <w:r w:rsidR="00571E99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</w:t>
      </w:r>
      <w:bookmarkStart w:id="10" w:name="Dropdown6"/>
      <w:r w:rsidR="00BB61A1" w:rsidRPr="00BB61A1">
        <w:rPr>
          <w:rFonts w:ascii="Verdana" w:hAnsi="Verdana"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Bericht und Rechnung"/>
              <w:listEntry w:val="Bericht "/>
              <w:listEntry w:val="Schlussbericht und Schlussrechnung"/>
              <w:listEntry w:val="Schlussbericht"/>
            </w:ddList>
          </w:ffData>
        </w:fldChar>
      </w:r>
      <w:r w:rsidR="00BB61A1" w:rsidRPr="00BB61A1">
        <w:rPr>
          <w:rFonts w:ascii="Verdana" w:hAnsi="Verdana"/>
          <w:sz w:val="20"/>
          <w:szCs w:val="20"/>
        </w:rPr>
        <w:instrText xml:space="preserve"> FORMDROPDOWN </w:instrText>
      </w:r>
      <w:r w:rsidR="00571E99">
        <w:rPr>
          <w:rFonts w:ascii="Verdana" w:hAnsi="Verdana"/>
          <w:sz w:val="20"/>
          <w:szCs w:val="20"/>
        </w:rPr>
      </w:r>
      <w:r w:rsidR="00571E99">
        <w:rPr>
          <w:rFonts w:ascii="Verdana" w:hAnsi="Verdana"/>
          <w:sz w:val="20"/>
          <w:szCs w:val="20"/>
        </w:rPr>
        <w:fldChar w:fldCharType="separate"/>
      </w:r>
      <w:r w:rsidR="00BB61A1" w:rsidRPr="00BB61A1">
        <w:rPr>
          <w:rFonts w:ascii="Verdana" w:hAnsi="Verdana"/>
          <w:sz w:val="20"/>
          <w:szCs w:val="20"/>
        </w:rPr>
        <w:fldChar w:fldCharType="end"/>
      </w:r>
      <w:bookmarkEnd w:id="10"/>
      <w:r w:rsidRPr="00BB61A1">
        <w:rPr>
          <w:rFonts w:ascii="Verdana" w:hAnsi="Verdana"/>
          <w:sz w:val="20"/>
          <w:szCs w:val="20"/>
        </w:rPr>
        <w:t xml:space="preserve"> mit </w:t>
      </w:r>
      <w:r w:rsidR="00A20132" w:rsidRPr="00BB61A1">
        <w:rPr>
          <w:rFonts w:ascii="Verdana" w:hAnsi="Verdana"/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="00A20132" w:rsidRPr="00BB61A1">
        <w:rPr>
          <w:rFonts w:ascii="Verdana" w:hAnsi="Verdana"/>
          <w:sz w:val="20"/>
          <w:szCs w:val="20"/>
        </w:rPr>
        <w:instrText xml:space="preserve"> FORMTEXT </w:instrText>
      </w:r>
      <w:r w:rsidR="00A20132" w:rsidRPr="00BB61A1">
        <w:rPr>
          <w:rFonts w:ascii="Verdana" w:hAnsi="Verdana"/>
          <w:sz w:val="20"/>
          <w:szCs w:val="20"/>
        </w:rPr>
      </w:r>
      <w:r w:rsidR="00A20132" w:rsidRPr="00BB61A1">
        <w:rPr>
          <w:rFonts w:ascii="Verdana" w:hAnsi="Verdana"/>
          <w:sz w:val="20"/>
          <w:szCs w:val="20"/>
        </w:rPr>
        <w:fldChar w:fldCharType="separate"/>
      </w:r>
      <w:r w:rsidR="00A20132" w:rsidRPr="00BB61A1">
        <w:rPr>
          <w:rFonts w:ascii="Verdana" w:hAnsi="Verdana"/>
          <w:noProof/>
          <w:sz w:val="20"/>
          <w:szCs w:val="20"/>
        </w:rPr>
        <w:t> </w:t>
      </w:r>
      <w:r w:rsidR="00A20132" w:rsidRPr="00BB61A1">
        <w:rPr>
          <w:rFonts w:ascii="Verdana" w:hAnsi="Verdana"/>
          <w:noProof/>
          <w:sz w:val="20"/>
          <w:szCs w:val="20"/>
        </w:rPr>
        <w:t> </w:t>
      </w:r>
      <w:r w:rsidR="00A20132" w:rsidRPr="00BB61A1">
        <w:rPr>
          <w:rFonts w:ascii="Verdana" w:hAnsi="Verdana"/>
          <w:noProof/>
          <w:sz w:val="20"/>
          <w:szCs w:val="20"/>
        </w:rPr>
        <w:t> </w:t>
      </w:r>
      <w:r w:rsidR="00A20132" w:rsidRPr="00BB61A1">
        <w:rPr>
          <w:rFonts w:ascii="Verdana" w:hAnsi="Verdana"/>
          <w:noProof/>
          <w:sz w:val="20"/>
          <w:szCs w:val="20"/>
        </w:rPr>
        <w:t> </w:t>
      </w:r>
      <w:r w:rsidR="00A20132" w:rsidRPr="00BB61A1">
        <w:rPr>
          <w:rFonts w:ascii="Verdana" w:hAnsi="Verdana"/>
          <w:noProof/>
          <w:sz w:val="20"/>
          <w:szCs w:val="20"/>
        </w:rPr>
        <w:t> </w:t>
      </w:r>
      <w:r w:rsidR="00A20132" w:rsidRPr="00BB61A1">
        <w:rPr>
          <w:rFonts w:ascii="Verdana" w:hAnsi="Verdana"/>
          <w:sz w:val="20"/>
          <w:szCs w:val="20"/>
        </w:rPr>
        <w:fldChar w:fldCharType="end"/>
      </w:r>
      <w:r w:rsidR="00A20132">
        <w:rPr>
          <w:rFonts w:ascii="Verdana" w:hAnsi="Verdana"/>
          <w:sz w:val="20"/>
          <w:szCs w:val="20"/>
        </w:rPr>
        <w:t xml:space="preserve"> </w:t>
      </w:r>
      <w:r w:rsidRPr="00BB61A1">
        <w:rPr>
          <w:rFonts w:ascii="Verdana" w:hAnsi="Verdana"/>
          <w:sz w:val="20"/>
          <w:szCs w:val="20"/>
        </w:rPr>
        <w:t xml:space="preserve">besprochen am </w:t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FORMTEXT </w:instrText>
      </w:r>
      <w:r w:rsidRPr="00BB61A1">
        <w:rPr>
          <w:rFonts w:ascii="Verdana" w:hAnsi="Verdana"/>
          <w:sz w:val="20"/>
          <w:szCs w:val="20"/>
        </w:rPr>
      </w:r>
      <w:r w:rsidRPr="00BB61A1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>.</w:t>
      </w:r>
    </w:p>
    <w:p w14:paraId="45E67AD2" w14:textId="77777777" w:rsidR="00666A44" w:rsidRDefault="00AF5245" w:rsidP="00FE4DF3">
      <w:pPr>
        <w:tabs>
          <w:tab w:val="left" w:pos="3261"/>
          <w:tab w:val="left" w:pos="5245"/>
          <w:tab w:val="left" w:pos="6946"/>
          <w:tab w:val="right" w:pos="9688"/>
        </w:tabs>
        <w:ind w:left="567"/>
        <w:rPr>
          <w:rFonts w:ascii="Verdana" w:hAnsi="Verdana"/>
          <w:sz w:val="20"/>
          <w:szCs w:val="20"/>
        </w:rPr>
      </w:pPr>
      <w:r w:rsidRPr="003D3963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D3963">
        <w:rPr>
          <w:rFonts w:ascii="Verdana" w:hAnsi="Verdana"/>
          <w:sz w:val="20"/>
          <w:szCs w:val="20"/>
        </w:rPr>
        <w:instrText xml:space="preserve"> FORMCHECKBOX </w:instrText>
      </w:r>
      <w:r w:rsidR="00571E99">
        <w:rPr>
          <w:rFonts w:ascii="Verdana" w:hAnsi="Verdana"/>
          <w:sz w:val="20"/>
          <w:szCs w:val="20"/>
        </w:rPr>
      </w:r>
      <w:r w:rsidR="00571E99">
        <w:rPr>
          <w:rFonts w:ascii="Verdana" w:hAnsi="Verdana"/>
          <w:sz w:val="20"/>
          <w:szCs w:val="20"/>
        </w:rPr>
        <w:fldChar w:fldCharType="separate"/>
      </w:r>
      <w:r w:rsidRPr="003D3963">
        <w:rPr>
          <w:rFonts w:ascii="Verdana" w:hAnsi="Verdana"/>
          <w:sz w:val="20"/>
          <w:szCs w:val="20"/>
        </w:rPr>
        <w:fldChar w:fldCharType="end"/>
      </w:r>
      <w:r w:rsidRPr="003D3963">
        <w:rPr>
          <w:rFonts w:ascii="Verdana" w:hAnsi="Verdana"/>
          <w:sz w:val="20"/>
          <w:szCs w:val="20"/>
        </w:rPr>
        <w:t xml:space="preserve"> Kopie ausge</w:t>
      </w:r>
      <w:r w:rsidR="006549D5" w:rsidRPr="003D3963">
        <w:rPr>
          <w:rFonts w:ascii="Verdana" w:hAnsi="Verdana"/>
          <w:sz w:val="20"/>
          <w:szCs w:val="20"/>
        </w:rPr>
        <w:t>h</w:t>
      </w:r>
      <w:r w:rsidR="00666A44">
        <w:rPr>
          <w:rFonts w:ascii="Verdana" w:hAnsi="Verdana"/>
          <w:sz w:val="20"/>
          <w:szCs w:val="20"/>
        </w:rPr>
        <w:t>ändigt</w:t>
      </w:r>
    </w:p>
    <w:p w14:paraId="45E67AD3" w14:textId="77777777" w:rsidR="00AF5245" w:rsidRPr="00BB61A1" w:rsidRDefault="00AF5245" w:rsidP="00FE4DF3">
      <w:pPr>
        <w:tabs>
          <w:tab w:val="left" w:pos="3261"/>
          <w:tab w:val="left" w:pos="5245"/>
          <w:tab w:val="left" w:pos="6946"/>
          <w:tab w:val="right" w:pos="9688"/>
        </w:tabs>
        <w:ind w:left="567"/>
        <w:rPr>
          <w:rFonts w:ascii="Verdana" w:hAnsi="Verdana"/>
          <w:sz w:val="20"/>
          <w:szCs w:val="20"/>
        </w:rPr>
      </w:pPr>
      <w:r w:rsidRPr="003D3963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D3963">
        <w:rPr>
          <w:rFonts w:ascii="Verdana" w:hAnsi="Verdana"/>
          <w:sz w:val="20"/>
          <w:szCs w:val="20"/>
        </w:rPr>
        <w:instrText xml:space="preserve"> FORMCHECKBOX </w:instrText>
      </w:r>
      <w:r w:rsidR="00571E99">
        <w:rPr>
          <w:rFonts w:ascii="Verdana" w:hAnsi="Verdana"/>
          <w:sz w:val="20"/>
          <w:szCs w:val="20"/>
        </w:rPr>
      </w:r>
      <w:r w:rsidR="00571E99">
        <w:rPr>
          <w:rFonts w:ascii="Verdana" w:hAnsi="Verdana"/>
          <w:sz w:val="20"/>
          <w:szCs w:val="20"/>
        </w:rPr>
        <w:fldChar w:fldCharType="separate"/>
      </w:r>
      <w:r w:rsidRPr="003D3963">
        <w:rPr>
          <w:rFonts w:ascii="Verdana" w:hAnsi="Verdana"/>
          <w:sz w:val="20"/>
          <w:szCs w:val="20"/>
        </w:rPr>
        <w:fldChar w:fldCharType="end"/>
      </w:r>
      <w:r w:rsidRPr="003D3963">
        <w:rPr>
          <w:rFonts w:ascii="Verdana" w:hAnsi="Verdana"/>
          <w:sz w:val="20"/>
          <w:szCs w:val="20"/>
        </w:rPr>
        <w:t xml:space="preserve"> </w:t>
      </w:r>
      <w:r w:rsidR="00A20132" w:rsidRPr="00BB61A1">
        <w:rPr>
          <w:rFonts w:ascii="Verdana" w:hAnsi="Verdana"/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="00A20132" w:rsidRPr="00BB61A1">
        <w:rPr>
          <w:rFonts w:ascii="Verdana" w:hAnsi="Verdana"/>
          <w:sz w:val="20"/>
          <w:szCs w:val="20"/>
        </w:rPr>
        <w:instrText xml:space="preserve"> FORMTEXT </w:instrText>
      </w:r>
      <w:r w:rsidR="00A20132" w:rsidRPr="00BB61A1">
        <w:rPr>
          <w:rFonts w:ascii="Verdana" w:hAnsi="Verdana"/>
          <w:sz w:val="20"/>
          <w:szCs w:val="20"/>
        </w:rPr>
      </w:r>
      <w:r w:rsidR="00A20132" w:rsidRPr="00BB61A1">
        <w:rPr>
          <w:rFonts w:ascii="Verdana" w:hAnsi="Verdana"/>
          <w:sz w:val="20"/>
          <w:szCs w:val="20"/>
        </w:rPr>
        <w:fldChar w:fldCharType="separate"/>
      </w:r>
      <w:r w:rsidR="00A20132" w:rsidRPr="00BB61A1">
        <w:rPr>
          <w:rFonts w:ascii="Verdana" w:hAnsi="Verdana"/>
          <w:noProof/>
          <w:sz w:val="20"/>
          <w:szCs w:val="20"/>
        </w:rPr>
        <w:t> </w:t>
      </w:r>
      <w:r w:rsidR="00A20132" w:rsidRPr="00BB61A1">
        <w:rPr>
          <w:rFonts w:ascii="Verdana" w:hAnsi="Verdana"/>
          <w:noProof/>
          <w:sz w:val="20"/>
          <w:szCs w:val="20"/>
        </w:rPr>
        <w:t> </w:t>
      </w:r>
      <w:r w:rsidR="00A20132" w:rsidRPr="00BB61A1">
        <w:rPr>
          <w:rFonts w:ascii="Verdana" w:hAnsi="Verdana"/>
          <w:noProof/>
          <w:sz w:val="20"/>
          <w:szCs w:val="20"/>
        </w:rPr>
        <w:t> </w:t>
      </w:r>
      <w:r w:rsidR="00A20132" w:rsidRPr="00BB61A1">
        <w:rPr>
          <w:rFonts w:ascii="Verdana" w:hAnsi="Verdana"/>
          <w:noProof/>
          <w:sz w:val="20"/>
          <w:szCs w:val="20"/>
        </w:rPr>
        <w:t> </w:t>
      </w:r>
      <w:r w:rsidR="00A20132" w:rsidRPr="00BB61A1">
        <w:rPr>
          <w:rFonts w:ascii="Verdana" w:hAnsi="Verdana"/>
          <w:noProof/>
          <w:sz w:val="20"/>
          <w:szCs w:val="20"/>
        </w:rPr>
        <w:t> </w:t>
      </w:r>
      <w:r w:rsidR="00A20132" w:rsidRPr="00BB61A1">
        <w:rPr>
          <w:rFonts w:ascii="Verdana" w:hAnsi="Verdana"/>
          <w:sz w:val="20"/>
          <w:szCs w:val="20"/>
        </w:rPr>
        <w:fldChar w:fldCharType="end"/>
      </w:r>
      <w:r w:rsidR="00A20132">
        <w:rPr>
          <w:rFonts w:ascii="Verdana" w:hAnsi="Verdana"/>
          <w:sz w:val="20"/>
          <w:szCs w:val="20"/>
        </w:rPr>
        <w:t xml:space="preserve"> </w:t>
      </w:r>
      <w:proofErr w:type="gramStart"/>
      <w:r w:rsidRPr="003D3963">
        <w:rPr>
          <w:rFonts w:ascii="Verdana" w:hAnsi="Verdana"/>
          <w:sz w:val="20"/>
          <w:szCs w:val="20"/>
        </w:rPr>
        <w:t>verzichtet</w:t>
      </w:r>
      <w:proofErr w:type="gramEnd"/>
      <w:r w:rsidRPr="003D3963">
        <w:rPr>
          <w:rFonts w:ascii="Verdana" w:hAnsi="Verdana"/>
          <w:sz w:val="20"/>
          <w:szCs w:val="20"/>
        </w:rPr>
        <w:t xml:space="preserve"> auf eine Kopie</w:t>
      </w:r>
    </w:p>
    <w:p w14:paraId="45E67AD4" w14:textId="77777777" w:rsidR="00AF5245" w:rsidRPr="00BB61A1" w:rsidRDefault="00AF5245" w:rsidP="00FE4DF3">
      <w:pPr>
        <w:tabs>
          <w:tab w:val="left" w:pos="3261"/>
          <w:tab w:val="left" w:pos="5245"/>
          <w:tab w:val="left" w:pos="6946"/>
          <w:tab w:val="right" w:pos="9688"/>
        </w:tabs>
        <w:ind w:left="567"/>
        <w:rPr>
          <w:rFonts w:ascii="Verdana" w:hAnsi="Verdana"/>
          <w:sz w:val="20"/>
          <w:szCs w:val="20"/>
        </w:rPr>
      </w:pPr>
    </w:p>
    <w:p w14:paraId="45E67AD5" w14:textId="77777777" w:rsidR="00AF5245" w:rsidRDefault="00704379" w:rsidP="00606EDB">
      <w:pPr>
        <w:tabs>
          <w:tab w:val="right" w:pos="3969"/>
          <w:tab w:val="left" w:pos="5245"/>
          <w:tab w:val="left" w:pos="6946"/>
          <w:tab w:val="right" w:pos="9688"/>
        </w:tabs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</w:t>
      </w:r>
      <w:r w:rsidR="00606EDB">
        <w:rPr>
          <w:rFonts w:ascii="Verdana" w:hAnsi="Verdana"/>
          <w:sz w:val="20"/>
          <w:szCs w:val="20"/>
        </w:rPr>
        <w:tab/>
      </w:r>
      <w:r w:rsidR="00294467" w:rsidRPr="00294467">
        <w:rPr>
          <w:rFonts w:ascii="Verdana" w:hAnsi="Verdana"/>
          <w:sz w:val="20"/>
          <w:szCs w:val="20"/>
        </w:rPr>
        <w:t>____________________</w:t>
      </w:r>
    </w:p>
    <w:p w14:paraId="45E67AD6" w14:textId="77777777" w:rsidR="00913C42" w:rsidRDefault="00913C42" w:rsidP="00704379">
      <w:pPr>
        <w:tabs>
          <w:tab w:val="left" w:leader="dot" w:pos="3969"/>
          <w:tab w:val="left" w:pos="5245"/>
          <w:tab w:val="left" w:pos="6946"/>
          <w:tab w:val="right" w:pos="9688"/>
        </w:tabs>
        <w:ind w:left="567"/>
        <w:rPr>
          <w:rFonts w:ascii="Verdana" w:hAnsi="Verdana"/>
          <w:sz w:val="20"/>
          <w:szCs w:val="20"/>
        </w:rPr>
      </w:pPr>
    </w:p>
    <w:p w14:paraId="45E67AD7" w14:textId="77777777" w:rsidR="00913C42" w:rsidRDefault="00913C42" w:rsidP="00704379">
      <w:pPr>
        <w:tabs>
          <w:tab w:val="left" w:leader="dot" w:pos="3969"/>
          <w:tab w:val="left" w:pos="5245"/>
          <w:tab w:val="left" w:pos="6946"/>
          <w:tab w:val="right" w:pos="9688"/>
        </w:tabs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Unterschrift </w:t>
      </w:r>
      <w:r w:rsidR="006901AE">
        <w:rPr>
          <w:rFonts w:ascii="Verdana" w:hAnsi="Verdana"/>
          <w:sz w:val="20"/>
          <w:szCs w:val="20"/>
        </w:rPr>
        <w:t>betroffene Person</w:t>
      </w:r>
    </w:p>
    <w:p w14:paraId="45E67AD8" w14:textId="77777777" w:rsidR="00913C42" w:rsidRDefault="00913C42" w:rsidP="00704379">
      <w:pPr>
        <w:tabs>
          <w:tab w:val="left" w:leader="dot" w:pos="3969"/>
          <w:tab w:val="left" w:pos="5245"/>
          <w:tab w:val="left" w:pos="6946"/>
          <w:tab w:val="right" w:pos="9688"/>
        </w:tabs>
        <w:ind w:left="567"/>
        <w:rPr>
          <w:rFonts w:ascii="Verdana" w:hAnsi="Verdana"/>
          <w:sz w:val="20"/>
          <w:szCs w:val="20"/>
        </w:rPr>
      </w:pPr>
    </w:p>
    <w:p w14:paraId="45E67AD9" w14:textId="77777777" w:rsidR="00913C42" w:rsidRDefault="00913C42" w:rsidP="00704379">
      <w:pPr>
        <w:tabs>
          <w:tab w:val="left" w:leader="dot" w:pos="3969"/>
          <w:tab w:val="left" w:pos="5245"/>
          <w:tab w:val="left" w:pos="6946"/>
          <w:tab w:val="right" w:pos="9688"/>
        </w:tabs>
        <w:ind w:left="567"/>
        <w:rPr>
          <w:rFonts w:ascii="Verdana" w:hAnsi="Verdana"/>
          <w:sz w:val="20"/>
          <w:szCs w:val="20"/>
        </w:rPr>
      </w:pPr>
    </w:p>
    <w:p w14:paraId="45E67ADA" w14:textId="77777777" w:rsidR="00606EDB" w:rsidRDefault="00606EDB" w:rsidP="00606EDB">
      <w:pPr>
        <w:tabs>
          <w:tab w:val="right" w:pos="3969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14:paraId="45E67ADB" w14:textId="77777777" w:rsidR="00913C42" w:rsidRPr="00BB61A1" w:rsidRDefault="00606EDB" w:rsidP="00606EDB">
      <w:pPr>
        <w:tabs>
          <w:tab w:val="right" w:pos="3969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5613B9" w:rsidRPr="005613B9">
        <w:rPr>
          <w:rFonts w:ascii="Verdana" w:hAnsi="Verdana"/>
          <w:sz w:val="20"/>
          <w:szCs w:val="20"/>
        </w:rPr>
        <w:t>___________________________</w:t>
      </w:r>
    </w:p>
    <w:p w14:paraId="45E67ADC" w14:textId="77777777" w:rsidR="00666A44" w:rsidRDefault="00666A44" w:rsidP="00FE4DF3">
      <w:pPr>
        <w:tabs>
          <w:tab w:val="left" w:pos="3261"/>
          <w:tab w:val="left" w:pos="5245"/>
          <w:tab w:val="left" w:pos="6946"/>
          <w:tab w:val="right" w:pos="9688"/>
        </w:tabs>
        <w:ind w:left="567"/>
        <w:rPr>
          <w:rFonts w:ascii="Verdana" w:hAnsi="Verdana"/>
          <w:sz w:val="20"/>
          <w:szCs w:val="20"/>
        </w:rPr>
      </w:pPr>
    </w:p>
    <w:p w14:paraId="45E67ADD" w14:textId="77777777" w:rsidR="00666A44" w:rsidRDefault="00666A44" w:rsidP="00FE4DF3">
      <w:pPr>
        <w:tabs>
          <w:tab w:val="left" w:pos="3261"/>
          <w:tab w:val="left" w:pos="5245"/>
          <w:tab w:val="left" w:pos="6946"/>
          <w:tab w:val="right" w:pos="9688"/>
        </w:tabs>
        <w:ind w:left="567"/>
        <w:rPr>
          <w:rFonts w:ascii="Verdana" w:hAnsi="Verdana"/>
          <w:sz w:val="20"/>
          <w:szCs w:val="20"/>
        </w:rPr>
      </w:pPr>
    </w:p>
    <w:p w14:paraId="45E67ADE" w14:textId="77777777" w:rsidR="00AF5245" w:rsidRDefault="00AF5245" w:rsidP="00FE4DF3">
      <w:pPr>
        <w:tabs>
          <w:tab w:val="left" w:pos="3261"/>
          <w:tab w:val="left" w:pos="5245"/>
          <w:tab w:val="left" w:pos="6946"/>
          <w:tab w:val="right" w:pos="9688"/>
        </w:tabs>
        <w:ind w:left="567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571E99">
        <w:rPr>
          <w:rFonts w:ascii="Verdana" w:hAnsi="Verdana"/>
          <w:sz w:val="20"/>
          <w:szCs w:val="20"/>
        </w:rPr>
      </w:r>
      <w:r w:rsidR="00571E99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</w:t>
      </w:r>
      <w:r w:rsidR="007261F1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Bericht und Rechnung"/>
              <w:listEntry w:val="Bericht "/>
              <w:listEntry w:val="Schlussbericht und Schlussrechnung"/>
              <w:listEntry w:val="Schlussbericht"/>
            </w:ddList>
          </w:ffData>
        </w:fldChar>
      </w:r>
      <w:r w:rsidR="007261F1">
        <w:rPr>
          <w:rFonts w:ascii="Verdana" w:hAnsi="Verdana"/>
          <w:sz w:val="20"/>
          <w:szCs w:val="20"/>
        </w:rPr>
        <w:instrText xml:space="preserve"> FORMDROPDOWN </w:instrText>
      </w:r>
      <w:r w:rsidR="00571E99">
        <w:rPr>
          <w:rFonts w:ascii="Verdana" w:hAnsi="Verdana"/>
          <w:sz w:val="20"/>
          <w:szCs w:val="20"/>
        </w:rPr>
      </w:r>
      <w:r w:rsidR="00571E99">
        <w:rPr>
          <w:rFonts w:ascii="Verdana" w:hAnsi="Verdana"/>
          <w:sz w:val="20"/>
          <w:szCs w:val="20"/>
        </w:rPr>
        <w:fldChar w:fldCharType="separate"/>
      </w:r>
      <w:r w:rsidR="007261F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</w:t>
      </w:r>
      <w:proofErr w:type="gramStart"/>
      <w:r w:rsidRPr="00BB61A1">
        <w:rPr>
          <w:rFonts w:ascii="Verdana" w:hAnsi="Verdana"/>
          <w:sz w:val="20"/>
          <w:szCs w:val="20"/>
        </w:rPr>
        <w:t>nicht</w:t>
      </w:r>
      <w:proofErr w:type="gramEnd"/>
      <w:r w:rsidRPr="00BB61A1">
        <w:rPr>
          <w:rFonts w:ascii="Verdana" w:hAnsi="Verdana"/>
          <w:sz w:val="20"/>
          <w:szCs w:val="20"/>
        </w:rPr>
        <w:t xml:space="preserve"> besprochen </w:t>
      </w:r>
      <w:r w:rsidRPr="00C63749">
        <w:rPr>
          <w:rFonts w:ascii="Verdana" w:hAnsi="Verdana"/>
          <w:sz w:val="20"/>
          <w:szCs w:val="20"/>
        </w:rPr>
        <w:t>und keine Kopie ausgehändigt.</w:t>
      </w:r>
    </w:p>
    <w:p w14:paraId="45E67ADF" w14:textId="77777777" w:rsidR="00666A44" w:rsidRPr="00BB61A1" w:rsidRDefault="00666A44" w:rsidP="00FE4DF3">
      <w:pPr>
        <w:tabs>
          <w:tab w:val="left" w:pos="3261"/>
          <w:tab w:val="left" w:pos="5245"/>
          <w:tab w:val="left" w:pos="6946"/>
          <w:tab w:val="right" w:pos="9688"/>
        </w:tabs>
        <w:ind w:left="567"/>
        <w:rPr>
          <w:rFonts w:ascii="Verdana" w:hAnsi="Verdana"/>
          <w:sz w:val="20"/>
          <w:szCs w:val="20"/>
        </w:rPr>
      </w:pPr>
    </w:p>
    <w:p w14:paraId="45E67AE0" w14:textId="77777777" w:rsidR="00E35258" w:rsidRDefault="00AF5245" w:rsidP="00666A44">
      <w:pPr>
        <w:tabs>
          <w:tab w:val="left" w:pos="3261"/>
          <w:tab w:val="left" w:pos="5245"/>
          <w:tab w:val="left" w:pos="6946"/>
          <w:tab w:val="right" w:pos="9688"/>
        </w:tabs>
        <w:spacing w:line="360" w:lineRule="auto"/>
        <w:ind w:left="567"/>
        <w:rPr>
          <w:rFonts w:ascii="Verdana" w:hAnsi="Verdana"/>
          <w:sz w:val="20"/>
          <w:szCs w:val="20"/>
        </w:rPr>
      </w:pPr>
      <w:r w:rsidRPr="009F7A36">
        <w:rPr>
          <w:rFonts w:ascii="Verdana" w:hAnsi="Verdana"/>
          <w:sz w:val="20"/>
          <w:szCs w:val="20"/>
        </w:rPr>
        <w:t>Begründung</w:t>
      </w:r>
    </w:p>
    <w:p w14:paraId="45E67AE1" w14:textId="77777777" w:rsidR="00AF5245" w:rsidRPr="00BB61A1" w:rsidRDefault="00606EDB" w:rsidP="00666A44">
      <w:pPr>
        <w:tabs>
          <w:tab w:val="left" w:pos="3261"/>
          <w:tab w:val="left" w:pos="5245"/>
          <w:tab w:val="left" w:pos="6946"/>
          <w:tab w:val="right" w:pos="9688"/>
        </w:tabs>
        <w:spacing w:line="360" w:lineRule="auto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86"/>
            <w:enabled/>
            <w:calcOnExit w:val="0"/>
            <w:textInput>
              <w:default w:val="__________________________________________________________________________________________________________________________________________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__________________________________________________________________________________________________________________________________________</w:t>
      </w:r>
      <w:r>
        <w:rPr>
          <w:rFonts w:ascii="Verdana" w:hAnsi="Verdana"/>
          <w:sz w:val="20"/>
          <w:szCs w:val="20"/>
        </w:rPr>
        <w:fldChar w:fldCharType="end"/>
      </w:r>
    </w:p>
    <w:p w14:paraId="45E67AE2" w14:textId="77777777" w:rsidR="00AF5245" w:rsidRPr="00BB61A1" w:rsidRDefault="00AF5245" w:rsidP="00647794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14:paraId="45E67AE3" w14:textId="77777777" w:rsidR="00AF5245" w:rsidRPr="00BB61A1" w:rsidRDefault="00AF5245" w:rsidP="00647794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14:paraId="45E67AE4" w14:textId="77777777" w:rsidR="00E11CA5" w:rsidRPr="00362D85" w:rsidRDefault="00E11CA5" w:rsidP="00235F42">
      <w:pPr>
        <w:tabs>
          <w:tab w:val="left" w:pos="5103"/>
          <w:tab w:val="left" w:pos="8222"/>
          <w:tab w:val="right" w:pos="9639"/>
        </w:tabs>
        <w:spacing w:line="360" w:lineRule="auto"/>
        <w:rPr>
          <w:rFonts w:ascii="Verdana" w:hAnsi="Verdana"/>
          <w:sz w:val="20"/>
          <w:szCs w:val="20"/>
        </w:rPr>
      </w:pPr>
      <w:r w:rsidRPr="00362D85">
        <w:rPr>
          <w:rFonts w:ascii="Verdana" w:hAnsi="Verdana"/>
          <w:sz w:val="20"/>
          <w:szCs w:val="20"/>
        </w:rPr>
        <w:t>Bei</w:t>
      </w:r>
      <w:r>
        <w:rPr>
          <w:rFonts w:ascii="Verdana" w:hAnsi="Verdana"/>
          <w:sz w:val="20"/>
          <w:szCs w:val="20"/>
        </w:rPr>
        <w:t>lagen</w:t>
      </w:r>
    </w:p>
    <w:p w14:paraId="45E67AE5" w14:textId="77777777" w:rsidR="00E11CA5" w:rsidRPr="00BD2698" w:rsidRDefault="00E11CA5" w:rsidP="00235F42">
      <w:pPr>
        <w:tabs>
          <w:tab w:val="left" w:pos="567"/>
          <w:tab w:val="left" w:pos="5103"/>
          <w:tab w:val="left" w:pos="8222"/>
          <w:tab w:val="right" w:pos="9639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Kontoauszüge</w:t>
      </w:r>
    </w:p>
    <w:p w14:paraId="45E67AE6" w14:textId="77777777" w:rsidR="00E11CA5" w:rsidRPr="00BD2698" w:rsidRDefault="00E11CA5" w:rsidP="00235F42">
      <w:pPr>
        <w:tabs>
          <w:tab w:val="left" w:pos="5103"/>
          <w:tab w:val="left" w:pos="8222"/>
          <w:tab w:val="right" w:pos="9639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fldChar w:fldCharType="end"/>
      </w:r>
      <w:r w:rsidRPr="00BD2698">
        <w:rPr>
          <w:rFonts w:ascii="Verdana" w:hAnsi="Verdana"/>
          <w:sz w:val="20"/>
          <w:szCs w:val="20"/>
        </w:rPr>
        <w:t xml:space="preserve"> Depotauszug</w:t>
      </w:r>
    </w:p>
    <w:p w14:paraId="45E67AE7" w14:textId="77777777" w:rsidR="00E11CA5" w:rsidRPr="00BD2698" w:rsidRDefault="00E11CA5" w:rsidP="00235F42">
      <w:pPr>
        <w:tabs>
          <w:tab w:val="right" w:pos="4678"/>
          <w:tab w:val="left" w:pos="5103"/>
          <w:tab w:val="left" w:pos="8222"/>
          <w:tab w:val="right" w:pos="9639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fldChar w:fldCharType="end"/>
      </w:r>
      <w:r w:rsidRPr="00BD2698">
        <w:rPr>
          <w:rFonts w:ascii="Verdana" w:hAnsi="Verdana"/>
          <w:sz w:val="20"/>
          <w:szCs w:val="20"/>
        </w:rPr>
        <w:t xml:space="preserve"> Auszug Sparkonto Nr.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_______________</w:t>
      </w:r>
      <w:r>
        <w:rPr>
          <w:rFonts w:ascii="Verdana" w:hAnsi="Verdana"/>
          <w:sz w:val="20"/>
          <w:szCs w:val="20"/>
        </w:rPr>
        <w:fldChar w:fldCharType="end"/>
      </w:r>
    </w:p>
    <w:p w14:paraId="45E67AE8" w14:textId="77777777" w:rsidR="00E11CA5" w:rsidRPr="00BD2698" w:rsidRDefault="00E11CA5" w:rsidP="00235F42">
      <w:pPr>
        <w:tabs>
          <w:tab w:val="right" w:pos="4678"/>
          <w:tab w:val="left" w:pos="5103"/>
          <w:tab w:val="left" w:pos="8222"/>
          <w:tab w:val="right" w:pos="9639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_________________________________</w:t>
      </w:r>
      <w:r>
        <w:rPr>
          <w:rFonts w:ascii="Verdana" w:hAnsi="Verdana"/>
          <w:sz w:val="20"/>
          <w:szCs w:val="20"/>
        </w:rPr>
        <w:fldChar w:fldCharType="end"/>
      </w:r>
    </w:p>
    <w:p w14:paraId="45E67AE9" w14:textId="77777777" w:rsidR="00EF3542" w:rsidRPr="00BB61A1" w:rsidRDefault="00E11CA5" w:rsidP="00235F42">
      <w:pPr>
        <w:tabs>
          <w:tab w:val="right" w:pos="4678"/>
          <w:tab w:val="left" w:pos="5103"/>
          <w:tab w:val="left" w:pos="8222"/>
          <w:tab w:val="right" w:pos="9639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_________________________________</w:t>
      </w:r>
      <w:r>
        <w:rPr>
          <w:rFonts w:ascii="Verdana" w:hAnsi="Verdana"/>
          <w:sz w:val="20"/>
          <w:szCs w:val="20"/>
        </w:rPr>
        <w:fldChar w:fldCharType="end"/>
      </w:r>
    </w:p>
    <w:sectPr w:rsidR="00EF3542" w:rsidRPr="00BB61A1" w:rsidSect="00584C6F"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418" w:header="720" w:footer="284" w:gutter="0"/>
      <w:pgNumType w:chapSep="period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CD581" w14:textId="77777777" w:rsidR="00571E99" w:rsidRDefault="00571E99">
      <w:r>
        <w:separator/>
      </w:r>
    </w:p>
  </w:endnote>
  <w:endnote w:type="continuationSeparator" w:id="0">
    <w:p w14:paraId="686D769E" w14:textId="77777777" w:rsidR="00571E99" w:rsidRDefault="0057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67AEE" w14:textId="77777777" w:rsidR="00DD5660" w:rsidRPr="003C2A24" w:rsidRDefault="00266353" w:rsidP="007E0DB6">
    <w:pPr>
      <w:pStyle w:val="Fuzeile"/>
      <w:tabs>
        <w:tab w:val="clear" w:pos="4536"/>
        <w:tab w:val="clear" w:pos="9072"/>
        <w:tab w:val="left" w:pos="0"/>
        <w:tab w:val="right" w:pos="9356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 w:rsidR="00DD5660" w:rsidRPr="003C2A24">
      <w:rPr>
        <w:rFonts w:ascii="Verdana" w:hAnsi="Verdana"/>
        <w:sz w:val="16"/>
        <w:szCs w:val="16"/>
      </w:rPr>
      <w:t xml:space="preserve">Seite </w:t>
    </w:r>
    <w:r w:rsidR="00DD5660" w:rsidRPr="003C2A24">
      <w:rPr>
        <w:rFonts w:ascii="Verdana" w:hAnsi="Verdana"/>
        <w:sz w:val="16"/>
        <w:szCs w:val="16"/>
      </w:rPr>
      <w:fldChar w:fldCharType="begin"/>
    </w:r>
    <w:r w:rsidR="00DD5660" w:rsidRPr="003C2A24">
      <w:rPr>
        <w:rFonts w:ascii="Verdana" w:hAnsi="Verdana"/>
        <w:sz w:val="16"/>
        <w:szCs w:val="16"/>
      </w:rPr>
      <w:instrText xml:space="preserve"> PAGE </w:instrText>
    </w:r>
    <w:r w:rsidR="00DD5660" w:rsidRPr="003C2A24">
      <w:rPr>
        <w:rFonts w:ascii="Verdana" w:hAnsi="Verdana"/>
        <w:sz w:val="16"/>
        <w:szCs w:val="16"/>
      </w:rPr>
      <w:fldChar w:fldCharType="separate"/>
    </w:r>
    <w:r w:rsidR="00842FFF">
      <w:rPr>
        <w:rFonts w:ascii="Verdana" w:hAnsi="Verdana"/>
        <w:noProof/>
        <w:sz w:val="16"/>
        <w:szCs w:val="16"/>
      </w:rPr>
      <w:t>2</w:t>
    </w:r>
    <w:r w:rsidR="00DD5660" w:rsidRPr="003C2A24">
      <w:rPr>
        <w:rFonts w:ascii="Verdana" w:hAnsi="Verdana"/>
        <w:sz w:val="16"/>
        <w:szCs w:val="16"/>
      </w:rPr>
      <w:fldChar w:fldCharType="end"/>
    </w:r>
    <w:r w:rsidR="00DD5660" w:rsidRPr="003C2A24">
      <w:rPr>
        <w:rFonts w:ascii="Verdana" w:hAnsi="Verdana"/>
        <w:sz w:val="16"/>
        <w:szCs w:val="16"/>
      </w:rPr>
      <w:t xml:space="preserve"> von </w:t>
    </w:r>
    <w:r w:rsidR="00DD5660" w:rsidRPr="003C2A24">
      <w:rPr>
        <w:rFonts w:ascii="Verdana" w:hAnsi="Verdana"/>
        <w:sz w:val="16"/>
        <w:szCs w:val="16"/>
      </w:rPr>
      <w:fldChar w:fldCharType="begin"/>
    </w:r>
    <w:r w:rsidR="00DD5660" w:rsidRPr="003C2A24">
      <w:rPr>
        <w:rFonts w:ascii="Verdana" w:hAnsi="Verdana"/>
        <w:sz w:val="16"/>
        <w:szCs w:val="16"/>
      </w:rPr>
      <w:instrText xml:space="preserve"> NUMPAGES </w:instrText>
    </w:r>
    <w:r w:rsidR="00DD5660" w:rsidRPr="003C2A24">
      <w:rPr>
        <w:rFonts w:ascii="Verdana" w:hAnsi="Verdana"/>
        <w:sz w:val="16"/>
        <w:szCs w:val="16"/>
      </w:rPr>
      <w:fldChar w:fldCharType="separate"/>
    </w:r>
    <w:r w:rsidR="00842FFF">
      <w:rPr>
        <w:rFonts w:ascii="Verdana" w:hAnsi="Verdana"/>
        <w:noProof/>
        <w:sz w:val="16"/>
        <w:szCs w:val="16"/>
      </w:rPr>
      <w:t>3</w:t>
    </w:r>
    <w:r w:rsidR="00DD5660" w:rsidRPr="003C2A24"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67AF0" w14:textId="77777777" w:rsidR="00DD5660" w:rsidRDefault="00DD5660" w:rsidP="00DD566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B2823" w14:textId="77777777" w:rsidR="00571E99" w:rsidRDefault="00571E99">
      <w:r>
        <w:separator/>
      </w:r>
    </w:p>
  </w:footnote>
  <w:footnote w:type="continuationSeparator" w:id="0">
    <w:p w14:paraId="4BCAF08D" w14:textId="77777777" w:rsidR="00571E99" w:rsidRDefault="00571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67AEF" w14:textId="77777777" w:rsidR="00DD5660" w:rsidRDefault="00DD5660" w:rsidP="00613612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45E67AF1" wp14:editId="45E67AF2">
          <wp:extent cx="3166872" cy="449580"/>
          <wp:effectExtent l="0" t="0" r="0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sb_plus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6872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6CF"/>
    <w:multiLevelType w:val="hybridMultilevel"/>
    <w:tmpl w:val="A664C28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95899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F180028"/>
    <w:multiLevelType w:val="hybridMultilevel"/>
    <w:tmpl w:val="75187B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87E64"/>
    <w:multiLevelType w:val="hybridMultilevel"/>
    <w:tmpl w:val="B1AA57D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5C4051"/>
    <w:multiLevelType w:val="hybridMultilevel"/>
    <w:tmpl w:val="E6F00A38"/>
    <w:lvl w:ilvl="0" w:tplc="5E9279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B4067E"/>
    <w:multiLevelType w:val="hybridMultilevel"/>
    <w:tmpl w:val="853CE3F8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F1156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6DD4390"/>
    <w:multiLevelType w:val="hybridMultilevel"/>
    <w:tmpl w:val="5E626A5A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A0D90"/>
    <w:multiLevelType w:val="hybridMultilevel"/>
    <w:tmpl w:val="0EAC2542"/>
    <w:lvl w:ilvl="0" w:tplc="9AE86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D42A2"/>
    <w:multiLevelType w:val="hybridMultilevel"/>
    <w:tmpl w:val="3552FE34"/>
    <w:lvl w:ilvl="0" w:tplc="DB6C7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EEEDC1C">
      <w:start w:val="1"/>
      <w:numFmt w:val="bullet"/>
      <w:lvlText w:val="-"/>
      <w:lvlJc w:val="left"/>
      <w:pPr>
        <w:tabs>
          <w:tab w:val="num" w:pos="1080"/>
        </w:tabs>
        <w:ind w:left="1077" w:hanging="357"/>
      </w:pPr>
      <w:rPr>
        <w:sz w:val="16"/>
      </w:r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2jGWHdNe0fZxr36atWC9hqZkHqj77X7C82wiamM/JoPjq4I8HIZbSQD1VMlsNjptOllTdQeAxHWe2HqGTpf2A==" w:salt="zZJvyJ0yS/IQsIERVd+kBA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5A"/>
    <w:rsid w:val="00005E10"/>
    <w:rsid w:val="00011B58"/>
    <w:rsid w:val="00020026"/>
    <w:rsid w:val="00026BB9"/>
    <w:rsid w:val="000342D9"/>
    <w:rsid w:val="00036728"/>
    <w:rsid w:val="00044D55"/>
    <w:rsid w:val="00050287"/>
    <w:rsid w:val="00051E77"/>
    <w:rsid w:val="00056257"/>
    <w:rsid w:val="00071D5B"/>
    <w:rsid w:val="00072AB1"/>
    <w:rsid w:val="00073179"/>
    <w:rsid w:val="00080129"/>
    <w:rsid w:val="0008238F"/>
    <w:rsid w:val="00083C6F"/>
    <w:rsid w:val="00085F25"/>
    <w:rsid w:val="00085F35"/>
    <w:rsid w:val="00086B8A"/>
    <w:rsid w:val="00090360"/>
    <w:rsid w:val="00094F33"/>
    <w:rsid w:val="0009531C"/>
    <w:rsid w:val="00096ED8"/>
    <w:rsid w:val="000A4F7F"/>
    <w:rsid w:val="000B7D3D"/>
    <w:rsid w:val="000C5D1E"/>
    <w:rsid w:val="000E303B"/>
    <w:rsid w:val="000E3E64"/>
    <w:rsid w:val="000E4401"/>
    <w:rsid w:val="000F2EF5"/>
    <w:rsid w:val="0010077B"/>
    <w:rsid w:val="00105C14"/>
    <w:rsid w:val="00110CCE"/>
    <w:rsid w:val="001152BF"/>
    <w:rsid w:val="00117BC4"/>
    <w:rsid w:val="00131A99"/>
    <w:rsid w:val="001722F1"/>
    <w:rsid w:val="00172869"/>
    <w:rsid w:val="00177AF4"/>
    <w:rsid w:val="00181C69"/>
    <w:rsid w:val="00183735"/>
    <w:rsid w:val="00187F72"/>
    <w:rsid w:val="001A001D"/>
    <w:rsid w:val="001B4970"/>
    <w:rsid w:val="001C1CC9"/>
    <w:rsid w:val="001C525D"/>
    <w:rsid w:val="001D1253"/>
    <w:rsid w:val="001D78D0"/>
    <w:rsid w:val="001E0191"/>
    <w:rsid w:val="001E0DD3"/>
    <w:rsid w:val="001E1687"/>
    <w:rsid w:val="001F1939"/>
    <w:rsid w:val="001F6E01"/>
    <w:rsid w:val="001F78C8"/>
    <w:rsid w:val="00213474"/>
    <w:rsid w:val="002138D4"/>
    <w:rsid w:val="00216722"/>
    <w:rsid w:val="00221F10"/>
    <w:rsid w:val="00235F42"/>
    <w:rsid w:val="002516B0"/>
    <w:rsid w:val="00257204"/>
    <w:rsid w:val="00266353"/>
    <w:rsid w:val="00266983"/>
    <w:rsid w:val="002702A5"/>
    <w:rsid w:val="00276275"/>
    <w:rsid w:val="0028315F"/>
    <w:rsid w:val="00294467"/>
    <w:rsid w:val="00296D6B"/>
    <w:rsid w:val="002A06E2"/>
    <w:rsid w:val="002A6AFF"/>
    <w:rsid w:val="002A7FC7"/>
    <w:rsid w:val="002C44B1"/>
    <w:rsid w:val="002D44DD"/>
    <w:rsid w:val="002D6E5C"/>
    <w:rsid w:val="002D7DC5"/>
    <w:rsid w:val="002E79CF"/>
    <w:rsid w:val="00301C5D"/>
    <w:rsid w:val="0030422B"/>
    <w:rsid w:val="00305CF7"/>
    <w:rsid w:val="00307EDC"/>
    <w:rsid w:val="003163C6"/>
    <w:rsid w:val="00321327"/>
    <w:rsid w:val="00357597"/>
    <w:rsid w:val="00363B76"/>
    <w:rsid w:val="003654F5"/>
    <w:rsid w:val="003706ED"/>
    <w:rsid w:val="00375280"/>
    <w:rsid w:val="00380285"/>
    <w:rsid w:val="00380FA6"/>
    <w:rsid w:val="00382D7F"/>
    <w:rsid w:val="00390890"/>
    <w:rsid w:val="0039516C"/>
    <w:rsid w:val="003A0568"/>
    <w:rsid w:val="003A0A11"/>
    <w:rsid w:val="003A4C2D"/>
    <w:rsid w:val="003A6354"/>
    <w:rsid w:val="003B3FA2"/>
    <w:rsid w:val="003B7B3A"/>
    <w:rsid w:val="003C2A24"/>
    <w:rsid w:val="003D3963"/>
    <w:rsid w:val="003D423C"/>
    <w:rsid w:val="003D5BC5"/>
    <w:rsid w:val="003E08DA"/>
    <w:rsid w:val="003E206D"/>
    <w:rsid w:val="003E24AD"/>
    <w:rsid w:val="003E41C7"/>
    <w:rsid w:val="003F1543"/>
    <w:rsid w:val="003F6807"/>
    <w:rsid w:val="00422385"/>
    <w:rsid w:val="004274D3"/>
    <w:rsid w:val="00431782"/>
    <w:rsid w:val="00433E44"/>
    <w:rsid w:val="0043423C"/>
    <w:rsid w:val="00437B63"/>
    <w:rsid w:val="00456F58"/>
    <w:rsid w:val="00464874"/>
    <w:rsid w:val="0046519A"/>
    <w:rsid w:val="00467E9C"/>
    <w:rsid w:val="0047235F"/>
    <w:rsid w:val="00487E7D"/>
    <w:rsid w:val="00492FB8"/>
    <w:rsid w:val="00497213"/>
    <w:rsid w:val="004A1794"/>
    <w:rsid w:val="004A71F1"/>
    <w:rsid w:val="004A7BD7"/>
    <w:rsid w:val="004B0EE3"/>
    <w:rsid w:val="004C6BA8"/>
    <w:rsid w:val="004D2EC2"/>
    <w:rsid w:val="004D667E"/>
    <w:rsid w:val="004E0B49"/>
    <w:rsid w:val="004E4203"/>
    <w:rsid w:val="004F6C4F"/>
    <w:rsid w:val="005068D2"/>
    <w:rsid w:val="00507B21"/>
    <w:rsid w:val="0051180B"/>
    <w:rsid w:val="00527C97"/>
    <w:rsid w:val="00532F0C"/>
    <w:rsid w:val="00533D7F"/>
    <w:rsid w:val="00540864"/>
    <w:rsid w:val="00541F01"/>
    <w:rsid w:val="00542941"/>
    <w:rsid w:val="00550E44"/>
    <w:rsid w:val="005537B5"/>
    <w:rsid w:val="00556EA6"/>
    <w:rsid w:val="00557723"/>
    <w:rsid w:val="005613B9"/>
    <w:rsid w:val="00564863"/>
    <w:rsid w:val="00567BE5"/>
    <w:rsid w:val="00571E99"/>
    <w:rsid w:val="005741C9"/>
    <w:rsid w:val="00584C6F"/>
    <w:rsid w:val="005865EE"/>
    <w:rsid w:val="00593BBB"/>
    <w:rsid w:val="005956D5"/>
    <w:rsid w:val="005B7823"/>
    <w:rsid w:val="005C32FF"/>
    <w:rsid w:val="005C4A89"/>
    <w:rsid w:val="005C4D09"/>
    <w:rsid w:val="005D7EF0"/>
    <w:rsid w:val="005E3F17"/>
    <w:rsid w:val="006001CE"/>
    <w:rsid w:val="00606EDB"/>
    <w:rsid w:val="006112B7"/>
    <w:rsid w:val="00613612"/>
    <w:rsid w:val="00614882"/>
    <w:rsid w:val="00623CC7"/>
    <w:rsid w:val="006311E6"/>
    <w:rsid w:val="00641253"/>
    <w:rsid w:val="00645ED9"/>
    <w:rsid w:val="00647794"/>
    <w:rsid w:val="00651284"/>
    <w:rsid w:val="006549D5"/>
    <w:rsid w:val="00655E9E"/>
    <w:rsid w:val="006574B2"/>
    <w:rsid w:val="0066091C"/>
    <w:rsid w:val="006612C6"/>
    <w:rsid w:val="0066344F"/>
    <w:rsid w:val="00666A44"/>
    <w:rsid w:val="00667E73"/>
    <w:rsid w:val="00686389"/>
    <w:rsid w:val="006901AE"/>
    <w:rsid w:val="00690E69"/>
    <w:rsid w:val="00692A97"/>
    <w:rsid w:val="006933E7"/>
    <w:rsid w:val="006A468D"/>
    <w:rsid w:val="006B4AC5"/>
    <w:rsid w:val="006D0A59"/>
    <w:rsid w:val="006D4804"/>
    <w:rsid w:val="006E00D0"/>
    <w:rsid w:val="006E664F"/>
    <w:rsid w:val="006F5648"/>
    <w:rsid w:val="006F5978"/>
    <w:rsid w:val="00704379"/>
    <w:rsid w:val="007052EF"/>
    <w:rsid w:val="00705E91"/>
    <w:rsid w:val="0070629D"/>
    <w:rsid w:val="007074A5"/>
    <w:rsid w:val="00715E5F"/>
    <w:rsid w:val="00717227"/>
    <w:rsid w:val="00717DAB"/>
    <w:rsid w:val="007261F1"/>
    <w:rsid w:val="00730CF8"/>
    <w:rsid w:val="007320E3"/>
    <w:rsid w:val="0074358A"/>
    <w:rsid w:val="007477F1"/>
    <w:rsid w:val="007521C1"/>
    <w:rsid w:val="007579F9"/>
    <w:rsid w:val="007868A0"/>
    <w:rsid w:val="007A1FE2"/>
    <w:rsid w:val="007A59D1"/>
    <w:rsid w:val="007A6C15"/>
    <w:rsid w:val="007A78DC"/>
    <w:rsid w:val="007B1AA5"/>
    <w:rsid w:val="007D2FA4"/>
    <w:rsid w:val="007D3780"/>
    <w:rsid w:val="007D54DF"/>
    <w:rsid w:val="007E0DB6"/>
    <w:rsid w:val="007F48B0"/>
    <w:rsid w:val="00800023"/>
    <w:rsid w:val="00817595"/>
    <w:rsid w:val="00821268"/>
    <w:rsid w:val="00842FFF"/>
    <w:rsid w:val="00843DA4"/>
    <w:rsid w:val="00844FAE"/>
    <w:rsid w:val="00847273"/>
    <w:rsid w:val="0085068E"/>
    <w:rsid w:val="00855638"/>
    <w:rsid w:val="008556B8"/>
    <w:rsid w:val="00865596"/>
    <w:rsid w:val="00866C68"/>
    <w:rsid w:val="00867437"/>
    <w:rsid w:val="008677D5"/>
    <w:rsid w:val="00880861"/>
    <w:rsid w:val="00880F9C"/>
    <w:rsid w:val="00891ACD"/>
    <w:rsid w:val="00893197"/>
    <w:rsid w:val="00897D93"/>
    <w:rsid w:val="008A2501"/>
    <w:rsid w:val="008A5BA5"/>
    <w:rsid w:val="008A62F4"/>
    <w:rsid w:val="008B1EC8"/>
    <w:rsid w:val="008C40E1"/>
    <w:rsid w:val="008C491A"/>
    <w:rsid w:val="008D08EA"/>
    <w:rsid w:val="008D6F2F"/>
    <w:rsid w:val="008E4E5B"/>
    <w:rsid w:val="008F3DF4"/>
    <w:rsid w:val="00900AEE"/>
    <w:rsid w:val="00913C42"/>
    <w:rsid w:val="009179F3"/>
    <w:rsid w:val="00920A8B"/>
    <w:rsid w:val="00921C84"/>
    <w:rsid w:val="009236EE"/>
    <w:rsid w:val="009248F5"/>
    <w:rsid w:val="0092520E"/>
    <w:rsid w:val="00932A12"/>
    <w:rsid w:val="009454D5"/>
    <w:rsid w:val="00950A48"/>
    <w:rsid w:val="009570B8"/>
    <w:rsid w:val="009571CD"/>
    <w:rsid w:val="00967AA7"/>
    <w:rsid w:val="00974E04"/>
    <w:rsid w:val="009762EA"/>
    <w:rsid w:val="00981376"/>
    <w:rsid w:val="00981FA0"/>
    <w:rsid w:val="0099243B"/>
    <w:rsid w:val="0099312D"/>
    <w:rsid w:val="009949C7"/>
    <w:rsid w:val="009A599D"/>
    <w:rsid w:val="009B3349"/>
    <w:rsid w:val="009B5EB8"/>
    <w:rsid w:val="009C4B38"/>
    <w:rsid w:val="009E074F"/>
    <w:rsid w:val="009E56F5"/>
    <w:rsid w:val="009F6F55"/>
    <w:rsid w:val="009F7A36"/>
    <w:rsid w:val="00A13AF6"/>
    <w:rsid w:val="00A15837"/>
    <w:rsid w:val="00A20132"/>
    <w:rsid w:val="00A260EF"/>
    <w:rsid w:val="00A30295"/>
    <w:rsid w:val="00A3530F"/>
    <w:rsid w:val="00A44F23"/>
    <w:rsid w:val="00A47BE9"/>
    <w:rsid w:val="00A548F9"/>
    <w:rsid w:val="00A60149"/>
    <w:rsid w:val="00A61082"/>
    <w:rsid w:val="00A62983"/>
    <w:rsid w:val="00A666A5"/>
    <w:rsid w:val="00A759C9"/>
    <w:rsid w:val="00A773AB"/>
    <w:rsid w:val="00A836BE"/>
    <w:rsid w:val="00A8633D"/>
    <w:rsid w:val="00AA5888"/>
    <w:rsid w:val="00AB7025"/>
    <w:rsid w:val="00AC064B"/>
    <w:rsid w:val="00AC267E"/>
    <w:rsid w:val="00AC64AD"/>
    <w:rsid w:val="00AC7653"/>
    <w:rsid w:val="00AD42F0"/>
    <w:rsid w:val="00AD5001"/>
    <w:rsid w:val="00AE0B57"/>
    <w:rsid w:val="00AE5F95"/>
    <w:rsid w:val="00AF5245"/>
    <w:rsid w:val="00B0309F"/>
    <w:rsid w:val="00B068AA"/>
    <w:rsid w:val="00B10082"/>
    <w:rsid w:val="00B10672"/>
    <w:rsid w:val="00B107BE"/>
    <w:rsid w:val="00B13F52"/>
    <w:rsid w:val="00B15D04"/>
    <w:rsid w:val="00B30266"/>
    <w:rsid w:val="00B32327"/>
    <w:rsid w:val="00B327BE"/>
    <w:rsid w:val="00B33702"/>
    <w:rsid w:val="00B34BFB"/>
    <w:rsid w:val="00B3567B"/>
    <w:rsid w:val="00B45F85"/>
    <w:rsid w:val="00B4664C"/>
    <w:rsid w:val="00B56677"/>
    <w:rsid w:val="00B641FF"/>
    <w:rsid w:val="00B67916"/>
    <w:rsid w:val="00B67B74"/>
    <w:rsid w:val="00B70B1E"/>
    <w:rsid w:val="00B715FF"/>
    <w:rsid w:val="00B77CED"/>
    <w:rsid w:val="00B83C76"/>
    <w:rsid w:val="00B94A11"/>
    <w:rsid w:val="00BA66BB"/>
    <w:rsid w:val="00BB471A"/>
    <w:rsid w:val="00BB61A1"/>
    <w:rsid w:val="00BB7892"/>
    <w:rsid w:val="00BC02C5"/>
    <w:rsid w:val="00BC7E5D"/>
    <w:rsid w:val="00BE5F0C"/>
    <w:rsid w:val="00BF2BCC"/>
    <w:rsid w:val="00C0381D"/>
    <w:rsid w:val="00C1499F"/>
    <w:rsid w:val="00C2048B"/>
    <w:rsid w:val="00C21629"/>
    <w:rsid w:val="00C27D8E"/>
    <w:rsid w:val="00C36B6E"/>
    <w:rsid w:val="00C417A1"/>
    <w:rsid w:val="00C45AE1"/>
    <w:rsid w:val="00C52C40"/>
    <w:rsid w:val="00C55749"/>
    <w:rsid w:val="00C63749"/>
    <w:rsid w:val="00C6559B"/>
    <w:rsid w:val="00C72755"/>
    <w:rsid w:val="00C75B57"/>
    <w:rsid w:val="00C84115"/>
    <w:rsid w:val="00C8412E"/>
    <w:rsid w:val="00C86BB7"/>
    <w:rsid w:val="00CB175E"/>
    <w:rsid w:val="00CB348C"/>
    <w:rsid w:val="00CB7A32"/>
    <w:rsid w:val="00CC000D"/>
    <w:rsid w:val="00CC37B9"/>
    <w:rsid w:val="00CC56A8"/>
    <w:rsid w:val="00CE0A70"/>
    <w:rsid w:val="00CE62DD"/>
    <w:rsid w:val="00CF7CD3"/>
    <w:rsid w:val="00D02BCD"/>
    <w:rsid w:val="00D046EC"/>
    <w:rsid w:val="00D074E7"/>
    <w:rsid w:val="00D1059E"/>
    <w:rsid w:val="00D11119"/>
    <w:rsid w:val="00D22C3C"/>
    <w:rsid w:val="00D30673"/>
    <w:rsid w:val="00D375FE"/>
    <w:rsid w:val="00D4217C"/>
    <w:rsid w:val="00D50333"/>
    <w:rsid w:val="00D55834"/>
    <w:rsid w:val="00D7030E"/>
    <w:rsid w:val="00D7054C"/>
    <w:rsid w:val="00D83DF8"/>
    <w:rsid w:val="00D91875"/>
    <w:rsid w:val="00D91F96"/>
    <w:rsid w:val="00D96035"/>
    <w:rsid w:val="00D964EF"/>
    <w:rsid w:val="00DA1A99"/>
    <w:rsid w:val="00DC0082"/>
    <w:rsid w:val="00DD0F94"/>
    <w:rsid w:val="00DD20C5"/>
    <w:rsid w:val="00DD2E69"/>
    <w:rsid w:val="00DD3E46"/>
    <w:rsid w:val="00DD5660"/>
    <w:rsid w:val="00DD7E15"/>
    <w:rsid w:val="00DE5BE8"/>
    <w:rsid w:val="00DF24C8"/>
    <w:rsid w:val="00DF6F5A"/>
    <w:rsid w:val="00DF70A7"/>
    <w:rsid w:val="00E05C1A"/>
    <w:rsid w:val="00E118D1"/>
    <w:rsid w:val="00E11CA5"/>
    <w:rsid w:val="00E13BCC"/>
    <w:rsid w:val="00E20656"/>
    <w:rsid w:val="00E31F4D"/>
    <w:rsid w:val="00E320AC"/>
    <w:rsid w:val="00E35258"/>
    <w:rsid w:val="00E358CB"/>
    <w:rsid w:val="00E50170"/>
    <w:rsid w:val="00E53835"/>
    <w:rsid w:val="00E56284"/>
    <w:rsid w:val="00E569AD"/>
    <w:rsid w:val="00E6037C"/>
    <w:rsid w:val="00E7016A"/>
    <w:rsid w:val="00E71A23"/>
    <w:rsid w:val="00E7345C"/>
    <w:rsid w:val="00E851B8"/>
    <w:rsid w:val="00E9479F"/>
    <w:rsid w:val="00E94FA4"/>
    <w:rsid w:val="00E96B4B"/>
    <w:rsid w:val="00EA1AA7"/>
    <w:rsid w:val="00EA4C4B"/>
    <w:rsid w:val="00EB0D2D"/>
    <w:rsid w:val="00EB4F56"/>
    <w:rsid w:val="00EC2DA9"/>
    <w:rsid w:val="00EC32EF"/>
    <w:rsid w:val="00EC79AA"/>
    <w:rsid w:val="00ED0BA3"/>
    <w:rsid w:val="00ED21D1"/>
    <w:rsid w:val="00ED77DD"/>
    <w:rsid w:val="00EE16E5"/>
    <w:rsid w:val="00EF22BC"/>
    <w:rsid w:val="00EF2F7C"/>
    <w:rsid w:val="00EF3542"/>
    <w:rsid w:val="00EF3F85"/>
    <w:rsid w:val="00EF5E1C"/>
    <w:rsid w:val="00F00F6A"/>
    <w:rsid w:val="00F0201B"/>
    <w:rsid w:val="00F13CB8"/>
    <w:rsid w:val="00F31CE2"/>
    <w:rsid w:val="00F41A42"/>
    <w:rsid w:val="00F53EC1"/>
    <w:rsid w:val="00F544EA"/>
    <w:rsid w:val="00F62820"/>
    <w:rsid w:val="00F66459"/>
    <w:rsid w:val="00F70AF8"/>
    <w:rsid w:val="00F73BFA"/>
    <w:rsid w:val="00F7667A"/>
    <w:rsid w:val="00F76813"/>
    <w:rsid w:val="00F77E11"/>
    <w:rsid w:val="00F840B3"/>
    <w:rsid w:val="00F957E3"/>
    <w:rsid w:val="00FA3533"/>
    <w:rsid w:val="00FB70C6"/>
    <w:rsid w:val="00FC632B"/>
    <w:rsid w:val="00FD488B"/>
    <w:rsid w:val="00FE17C2"/>
    <w:rsid w:val="00FE315A"/>
    <w:rsid w:val="00FE4DF3"/>
    <w:rsid w:val="00FF1914"/>
    <w:rsid w:val="00FF2E30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5E67A76"/>
  <w15:docId w15:val="{EA11B9BC-6881-4FDB-BC28-C34B2994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2DA9"/>
    <w:rPr>
      <w:rFonts w:ascii="Century Gothic" w:hAnsi="Century Gothic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6519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6519A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7F48B0"/>
    <w:pPr>
      <w:ind w:left="283" w:hanging="283"/>
    </w:pPr>
  </w:style>
  <w:style w:type="paragraph" w:styleId="Sprechblasentext">
    <w:name w:val="Balloon Text"/>
    <w:basedOn w:val="Standard"/>
    <w:semiHidden/>
    <w:rsid w:val="002A06E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73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7EF0"/>
    <w:pPr>
      <w:ind w:left="720"/>
      <w:contextualSpacing/>
    </w:pPr>
  </w:style>
  <w:style w:type="paragraph" w:styleId="Textkrper">
    <w:name w:val="Body Text"/>
    <w:basedOn w:val="Standard"/>
    <w:link w:val="TextkrperZchn"/>
    <w:unhideWhenUsed/>
    <w:rsid w:val="00221F10"/>
    <w:pPr>
      <w:ind w:right="299"/>
      <w:jc w:val="both"/>
    </w:pPr>
    <w:rPr>
      <w:rFonts w:ascii="Arial" w:hAnsi="Arial" w:cs="Times New Roman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221F10"/>
    <w:rPr>
      <w:rFonts w:ascii="Arial" w:hAnsi="Arial"/>
      <w:sz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613612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A8633D"/>
    <w:rPr>
      <w:rFonts w:ascii="Century Gothic" w:hAnsi="Century Gothic" w:cs="Arial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949C7"/>
    <w:rPr>
      <w:rFonts w:ascii="Century Gothic" w:hAnsi="Century Gothic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onja.rageth\Lokale%20Einstellungen\Temporary%20Internet%20Files\Content.Outlook\BPTEKHII\Bericht%20ab%202012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Bericht ab 2012.dotm</Template>
  <TotalTime>0</TotalTime>
  <Pages>3</Pages>
  <Words>463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Barauszahlungsbeleg</vt:lpstr>
    </vt:vector>
  </TitlesOfParts>
  <Company>ZV SD Dielsdorf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Barauszahlungsbeleg</dc:title>
  <dc:creator>Lucien</dc:creator>
  <cp:lastModifiedBy>Philippe Bollmann</cp:lastModifiedBy>
  <cp:revision>3</cp:revision>
  <cp:lastPrinted>2014-02-05T13:35:00Z</cp:lastPrinted>
  <dcterms:created xsi:type="dcterms:W3CDTF">2016-01-18T17:37:00Z</dcterms:created>
  <dcterms:modified xsi:type="dcterms:W3CDTF">2016-01-19T08:20:00Z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ZG2">
    <vt:lpwstr>ZG2</vt:lpwstr>
  </property>
  <property fmtid="{D5CDD505-2E9C-101B-9397-08002B2CF9AE}" pid="3" name="KLIB_ZG4">
    <vt:lpwstr>ZG4</vt:lpwstr>
  </property>
  <property fmtid="{D5CDD505-2E9C-101B-9397-08002B2CF9AE}" pid="4" name="KLIB_KL5">
    <vt:lpwstr>KL5</vt:lpwstr>
  </property>
  <property fmtid="{D5CDD505-2E9C-101B-9397-08002B2CF9AE}" pid="5" name="KLIB_KL4">
    <vt:lpwstr>KL4</vt:lpwstr>
  </property>
  <property fmtid="{D5CDD505-2E9C-101B-9397-08002B2CF9AE}" pid="6" name="KLIB_KL22">
    <vt:lpwstr>KL22</vt:lpwstr>
  </property>
  <property fmtid="{D5CDD505-2E9C-101B-9397-08002B2CF9AE}" pid="7" name="KLIB_KL27">
    <vt:lpwstr>KL27</vt:lpwstr>
  </property>
  <property fmtid="{D5CDD505-2E9C-101B-9397-08002B2CF9AE}" pid="8" name="KLIB_KL17">
    <vt:lpwstr>KL17</vt:lpwstr>
  </property>
  <property fmtid="{D5CDD505-2E9C-101B-9397-08002B2CF9AE}" pid="9" name="KLIB_KL9">
    <vt:lpwstr>KL9</vt:lpwstr>
  </property>
  <property fmtid="{D5CDD505-2E9C-101B-9397-08002B2CF9AE}" pid="10" name="KLIB_KL10">
    <vt:lpwstr>KL10</vt:lpwstr>
  </property>
  <property fmtid="{D5CDD505-2E9C-101B-9397-08002B2CF9AE}" pid="11" name="KLIB_SB10">
    <vt:lpwstr>SB10</vt:lpwstr>
  </property>
  <property fmtid="{D5CDD505-2E9C-101B-9397-08002B2CF9AE}" pid="12" name="KLIB_SB11">
    <vt:lpwstr>SB11</vt:lpwstr>
  </property>
  <property fmtid="{D5CDD505-2E9C-101B-9397-08002B2CF9AE}" pid="13" name="KLIB_ZG3">
    <vt:lpwstr>ZG3</vt:lpwstr>
  </property>
  <property fmtid="{D5CDD505-2E9C-101B-9397-08002B2CF9AE}" pid="14" name="KLIB_SB 10">
    <vt:lpwstr>SB 10</vt:lpwstr>
  </property>
  <property fmtid="{D5CDD505-2E9C-101B-9397-08002B2CF9AE}" pid="15" name="KLIB_KL8">
    <vt:lpwstr>KL8</vt:lpwstr>
  </property>
</Properties>
</file>