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9E" w:rsidRPr="00E96B4B" w:rsidRDefault="00655E9E" w:rsidP="00B13F52">
      <w:pPr>
        <w:rPr>
          <w:rFonts w:ascii="Verdana" w:hAnsi="Verdana"/>
        </w:rPr>
      </w:pPr>
      <w:bookmarkStart w:id="0" w:name="_GoBack"/>
      <w:bookmarkEnd w:id="0"/>
    </w:p>
    <w:p w:rsidR="00266983" w:rsidRPr="00E96B4B" w:rsidRDefault="00266983" w:rsidP="00B13F52">
      <w:pPr>
        <w:rPr>
          <w:rFonts w:ascii="Verdana" w:hAnsi="Verdana"/>
        </w:rPr>
      </w:pPr>
    </w:p>
    <w:p w:rsidR="00266983" w:rsidRPr="00E96B4B" w:rsidRDefault="00266983" w:rsidP="00DD2E69">
      <w:pPr>
        <w:tabs>
          <w:tab w:val="left" w:pos="8089"/>
        </w:tabs>
        <w:rPr>
          <w:rFonts w:ascii="Verdana" w:hAnsi="Verdana"/>
        </w:rPr>
      </w:pPr>
    </w:p>
    <w:p w:rsidR="00266983" w:rsidRPr="00E96B4B" w:rsidRDefault="00266983" w:rsidP="00B13F52">
      <w:pPr>
        <w:rPr>
          <w:rFonts w:ascii="Verdana" w:hAnsi="Verdana"/>
        </w:rPr>
      </w:pPr>
    </w:p>
    <w:p w:rsidR="00266983" w:rsidRPr="00E96B4B" w:rsidRDefault="00266983" w:rsidP="007A78DC">
      <w:pPr>
        <w:tabs>
          <w:tab w:val="left" w:pos="5835"/>
        </w:tabs>
        <w:rPr>
          <w:rFonts w:ascii="Verdana" w:hAnsi="Verdana"/>
        </w:rPr>
      </w:pPr>
    </w:p>
    <w:p w:rsidR="00266983" w:rsidRPr="00E96B4B" w:rsidRDefault="00266983" w:rsidP="00B13F52">
      <w:pPr>
        <w:rPr>
          <w:rFonts w:ascii="Verdana" w:hAnsi="Verdana"/>
        </w:rPr>
      </w:pPr>
    </w:p>
    <w:bookmarkStart w:id="1" w:name="Dropdown1"/>
    <w:p w:rsidR="00266983" w:rsidRPr="00E96B4B" w:rsidRDefault="00F957E3" w:rsidP="00B13F5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Rechenschaftsbericht"/>
              <w:listEntry w:val="Schlussbericht"/>
            </w:ddList>
          </w:ffData>
        </w:fldChar>
      </w:r>
      <w:r>
        <w:rPr>
          <w:rFonts w:ascii="Verdana" w:hAnsi="Verdana"/>
          <w:b/>
          <w:sz w:val="36"/>
          <w:szCs w:val="36"/>
        </w:rPr>
        <w:instrText xml:space="preserve"> FORMDROPDOWN </w:instrText>
      </w:r>
      <w:r w:rsidR="00B51BBD">
        <w:rPr>
          <w:rFonts w:ascii="Verdana" w:hAnsi="Verdana"/>
          <w:b/>
          <w:sz w:val="36"/>
          <w:szCs w:val="36"/>
        </w:rPr>
      </w:r>
      <w:r w:rsidR="00B51BBD">
        <w:rPr>
          <w:rFonts w:ascii="Verdana" w:hAnsi="Verdana"/>
          <w:b/>
          <w:sz w:val="36"/>
          <w:szCs w:val="36"/>
        </w:rPr>
        <w:fldChar w:fldCharType="separate"/>
      </w:r>
      <w:r>
        <w:rPr>
          <w:rFonts w:ascii="Verdana" w:hAnsi="Verdana"/>
          <w:b/>
          <w:sz w:val="36"/>
          <w:szCs w:val="36"/>
        </w:rPr>
        <w:fldChar w:fldCharType="end"/>
      </w:r>
      <w:bookmarkEnd w:id="1"/>
    </w:p>
    <w:p w:rsidR="00266983" w:rsidRPr="00E96B4B" w:rsidRDefault="00266983" w:rsidP="00B13F52">
      <w:pPr>
        <w:rPr>
          <w:rFonts w:ascii="Verdana" w:hAnsi="Verdana"/>
        </w:rPr>
      </w:pPr>
    </w:p>
    <w:p w:rsidR="00266983" w:rsidRPr="00E96B4B" w:rsidRDefault="00266983" w:rsidP="00532F0C">
      <w:pPr>
        <w:tabs>
          <w:tab w:val="left" w:pos="2127"/>
          <w:tab w:val="left" w:pos="4253"/>
          <w:tab w:val="left" w:pos="4820"/>
        </w:tabs>
        <w:rPr>
          <w:rFonts w:ascii="Verdana" w:hAnsi="Verdana"/>
          <w:sz w:val="28"/>
        </w:rPr>
      </w:pPr>
      <w:r w:rsidRPr="00E96B4B">
        <w:rPr>
          <w:rFonts w:ascii="Verdana" w:hAnsi="Verdana"/>
          <w:sz w:val="28"/>
        </w:rPr>
        <w:t>für die Zeit vom</w:t>
      </w:r>
      <w:r w:rsidR="00613612" w:rsidRPr="00E96B4B">
        <w:rPr>
          <w:rFonts w:ascii="Verdana" w:hAnsi="Verdana"/>
          <w:sz w:val="28"/>
        </w:rPr>
        <w:tab/>
      </w:r>
      <w:bookmarkStart w:id="2" w:name="Text1"/>
      <w:r w:rsidR="00613612" w:rsidRPr="00E96B4B">
        <w:rPr>
          <w:rFonts w:ascii="Verdana" w:hAnsi="Verdana"/>
          <w:sz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613612" w:rsidRPr="00E96B4B">
        <w:rPr>
          <w:rFonts w:ascii="Verdana" w:hAnsi="Verdana"/>
          <w:sz w:val="28"/>
        </w:rPr>
        <w:instrText xml:space="preserve"> FORMTEXT </w:instrText>
      </w:r>
      <w:r w:rsidR="00613612" w:rsidRPr="00E96B4B">
        <w:rPr>
          <w:rFonts w:ascii="Verdana" w:hAnsi="Verdana"/>
          <w:sz w:val="28"/>
        </w:rPr>
      </w:r>
      <w:r w:rsidR="00613612" w:rsidRPr="00E96B4B">
        <w:rPr>
          <w:rFonts w:ascii="Verdana" w:hAnsi="Verdana"/>
          <w:sz w:val="28"/>
        </w:rPr>
        <w:fldChar w:fldCharType="separate"/>
      </w:r>
      <w:r w:rsidR="00613612" w:rsidRPr="00E96B4B">
        <w:rPr>
          <w:rFonts w:ascii="Verdana" w:hAnsi="Verdana"/>
          <w:noProof/>
          <w:sz w:val="28"/>
        </w:rPr>
        <w:t> </w:t>
      </w:r>
      <w:r w:rsidR="00613612" w:rsidRPr="00E96B4B">
        <w:rPr>
          <w:rFonts w:ascii="Verdana" w:hAnsi="Verdana"/>
          <w:noProof/>
          <w:sz w:val="28"/>
        </w:rPr>
        <w:t> </w:t>
      </w:r>
      <w:r w:rsidR="00613612" w:rsidRPr="00E96B4B">
        <w:rPr>
          <w:rFonts w:ascii="Verdana" w:hAnsi="Verdana"/>
          <w:noProof/>
          <w:sz w:val="28"/>
        </w:rPr>
        <w:t> </w:t>
      </w:r>
      <w:r w:rsidR="00613612" w:rsidRPr="00E96B4B">
        <w:rPr>
          <w:rFonts w:ascii="Verdana" w:hAnsi="Verdana"/>
          <w:noProof/>
          <w:sz w:val="28"/>
        </w:rPr>
        <w:t> </w:t>
      </w:r>
      <w:r w:rsidR="00613612" w:rsidRPr="00E96B4B">
        <w:rPr>
          <w:rFonts w:ascii="Verdana" w:hAnsi="Verdana"/>
          <w:noProof/>
          <w:sz w:val="28"/>
        </w:rPr>
        <w:t> </w:t>
      </w:r>
      <w:r w:rsidR="00613612" w:rsidRPr="00E96B4B">
        <w:rPr>
          <w:rFonts w:ascii="Verdana" w:hAnsi="Verdana"/>
          <w:sz w:val="28"/>
        </w:rPr>
        <w:fldChar w:fldCharType="end"/>
      </w:r>
      <w:bookmarkEnd w:id="2"/>
      <w:r w:rsidRPr="00E96B4B">
        <w:rPr>
          <w:rFonts w:ascii="Verdana" w:hAnsi="Verdana"/>
          <w:sz w:val="28"/>
        </w:rPr>
        <w:tab/>
        <w:t xml:space="preserve">bis </w:t>
      </w:r>
      <w:r w:rsidR="00532F0C" w:rsidRPr="00E96B4B">
        <w:rPr>
          <w:rFonts w:ascii="Verdana" w:hAnsi="Verdana"/>
          <w:sz w:val="28"/>
        </w:rPr>
        <w:tab/>
      </w:r>
      <w:bookmarkStart w:id="3" w:name="Text2"/>
      <w:r w:rsidR="00532F0C" w:rsidRPr="00E96B4B">
        <w:rPr>
          <w:rFonts w:ascii="Verdana" w:hAnsi="Verdana"/>
          <w:sz w:val="28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32F0C" w:rsidRPr="00E96B4B">
        <w:rPr>
          <w:rFonts w:ascii="Verdana" w:hAnsi="Verdana"/>
          <w:sz w:val="28"/>
        </w:rPr>
        <w:instrText xml:space="preserve"> FORMTEXT </w:instrText>
      </w:r>
      <w:r w:rsidR="00532F0C" w:rsidRPr="00E96B4B">
        <w:rPr>
          <w:rFonts w:ascii="Verdana" w:hAnsi="Verdana"/>
          <w:sz w:val="28"/>
        </w:rPr>
      </w:r>
      <w:r w:rsidR="00532F0C" w:rsidRPr="00E96B4B">
        <w:rPr>
          <w:rFonts w:ascii="Verdana" w:hAnsi="Verdana"/>
          <w:sz w:val="28"/>
        </w:rPr>
        <w:fldChar w:fldCharType="separate"/>
      </w:r>
      <w:r w:rsidR="00532F0C" w:rsidRPr="00E96B4B">
        <w:rPr>
          <w:rFonts w:ascii="Verdana" w:hAnsi="Verdana"/>
          <w:noProof/>
          <w:sz w:val="28"/>
        </w:rPr>
        <w:t> </w:t>
      </w:r>
      <w:r w:rsidR="00532F0C" w:rsidRPr="00E96B4B">
        <w:rPr>
          <w:rFonts w:ascii="Verdana" w:hAnsi="Verdana"/>
          <w:noProof/>
          <w:sz w:val="28"/>
        </w:rPr>
        <w:t> </w:t>
      </w:r>
      <w:r w:rsidR="00532F0C" w:rsidRPr="00E96B4B">
        <w:rPr>
          <w:rFonts w:ascii="Verdana" w:hAnsi="Verdana"/>
          <w:noProof/>
          <w:sz w:val="28"/>
        </w:rPr>
        <w:t> </w:t>
      </w:r>
      <w:r w:rsidR="00532F0C" w:rsidRPr="00E96B4B">
        <w:rPr>
          <w:rFonts w:ascii="Verdana" w:hAnsi="Verdana"/>
          <w:noProof/>
          <w:sz w:val="28"/>
        </w:rPr>
        <w:t> </w:t>
      </w:r>
      <w:r w:rsidR="00532F0C" w:rsidRPr="00E96B4B">
        <w:rPr>
          <w:rFonts w:ascii="Verdana" w:hAnsi="Verdana"/>
          <w:noProof/>
          <w:sz w:val="28"/>
        </w:rPr>
        <w:t> </w:t>
      </w:r>
      <w:r w:rsidR="00532F0C" w:rsidRPr="00E96B4B">
        <w:rPr>
          <w:rFonts w:ascii="Verdana" w:hAnsi="Verdana"/>
          <w:sz w:val="28"/>
        </w:rPr>
        <w:fldChar w:fldCharType="end"/>
      </w:r>
      <w:bookmarkEnd w:id="3"/>
    </w:p>
    <w:p w:rsidR="00266983" w:rsidRPr="00E96B4B" w:rsidRDefault="00266983" w:rsidP="00532F0C">
      <w:pPr>
        <w:pBdr>
          <w:bottom w:val="single" w:sz="4" w:space="1" w:color="auto"/>
        </w:pBdr>
        <w:rPr>
          <w:rFonts w:ascii="Verdana" w:hAnsi="Verdana"/>
        </w:rPr>
      </w:pPr>
    </w:p>
    <w:p w:rsidR="00266983" w:rsidRPr="00E96B4B" w:rsidRDefault="00266983" w:rsidP="00266983">
      <w:pPr>
        <w:tabs>
          <w:tab w:val="right" w:pos="9688"/>
        </w:tabs>
        <w:rPr>
          <w:rFonts w:ascii="Verdana" w:hAnsi="Verdana"/>
        </w:rPr>
      </w:pPr>
    </w:p>
    <w:p w:rsidR="00266983" w:rsidRPr="00E96B4B" w:rsidRDefault="00266983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</w:rPr>
      </w:pPr>
      <w:r w:rsidRPr="00E96B4B">
        <w:rPr>
          <w:rFonts w:ascii="Verdana" w:hAnsi="Verdana"/>
        </w:rPr>
        <w:t>Name, Vorname</w:t>
      </w:r>
      <w:r w:rsidR="006F5648" w:rsidRPr="00E96B4B">
        <w:rPr>
          <w:rFonts w:ascii="Verdana" w:hAnsi="Verdana"/>
        </w:rPr>
        <w:t>:</w:t>
      </w:r>
      <w:r w:rsidRPr="00E96B4B">
        <w:rPr>
          <w:rFonts w:ascii="Verdana" w:hAnsi="Verdana"/>
        </w:rPr>
        <w:tab/>
        <w:t>Geburtsdatum</w:t>
      </w:r>
      <w:r w:rsidR="006F5648" w:rsidRPr="00E96B4B">
        <w:rPr>
          <w:rFonts w:ascii="Verdana" w:hAnsi="Verdana"/>
        </w:rPr>
        <w:t>:</w:t>
      </w:r>
      <w:r w:rsidRPr="00E96B4B">
        <w:rPr>
          <w:rFonts w:ascii="Verdana" w:hAnsi="Verdana"/>
        </w:rPr>
        <w:tab/>
        <w:t>Heimatort</w:t>
      </w:r>
      <w:r w:rsidR="006F5648" w:rsidRPr="00E96B4B">
        <w:rPr>
          <w:rFonts w:ascii="Verdana" w:hAnsi="Verdana"/>
        </w:rPr>
        <w:t>:</w:t>
      </w:r>
    </w:p>
    <w:p w:rsidR="00266983" w:rsidRPr="00F13CB8" w:rsidRDefault="007A6C15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b/>
        </w:rPr>
      </w:pPr>
      <w:r w:rsidRPr="00A260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260EF">
        <w:rPr>
          <w:rFonts w:ascii="Verdana" w:hAnsi="Verdana"/>
          <w:b/>
        </w:rPr>
        <w:instrText xml:space="preserve"> FORMTEXT </w:instrText>
      </w:r>
      <w:r w:rsidRPr="00A260EF">
        <w:rPr>
          <w:rFonts w:ascii="Verdana" w:hAnsi="Verdana"/>
          <w:b/>
        </w:rPr>
      </w:r>
      <w:r w:rsidRPr="00A260EF">
        <w:rPr>
          <w:rFonts w:ascii="Verdana" w:hAnsi="Verdana"/>
          <w:b/>
        </w:rPr>
        <w:fldChar w:fldCharType="separate"/>
      </w:r>
      <w:r w:rsidRPr="00A260EF">
        <w:rPr>
          <w:rFonts w:ascii="Verdana" w:hAnsi="Verdana"/>
          <w:b/>
          <w:noProof/>
        </w:rPr>
        <w:t>Name</w:t>
      </w:r>
      <w:r w:rsidRPr="00A260EF">
        <w:rPr>
          <w:rFonts w:ascii="Verdana" w:hAnsi="Verdana"/>
          <w:b/>
        </w:rPr>
        <w:fldChar w:fldCharType="end"/>
      </w:r>
      <w:r w:rsidRPr="00A260EF">
        <w:rPr>
          <w:rFonts w:ascii="Verdana" w:hAnsi="Verdana"/>
          <w:b/>
        </w:rPr>
        <w:t xml:space="preserve"> </w:t>
      </w:r>
      <w:r w:rsidRPr="00A260EF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A260EF">
        <w:rPr>
          <w:rFonts w:ascii="Verdana" w:hAnsi="Verdana"/>
          <w:b/>
        </w:rPr>
        <w:instrText xml:space="preserve"> FORMTEXT </w:instrText>
      </w:r>
      <w:r w:rsidRPr="00A260EF">
        <w:rPr>
          <w:rFonts w:ascii="Verdana" w:hAnsi="Verdana"/>
          <w:b/>
        </w:rPr>
      </w:r>
      <w:r w:rsidRPr="00A260EF">
        <w:rPr>
          <w:rFonts w:ascii="Verdana" w:hAnsi="Verdana"/>
          <w:b/>
        </w:rPr>
        <w:fldChar w:fldCharType="separate"/>
      </w:r>
      <w:r w:rsidRPr="00A260EF">
        <w:rPr>
          <w:rFonts w:ascii="Verdana" w:hAnsi="Verdana"/>
          <w:b/>
          <w:noProof/>
        </w:rPr>
        <w:t>Vorname</w:t>
      </w:r>
      <w:r w:rsidRPr="00A260EF">
        <w:rPr>
          <w:rFonts w:ascii="Verdana" w:hAnsi="Verdana"/>
          <w:b/>
        </w:rPr>
        <w:fldChar w:fldCharType="end"/>
      </w:r>
      <w:r w:rsidR="0009531C" w:rsidRPr="00F13CB8">
        <w:rPr>
          <w:rFonts w:ascii="Verdana" w:hAnsi="Verdana"/>
          <w:b/>
        </w:rPr>
        <w:tab/>
      </w:r>
      <w:r w:rsidRPr="00F13CB8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Geb.dat."/>
            </w:textInput>
          </w:ffData>
        </w:fldChar>
      </w:r>
      <w:r w:rsidRPr="00F13CB8">
        <w:rPr>
          <w:rFonts w:ascii="Verdana" w:hAnsi="Verdana"/>
          <w:b/>
        </w:rPr>
        <w:instrText xml:space="preserve"> FORMTEXT </w:instrText>
      </w:r>
      <w:r w:rsidRPr="00F13CB8">
        <w:rPr>
          <w:rFonts w:ascii="Verdana" w:hAnsi="Verdana"/>
          <w:b/>
        </w:rPr>
      </w:r>
      <w:r w:rsidRPr="00F13CB8">
        <w:rPr>
          <w:rFonts w:ascii="Verdana" w:hAnsi="Verdana"/>
          <w:b/>
        </w:rPr>
        <w:fldChar w:fldCharType="separate"/>
      </w:r>
      <w:r w:rsidRPr="00F13CB8">
        <w:rPr>
          <w:rFonts w:ascii="Verdana" w:hAnsi="Verdana"/>
          <w:b/>
          <w:noProof/>
        </w:rPr>
        <w:t>Geb.dat.</w:t>
      </w:r>
      <w:r w:rsidRPr="00F13CB8">
        <w:rPr>
          <w:rFonts w:ascii="Verdana" w:hAnsi="Verdana"/>
          <w:b/>
        </w:rPr>
        <w:fldChar w:fldCharType="end"/>
      </w:r>
      <w:r w:rsidR="0009531C" w:rsidRPr="00F13CB8">
        <w:rPr>
          <w:rFonts w:ascii="Verdana" w:hAnsi="Verdana"/>
          <w:b/>
        </w:rPr>
        <w:tab/>
      </w:r>
      <w:r w:rsidRPr="00F13CB8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Ort Kt."/>
            </w:textInput>
          </w:ffData>
        </w:fldChar>
      </w:r>
      <w:r w:rsidRPr="00F13CB8">
        <w:rPr>
          <w:rFonts w:ascii="Verdana" w:hAnsi="Verdana"/>
          <w:b/>
        </w:rPr>
        <w:instrText xml:space="preserve"> FORMTEXT </w:instrText>
      </w:r>
      <w:r w:rsidRPr="00F13CB8">
        <w:rPr>
          <w:rFonts w:ascii="Verdana" w:hAnsi="Verdana"/>
          <w:b/>
        </w:rPr>
      </w:r>
      <w:r w:rsidRPr="00F13CB8">
        <w:rPr>
          <w:rFonts w:ascii="Verdana" w:hAnsi="Verdana"/>
          <w:b/>
        </w:rPr>
        <w:fldChar w:fldCharType="separate"/>
      </w:r>
      <w:r w:rsidRPr="00F13CB8">
        <w:rPr>
          <w:rFonts w:ascii="Verdana" w:hAnsi="Verdana"/>
          <w:b/>
          <w:noProof/>
        </w:rPr>
        <w:t>Ort Kt.</w:t>
      </w:r>
      <w:r w:rsidRPr="00F13CB8">
        <w:rPr>
          <w:rFonts w:ascii="Verdana" w:hAnsi="Verdana"/>
          <w:b/>
        </w:rPr>
        <w:fldChar w:fldCharType="end"/>
      </w:r>
    </w:p>
    <w:p w:rsidR="00266983" w:rsidRPr="00E96B4B" w:rsidRDefault="00266983" w:rsidP="007A6C15">
      <w:pPr>
        <w:tabs>
          <w:tab w:val="left" w:pos="3969"/>
          <w:tab w:val="left" w:pos="6379"/>
          <w:tab w:val="right" w:pos="9688"/>
        </w:tabs>
        <w:rPr>
          <w:rFonts w:ascii="Verdana" w:hAnsi="Verdana"/>
        </w:rPr>
      </w:pPr>
    </w:p>
    <w:p w:rsidR="00266983" w:rsidRPr="00E96B4B" w:rsidRDefault="003163C6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</w:rPr>
      </w:pPr>
      <w:r w:rsidRPr="00E96B4B">
        <w:rPr>
          <w:rFonts w:ascii="Verdana" w:hAnsi="Verdana"/>
        </w:rPr>
        <w:tab/>
      </w:r>
      <w:r w:rsidR="00380FA6" w:rsidRPr="00E96B4B">
        <w:rPr>
          <w:rFonts w:ascii="Verdana" w:hAnsi="Verdana"/>
        </w:rPr>
        <w:tab/>
      </w:r>
      <w:r w:rsidR="00F62820" w:rsidRPr="00E96B4B">
        <w:rPr>
          <w:rFonts w:ascii="Verdana" w:hAnsi="Verdana"/>
        </w:rPr>
        <w:t>Gesetzlicher Wohnsitz:</w:t>
      </w:r>
    </w:p>
    <w:p w:rsidR="00266983" w:rsidRPr="00F13CB8" w:rsidRDefault="003163C6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b/>
        </w:rPr>
      </w:pPr>
      <w:r w:rsidRPr="00F13CB8">
        <w:rPr>
          <w:rFonts w:ascii="Verdana" w:hAnsi="Verdana"/>
          <w:b/>
        </w:rPr>
        <w:tab/>
      </w:r>
      <w:r w:rsidR="00380FA6" w:rsidRPr="00F13CB8">
        <w:rPr>
          <w:rFonts w:ascii="Verdana" w:hAnsi="Verdana"/>
          <w:b/>
        </w:rPr>
        <w:tab/>
      </w:r>
      <w:r w:rsidR="007A6C15" w:rsidRPr="00F13CB8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="007A6C15" w:rsidRPr="00F13CB8">
        <w:rPr>
          <w:rFonts w:ascii="Verdana" w:hAnsi="Verdana"/>
          <w:b/>
        </w:rPr>
        <w:instrText xml:space="preserve"> FORMTEXT </w:instrText>
      </w:r>
      <w:r w:rsidR="007A6C15" w:rsidRPr="00F13CB8">
        <w:rPr>
          <w:rFonts w:ascii="Verdana" w:hAnsi="Verdana"/>
          <w:b/>
        </w:rPr>
      </w:r>
      <w:r w:rsidR="007A6C15" w:rsidRPr="00F13CB8">
        <w:rPr>
          <w:rFonts w:ascii="Verdana" w:hAnsi="Verdana"/>
          <w:b/>
        </w:rPr>
        <w:fldChar w:fldCharType="separate"/>
      </w:r>
      <w:r w:rsidR="007A6C15" w:rsidRPr="00F13CB8">
        <w:rPr>
          <w:rFonts w:ascii="Verdana" w:hAnsi="Verdana"/>
          <w:b/>
          <w:noProof/>
        </w:rPr>
        <w:t>PLZ Ort</w:t>
      </w:r>
      <w:r w:rsidR="007A6C15" w:rsidRPr="00F13CB8">
        <w:rPr>
          <w:rFonts w:ascii="Verdana" w:hAnsi="Verdana"/>
          <w:b/>
        </w:rPr>
        <w:fldChar w:fldCharType="end"/>
      </w:r>
    </w:p>
    <w:p w:rsidR="00266983" w:rsidRPr="00E96B4B" w:rsidRDefault="00266983" w:rsidP="007A6C15">
      <w:pPr>
        <w:tabs>
          <w:tab w:val="left" w:pos="3969"/>
          <w:tab w:val="left" w:pos="6379"/>
          <w:tab w:val="left" w:pos="6946"/>
          <w:tab w:val="right" w:pos="9688"/>
        </w:tabs>
        <w:rPr>
          <w:rFonts w:ascii="Verdana" w:hAnsi="Verdana"/>
        </w:rPr>
      </w:pPr>
    </w:p>
    <w:p w:rsidR="00266983" w:rsidRPr="00E96B4B" w:rsidRDefault="00380FA6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</w:rPr>
      </w:pPr>
      <w:r w:rsidRPr="00E96B4B">
        <w:rPr>
          <w:rFonts w:ascii="Verdana" w:hAnsi="Verdana"/>
        </w:rPr>
        <w:tab/>
      </w:r>
      <w:r w:rsidRPr="00E96B4B">
        <w:rPr>
          <w:rFonts w:ascii="Verdana" w:hAnsi="Verdana"/>
        </w:rPr>
        <w:tab/>
        <w:t>Aufenthaltsort:</w:t>
      </w:r>
    </w:p>
    <w:p w:rsidR="0039516C" w:rsidRPr="00F13CB8" w:rsidRDefault="0039516C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b/>
        </w:rPr>
      </w:pPr>
      <w:r w:rsidRPr="00F13CB8">
        <w:rPr>
          <w:rFonts w:ascii="Verdana" w:hAnsi="Verdana"/>
          <w:b/>
        </w:rPr>
        <w:tab/>
      </w:r>
      <w:r w:rsidRPr="00F13CB8">
        <w:rPr>
          <w:rFonts w:ascii="Verdana" w:hAnsi="Verdana"/>
          <w:b/>
        </w:rPr>
        <w:tab/>
      </w:r>
      <w:r w:rsidR="007A6C15" w:rsidRPr="00F13CB8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Adresse/Heim"/>
            </w:textInput>
          </w:ffData>
        </w:fldChar>
      </w:r>
      <w:r w:rsidR="007A6C15" w:rsidRPr="00F13CB8">
        <w:rPr>
          <w:rFonts w:ascii="Verdana" w:hAnsi="Verdana"/>
          <w:b/>
        </w:rPr>
        <w:instrText xml:space="preserve"> FORMTEXT </w:instrText>
      </w:r>
      <w:r w:rsidR="007A6C15" w:rsidRPr="00F13CB8">
        <w:rPr>
          <w:rFonts w:ascii="Verdana" w:hAnsi="Verdana"/>
          <w:b/>
        </w:rPr>
      </w:r>
      <w:r w:rsidR="007A6C15" w:rsidRPr="00F13CB8">
        <w:rPr>
          <w:rFonts w:ascii="Verdana" w:hAnsi="Verdana"/>
          <w:b/>
        </w:rPr>
        <w:fldChar w:fldCharType="separate"/>
      </w:r>
      <w:r w:rsidR="007A6C15" w:rsidRPr="00F13CB8">
        <w:rPr>
          <w:rFonts w:ascii="Verdana" w:hAnsi="Verdana"/>
          <w:b/>
          <w:noProof/>
        </w:rPr>
        <w:t>Adresse/Heim</w:t>
      </w:r>
      <w:r w:rsidR="007A6C15" w:rsidRPr="00F13CB8">
        <w:rPr>
          <w:rFonts w:ascii="Verdana" w:hAnsi="Verdana"/>
          <w:b/>
        </w:rPr>
        <w:fldChar w:fldCharType="end"/>
      </w:r>
    </w:p>
    <w:p w:rsidR="00266983" w:rsidRPr="00F13CB8" w:rsidRDefault="00380FA6" w:rsidP="007A6C15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  <w:b/>
        </w:rPr>
      </w:pPr>
      <w:r w:rsidRPr="00F13CB8">
        <w:rPr>
          <w:rFonts w:ascii="Verdana" w:hAnsi="Verdana"/>
          <w:b/>
        </w:rPr>
        <w:tab/>
      </w:r>
      <w:r w:rsidRPr="00F13CB8">
        <w:rPr>
          <w:rFonts w:ascii="Verdana" w:hAnsi="Verdana"/>
          <w:b/>
        </w:rPr>
        <w:tab/>
      </w:r>
      <w:r w:rsidR="007A6C15" w:rsidRPr="00F13CB8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 w:rsidR="007A6C15" w:rsidRPr="00F13CB8">
        <w:rPr>
          <w:rFonts w:ascii="Verdana" w:hAnsi="Verdana"/>
          <w:b/>
        </w:rPr>
        <w:instrText xml:space="preserve"> FORMTEXT </w:instrText>
      </w:r>
      <w:r w:rsidR="007A6C15" w:rsidRPr="00F13CB8">
        <w:rPr>
          <w:rFonts w:ascii="Verdana" w:hAnsi="Verdana"/>
          <w:b/>
        </w:rPr>
      </w:r>
      <w:r w:rsidR="007A6C15" w:rsidRPr="00F13CB8">
        <w:rPr>
          <w:rFonts w:ascii="Verdana" w:hAnsi="Verdana"/>
          <w:b/>
        </w:rPr>
        <w:fldChar w:fldCharType="separate"/>
      </w:r>
      <w:r w:rsidR="007A6C15" w:rsidRPr="00F13CB8">
        <w:rPr>
          <w:rFonts w:ascii="Verdana" w:hAnsi="Verdana"/>
          <w:b/>
          <w:noProof/>
        </w:rPr>
        <w:t>PLZ</w:t>
      </w:r>
      <w:r w:rsidR="007A6C15" w:rsidRPr="00F13CB8">
        <w:rPr>
          <w:rFonts w:ascii="Verdana" w:hAnsi="Verdana"/>
          <w:b/>
        </w:rPr>
        <w:fldChar w:fldCharType="end"/>
      </w:r>
      <w:r w:rsidRPr="00F13CB8">
        <w:rPr>
          <w:rFonts w:ascii="Verdana" w:hAnsi="Verdana"/>
          <w:b/>
        </w:rPr>
        <w:t xml:space="preserve"> </w:t>
      </w:r>
      <w:r w:rsidR="007A6C15" w:rsidRPr="00F13CB8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7A6C15" w:rsidRPr="00F13CB8">
        <w:rPr>
          <w:rFonts w:ascii="Verdana" w:hAnsi="Verdana"/>
          <w:b/>
        </w:rPr>
        <w:instrText xml:space="preserve"> FORMTEXT </w:instrText>
      </w:r>
      <w:r w:rsidR="007A6C15" w:rsidRPr="00F13CB8">
        <w:rPr>
          <w:rFonts w:ascii="Verdana" w:hAnsi="Verdana"/>
          <w:b/>
        </w:rPr>
      </w:r>
      <w:r w:rsidR="007A6C15" w:rsidRPr="00F13CB8">
        <w:rPr>
          <w:rFonts w:ascii="Verdana" w:hAnsi="Verdana"/>
          <w:b/>
        </w:rPr>
        <w:fldChar w:fldCharType="separate"/>
      </w:r>
      <w:r w:rsidR="007A6C15" w:rsidRPr="00F13CB8">
        <w:rPr>
          <w:rFonts w:ascii="Verdana" w:hAnsi="Verdana"/>
          <w:b/>
          <w:noProof/>
        </w:rPr>
        <w:t>Ort</w:t>
      </w:r>
      <w:r w:rsidR="007A6C15" w:rsidRPr="00F13CB8">
        <w:rPr>
          <w:rFonts w:ascii="Verdana" w:hAnsi="Verdana"/>
          <w:b/>
        </w:rPr>
        <w:fldChar w:fldCharType="end"/>
      </w:r>
    </w:p>
    <w:p w:rsidR="00266983" w:rsidRPr="00E96B4B" w:rsidRDefault="00266983" w:rsidP="007A6C15">
      <w:pPr>
        <w:tabs>
          <w:tab w:val="left" w:pos="3969"/>
          <w:tab w:val="left" w:pos="6379"/>
          <w:tab w:val="left" w:pos="6946"/>
          <w:tab w:val="right" w:pos="9688"/>
        </w:tabs>
        <w:rPr>
          <w:rFonts w:ascii="Verdana" w:hAnsi="Verdana"/>
        </w:rPr>
      </w:pPr>
    </w:p>
    <w:bookmarkStart w:id="4" w:name="Dropdown2"/>
    <w:p w:rsidR="00532F0C" w:rsidRPr="00A260EF" w:rsidRDefault="007A6C15" w:rsidP="007A6C15">
      <w:pPr>
        <w:tabs>
          <w:tab w:val="left" w:pos="3969"/>
          <w:tab w:val="left" w:pos="6379"/>
          <w:tab w:val="right" w:pos="9688"/>
        </w:tabs>
        <w:rPr>
          <w:rFonts w:ascii="Verdana" w:hAnsi="Verdana"/>
        </w:rPr>
      </w:pPr>
      <w:r w:rsidRPr="00A260EF">
        <w:rPr>
          <w:rFonts w:ascii="Verdana" w:hAnsi="Verdana"/>
        </w:rPr>
        <w:fldChar w:fldCharType="begin">
          <w:ffData>
            <w:name w:val="Dropdown2"/>
            <w:enabled/>
            <w:calcOnExit w:val="0"/>
            <w:ddList>
              <w:listEntry w:val="Beistandschaft"/>
              <w:listEntry w:val="Vormundschaft"/>
            </w:ddList>
          </w:ffData>
        </w:fldChar>
      </w:r>
      <w:r w:rsidRPr="00A260EF">
        <w:rPr>
          <w:rFonts w:ascii="Verdana" w:hAnsi="Verdana"/>
        </w:rPr>
        <w:instrText xml:space="preserve"> FORMDROPDOWN </w:instrText>
      </w:r>
      <w:r w:rsidR="00B51BBD">
        <w:rPr>
          <w:rFonts w:ascii="Verdana" w:hAnsi="Verdana"/>
        </w:rPr>
      </w:r>
      <w:r w:rsidR="00B51BBD">
        <w:rPr>
          <w:rFonts w:ascii="Verdana" w:hAnsi="Verdana"/>
        </w:rPr>
        <w:fldChar w:fldCharType="separate"/>
      </w:r>
      <w:r w:rsidRPr="00A260EF">
        <w:rPr>
          <w:rFonts w:ascii="Verdana" w:hAnsi="Verdana"/>
        </w:rPr>
        <w:fldChar w:fldCharType="end"/>
      </w:r>
      <w:bookmarkEnd w:id="4"/>
      <w:r w:rsidR="00532F0C" w:rsidRPr="00A260EF">
        <w:rPr>
          <w:rFonts w:ascii="Verdana" w:hAnsi="Verdana"/>
        </w:rPr>
        <w:t xml:space="preserve"> gemäss Art. </w:t>
      </w:r>
      <w:r w:rsidRPr="00A260EF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Artikel"/>
            </w:textInput>
          </w:ffData>
        </w:fldChar>
      </w:r>
      <w:r w:rsidRPr="00A260EF">
        <w:rPr>
          <w:rFonts w:ascii="Verdana" w:hAnsi="Verdana"/>
        </w:rPr>
        <w:instrText xml:space="preserve"> FORMTEXT </w:instrText>
      </w:r>
      <w:r w:rsidRPr="00A260EF">
        <w:rPr>
          <w:rFonts w:ascii="Verdana" w:hAnsi="Verdana"/>
        </w:rPr>
      </w:r>
      <w:r w:rsidRPr="00A260EF">
        <w:rPr>
          <w:rFonts w:ascii="Verdana" w:hAnsi="Verdana"/>
        </w:rPr>
        <w:fldChar w:fldCharType="separate"/>
      </w:r>
      <w:r w:rsidRPr="00A260EF">
        <w:rPr>
          <w:rFonts w:ascii="Verdana" w:hAnsi="Verdana"/>
          <w:noProof/>
        </w:rPr>
        <w:t>Artikel</w:t>
      </w:r>
      <w:r w:rsidRPr="00A260EF">
        <w:rPr>
          <w:rFonts w:ascii="Verdana" w:hAnsi="Verdana"/>
        </w:rPr>
        <w:fldChar w:fldCharType="end"/>
      </w:r>
      <w:r w:rsidR="00F13CB8" w:rsidRPr="00A260EF">
        <w:rPr>
          <w:rFonts w:ascii="Verdana" w:hAnsi="Verdana"/>
        </w:rPr>
        <w:t xml:space="preserve"> ZGB</w:t>
      </w:r>
    </w:p>
    <w:p w:rsidR="00266983" w:rsidRPr="00E96B4B" w:rsidRDefault="00266983" w:rsidP="007A6C15">
      <w:pPr>
        <w:tabs>
          <w:tab w:val="left" w:pos="3969"/>
          <w:tab w:val="left" w:pos="6379"/>
          <w:tab w:val="left" w:pos="6946"/>
          <w:tab w:val="right" w:pos="9688"/>
        </w:tabs>
        <w:rPr>
          <w:rFonts w:ascii="Verdana" w:hAnsi="Verdana"/>
        </w:rPr>
      </w:pPr>
    </w:p>
    <w:p w:rsidR="00266983" w:rsidRPr="00E96B4B" w:rsidRDefault="00532F0C" w:rsidP="007A6C15">
      <w:pPr>
        <w:pBdr>
          <w:bottom w:val="single" w:sz="4" w:space="8" w:color="auto"/>
        </w:pBd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="Verdana" w:hAnsi="Verdana"/>
        </w:rPr>
      </w:pPr>
      <w:r w:rsidRPr="00E96B4B">
        <w:rPr>
          <w:rFonts w:ascii="Verdana" w:hAnsi="Verdana"/>
        </w:rPr>
        <w:t>Errichtung der Massnahme:</w:t>
      </w:r>
      <w:r w:rsidRPr="00E96B4B">
        <w:rPr>
          <w:rFonts w:ascii="Verdana" w:hAnsi="Verdana"/>
        </w:rPr>
        <w:tab/>
      </w:r>
      <w:r w:rsidRPr="00E96B4B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96B4B">
        <w:rPr>
          <w:rFonts w:ascii="Verdana" w:hAnsi="Verdana"/>
        </w:rPr>
        <w:instrText xml:space="preserve"> FORMTEXT </w:instrText>
      </w:r>
      <w:r w:rsidRPr="00E96B4B">
        <w:rPr>
          <w:rFonts w:ascii="Verdana" w:hAnsi="Verdana"/>
        </w:rPr>
      </w:r>
      <w:r w:rsidRPr="00E96B4B">
        <w:rPr>
          <w:rFonts w:ascii="Verdana" w:hAnsi="Verdana"/>
        </w:rPr>
        <w:fldChar w:fldCharType="separate"/>
      </w:r>
      <w:r w:rsidRPr="00E96B4B">
        <w:rPr>
          <w:rFonts w:ascii="Verdana" w:hAnsi="Verdana"/>
          <w:noProof/>
        </w:rPr>
        <w:t> </w:t>
      </w:r>
      <w:r w:rsidRPr="00E96B4B">
        <w:rPr>
          <w:rFonts w:ascii="Verdana" w:hAnsi="Verdana"/>
          <w:noProof/>
        </w:rPr>
        <w:t> </w:t>
      </w:r>
      <w:r w:rsidRPr="00E96B4B">
        <w:rPr>
          <w:rFonts w:ascii="Verdana" w:hAnsi="Verdana"/>
          <w:noProof/>
        </w:rPr>
        <w:t> </w:t>
      </w:r>
      <w:r w:rsidRPr="00E96B4B">
        <w:rPr>
          <w:rFonts w:ascii="Verdana" w:hAnsi="Verdana"/>
          <w:noProof/>
        </w:rPr>
        <w:t> </w:t>
      </w:r>
      <w:r w:rsidRPr="00E96B4B">
        <w:rPr>
          <w:rFonts w:ascii="Verdana" w:hAnsi="Verdana"/>
          <w:noProof/>
        </w:rPr>
        <w:t> </w:t>
      </w:r>
      <w:r w:rsidRPr="00E96B4B">
        <w:rPr>
          <w:rFonts w:ascii="Verdana" w:hAnsi="Verdana"/>
        </w:rPr>
        <w:fldChar w:fldCharType="end"/>
      </w:r>
      <w:bookmarkEnd w:id="5"/>
    </w:p>
    <w:p w:rsidR="00266983" w:rsidRPr="00A260EF" w:rsidRDefault="00266983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</w:rPr>
      </w:pPr>
    </w:p>
    <w:p w:rsidR="00221F10" w:rsidRPr="00A260EF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A260EF">
        <w:rPr>
          <w:rFonts w:ascii="Verdana" w:hAnsi="Verdana"/>
        </w:rPr>
        <w:t>Berichtsverfasser/in:</w:t>
      </w:r>
      <w:r w:rsidRPr="00A260EF">
        <w:rPr>
          <w:rFonts w:ascii="Verdana" w:hAnsi="Verdana"/>
        </w:rPr>
        <w:tab/>
      </w:r>
      <w:bookmarkStart w:id="6" w:name="Dropdown4"/>
      <w:r w:rsidR="007A6C15" w:rsidRPr="00A260EF">
        <w:rPr>
          <w:rFonts w:ascii="Verdana" w:hAnsi="Verdana"/>
          <w:b/>
        </w:rPr>
        <w:fldChar w:fldCharType="begin">
          <w:ffData>
            <w:name w:val="Dropdown4"/>
            <w:enabled/>
            <w:calcOnExit w:val="0"/>
            <w:ddList>
              <w:listEntry w:val="Beiständin"/>
              <w:listEntry w:val="Beistand"/>
              <w:listEntry w:val="Vormundin"/>
              <w:listEntry w:val="Vormund"/>
            </w:ddList>
          </w:ffData>
        </w:fldChar>
      </w:r>
      <w:r w:rsidR="007A6C15" w:rsidRPr="00A260EF">
        <w:rPr>
          <w:rFonts w:ascii="Verdana" w:hAnsi="Verdana"/>
          <w:b/>
        </w:rPr>
        <w:instrText xml:space="preserve"> FORMDROPDOWN </w:instrText>
      </w:r>
      <w:r w:rsidR="00B51BBD">
        <w:rPr>
          <w:rFonts w:ascii="Verdana" w:hAnsi="Verdana"/>
          <w:b/>
        </w:rPr>
      </w:r>
      <w:r w:rsidR="00B51BBD">
        <w:rPr>
          <w:rFonts w:ascii="Verdana" w:hAnsi="Verdana"/>
          <w:b/>
        </w:rPr>
        <w:fldChar w:fldCharType="separate"/>
      </w:r>
      <w:r w:rsidR="007A6C15" w:rsidRPr="00A260EF">
        <w:rPr>
          <w:rFonts w:ascii="Verdana" w:hAnsi="Verdana"/>
          <w:b/>
        </w:rPr>
        <w:fldChar w:fldCharType="end"/>
      </w:r>
      <w:bookmarkEnd w:id="6"/>
    </w:p>
    <w:p w:rsidR="0009531C" w:rsidRPr="00A260EF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A260EF">
        <w:rPr>
          <w:rFonts w:ascii="Verdana" w:hAnsi="Verdana"/>
          <w:b/>
        </w:rPr>
        <w:tab/>
      </w:r>
      <w:r w:rsidR="007A6C15" w:rsidRPr="00A260EF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A6C15" w:rsidRPr="00A260EF">
        <w:rPr>
          <w:rFonts w:ascii="Verdana" w:hAnsi="Verdana"/>
        </w:rPr>
        <w:instrText xml:space="preserve"> FORMTEXT </w:instrText>
      </w:r>
      <w:r w:rsidR="007A6C15" w:rsidRPr="00A260EF">
        <w:rPr>
          <w:rFonts w:ascii="Verdana" w:hAnsi="Verdana"/>
        </w:rPr>
      </w:r>
      <w:r w:rsidR="007A6C15" w:rsidRPr="00A260EF">
        <w:rPr>
          <w:rFonts w:ascii="Verdana" w:hAnsi="Verdana"/>
        </w:rPr>
        <w:fldChar w:fldCharType="separate"/>
      </w:r>
      <w:r w:rsidR="007A6C15" w:rsidRPr="00A260EF">
        <w:rPr>
          <w:rFonts w:ascii="Verdana" w:hAnsi="Verdana"/>
          <w:noProof/>
        </w:rPr>
        <w:t>Name</w:t>
      </w:r>
      <w:r w:rsidR="007A6C15" w:rsidRPr="00A260EF">
        <w:rPr>
          <w:rFonts w:ascii="Verdana" w:hAnsi="Verdana"/>
        </w:rPr>
        <w:fldChar w:fldCharType="end"/>
      </w:r>
      <w:r w:rsidR="007A6C15" w:rsidRPr="00A260EF">
        <w:rPr>
          <w:rFonts w:ascii="Verdana" w:hAnsi="Verdana"/>
        </w:rPr>
        <w:t xml:space="preserve"> </w:t>
      </w:r>
      <w:r w:rsidR="007A6C15" w:rsidRPr="00A260EF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7A6C15" w:rsidRPr="00A260EF">
        <w:rPr>
          <w:rFonts w:ascii="Verdana" w:hAnsi="Verdana"/>
        </w:rPr>
        <w:instrText xml:space="preserve"> FORMTEXT </w:instrText>
      </w:r>
      <w:r w:rsidR="007A6C15" w:rsidRPr="00A260EF">
        <w:rPr>
          <w:rFonts w:ascii="Verdana" w:hAnsi="Verdana"/>
        </w:rPr>
      </w:r>
      <w:r w:rsidR="007A6C15" w:rsidRPr="00A260EF">
        <w:rPr>
          <w:rFonts w:ascii="Verdana" w:hAnsi="Verdana"/>
        </w:rPr>
        <w:fldChar w:fldCharType="separate"/>
      </w:r>
      <w:r w:rsidR="007A6C15" w:rsidRPr="00A260EF">
        <w:rPr>
          <w:rFonts w:ascii="Verdana" w:hAnsi="Verdana"/>
          <w:noProof/>
        </w:rPr>
        <w:t>Vorname</w:t>
      </w:r>
      <w:r w:rsidR="007A6C15" w:rsidRPr="00A260EF">
        <w:rPr>
          <w:rFonts w:ascii="Verdana" w:hAnsi="Verdana"/>
        </w:rPr>
        <w:fldChar w:fldCharType="end"/>
      </w:r>
    </w:p>
    <w:p w:rsidR="00266983" w:rsidRPr="00A260EF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A260EF">
        <w:rPr>
          <w:rFonts w:ascii="Verdana" w:hAnsi="Verdana"/>
          <w:b/>
        </w:rPr>
        <w:tab/>
      </w:r>
      <w:r w:rsidR="007A6C15" w:rsidRPr="00A260EF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="007A6C15" w:rsidRPr="00A260EF">
        <w:rPr>
          <w:rFonts w:ascii="Verdana" w:hAnsi="Verdana"/>
        </w:rPr>
        <w:instrText xml:space="preserve"> FORMTEXT </w:instrText>
      </w:r>
      <w:r w:rsidR="007A6C15" w:rsidRPr="00A260EF">
        <w:rPr>
          <w:rFonts w:ascii="Verdana" w:hAnsi="Verdana"/>
        </w:rPr>
      </w:r>
      <w:r w:rsidR="007A6C15" w:rsidRPr="00A260EF">
        <w:rPr>
          <w:rFonts w:ascii="Verdana" w:hAnsi="Verdana"/>
        </w:rPr>
        <w:fldChar w:fldCharType="separate"/>
      </w:r>
      <w:r w:rsidR="007A6C15" w:rsidRPr="00A260EF">
        <w:rPr>
          <w:rFonts w:ascii="Verdana" w:hAnsi="Verdana"/>
          <w:noProof/>
        </w:rPr>
        <w:t>Adresse</w:t>
      </w:r>
      <w:r w:rsidR="007A6C15" w:rsidRPr="00A260EF">
        <w:rPr>
          <w:rFonts w:ascii="Verdana" w:hAnsi="Verdana"/>
        </w:rPr>
        <w:fldChar w:fldCharType="end"/>
      </w:r>
    </w:p>
    <w:p w:rsidR="00266983" w:rsidRPr="00A260EF" w:rsidRDefault="00532F0C" w:rsidP="007A6C15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A260EF">
        <w:rPr>
          <w:rFonts w:ascii="Verdana" w:hAnsi="Verdana"/>
          <w:b/>
        </w:rPr>
        <w:tab/>
      </w:r>
      <w:r w:rsidR="007A6C15" w:rsidRPr="00A260EF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Adresszusatz"/>
            </w:textInput>
          </w:ffData>
        </w:fldChar>
      </w:r>
      <w:r w:rsidR="007A6C15" w:rsidRPr="00A260EF">
        <w:rPr>
          <w:rFonts w:ascii="Verdana" w:hAnsi="Verdana"/>
        </w:rPr>
        <w:instrText xml:space="preserve"> FORMTEXT </w:instrText>
      </w:r>
      <w:r w:rsidR="007A6C15" w:rsidRPr="00A260EF">
        <w:rPr>
          <w:rFonts w:ascii="Verdana" w:hAnsi="Verdana"/>
        </w:rPr>
      </w:r>
      <w:r w:rsidR="007A6C15" w:rsidRPr="00A260EF">
        <w:rPr>
          <w:rFonts w:ascii="Verdana" w:hAnsi="Verdana"/>
        </w:rPr>
        <w:fldChar w:fldCharType="separate"/>
      </w:r>
      <w:r w:rsidR="007A6C15" w:rsidRPr="00A260EF">
        <w:rPr>
          <w:rFonts w:ascii="Verdana" w:hAnsi="Verdana"/>
          <w:noProof/>
        </w:rPr>
        <w:t>Adresszusatz</w:t>
      </w:r>
      <w:r w:rsidR="007A6C15" w:rsidRPr="00A260EF">
        <w:rPr>
          <w:rFonts w:ascii="Verdana" w:hAnsi="Verdana"/>
        </w:rPr>
        <w:fldChar w:fldCharType="end"/>
      </w:r>
    </w:p>
    <w:p w:rsidR="00266983" w:rsidRPr="00A260EF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A260EF">
        <w:rPr>
          <w:rFonts w:ascii="Verdana" w:hAnsi="Verdana"/>
          <w:b/>
        </w:rPr>
        <w:tab/>
      </w:r>
      <w:r w:rsidR="007A6C15" w:rsidRPr="00A260EF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PLZ"/>
            </w:textInput>
          </w:ffData>
        </w:fldChar>
      </w:r>
      <w:r w:rsidR="007A6C15" w:rsidRPr="00A260EF">
        <w:rPr>
          <w:rFonts w:ascii="Verdana" w:hAnsi="Verdana"/>
        </w:rPr>
        <w:instrText xml:space="preserve"> FORMTEXT </w:instrText>
      </w:r>
      <w:r w:rsidR="007A6C15" w:rsidRPr="00A260EF">
        <w:rPr>
          <w:rFonts w:ascii="Verdana" w:hAnsi="Verdana"/>
        </w:rPr>
      </w:r>
      <w:r w:rsidR="007A6C15" w:rsidRPr="00A260EF">
        <w:rPr>
          <w:rFonts w:ascii="Verdana" w:hAnsi="Verdana"/>
        </w:rPr>
        <w:fldChar w:fldCharType="separate"/>
      </w:r>
      <w:r w:rsidR="007A6C15" w:rsidRPr="00A260EF">
        <w:rPr>
          <w:rFonts w:ascii="Verdana" w:hAnsi="Verdana"/>
          <w:noProof/>
        </w:rPr>
        <w:t>PLZ</w:t>
      </w:r>
      <w:r w:rsidR="007A6C15" w:rsidRPr="00A260EF">
        <w:rPr>
          <w:rFonts w:ascii="Verdana" w:hAnsi="Verdana"/>
        </w:rPr>
        <w:fldChar w:fldCharType="end"/>
      </w:r>
      <w:r w:rsidR="007A6C15" w:rsidRPr="00A260EF">
        <w:rPr>
          <w:rFonts w:ascii="Verdana" w:hAnsi="Verdana"/>
        </w:rPr>
        <w:t xml:space="preserve"> </w:t>
      </w:r>
      <w:r w:rsidR="007A6C15" w:rsidRPr="00A260EF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="007A6C15" w:rsidRPr="00A260EF">
        <w:rPr>
          <w:rFonts w:ascii="Verdana" w:hAnsi="Verdana"/>
        </w:rPr>
        <w:instrText xml:space="preserve"> FORMTEXT </w:instrText>
      </w:r>
      <w:r w:rsidR="007A6C15" w:rsidRPr="00A260EF">
        <w:rPr>
          <w:rFonts w:ascii="Verdana" w:hAnsi="Verdana"/>
        </w:rPr>
      </w:r>
      <w:r w:rsidR="007A6C15" w:rsidRPr="00A260EF">
        <w:rPr>
          <w:rFonts w:ascii="Verdana" w:hAnsi="Verdana"/>
        </w:rPr>
        <w:fldChar w:fldCharType="separate"/>
      </w:r>
      <w:r w:rsidR="007A6C15" w:rsidRPr="00A260EF">
        <w:rPr>
          <w:rFonts w:ascii="Verdana" w:hAnsi="Verdana"/>
          <w:noProof/>
        </w:rPr>
        <w:t>Ort</w:t>
      </w:r>
      <w:r w:rsidR="007A6C15" w:rsidRPr="00A260EF">
        <w:rPr>
          <w:rFonts w:ascii="Verdana" w:hAnsi="Verdana"/>
        </w:rPr>
        <w:fldChar w:fldCharType="end"/>
      </w:r>
    </w:p>
    <w:p w:rsidR="00532F0C" w:rsidRPr="00A260EF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</w:p>
    <w:p w:rsidR="00532F0C" w:rsidRPr="00A260EF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</w:rPr>
      </w:pPr>
      <w:r w:rsidRPr="00A260EF">
        <w:rPr>
          <w:rFonts w:ascii="Verdana" w:hAnsi="Verdana"/>
        </w:rPr>
        <w:t>Mandatsträgerin seit:</w:t>
      </w:r>
      <w:r w:rsidRPr="00A260EF">
        <w:rPr>
          <w:rFonts w:ascii="Verdana" w:hAnsi="Verdana"/>
        </w:rPr>
        <w:tab/>
      </w:r>
      <w:r w:rsidRPr="00A260EF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60EF">
        <w:rPr>
          <w:rFonts w:ascii="Verdana" w:hAnsi="Verdana"/>
        </w:rPr>
        <w:instrText xml:space="preserve"> FORMTEXT </w:instrText>
      </w:r>
      <w:r w:rsidRPr="00A260EF">
        <w:rPr>
          <w:rFonts w:ascii="Verdana" w:hAnsi="Verdana"/>
        </w:rPr>
      </w:r>
      <w:r w:rsidRPr="00A260EF">
        <w:rPr>
          <w:rFonts w:ascii="Verdana" w:hAnsi="Verdana"/>
        </w:rPr>
        <w:fldChar w:fldCharType="separate"/>
      </w:r>
      <w:r w:rsidRPr="00A260EF">
        <w:rPr>
          <w:rFonts w:ascii="Verdana" w:hAnsi="Verdana"/>
          <w:noProof/>
        </w:rPr>
        <w:t> </w:t>
      </w:r>
      <w:r w:rsidRPr="00A260EF">
        <w:rPr>
          <w:rFonts w:ascii="Verdana" w:hAnsi="Verdana"/>
          <w:noProof/>
        </w:rPr>
        <w:t> </w:t>
      </w:r>
      <w:r w:rsidRPr="00A260EF">
        <w:rPr>
          <w:rFonts w:ascii="Verdana" w:hAnsi="Verdana"/>
          <w:noProof/>
        </w:rPr>
        <w:t> </w:t>
      </w:r>
      <w:r w:rsidRPr="00A260EF">
        <w:rPr>
          <w:rFonts w:ascii="Verdana" w:hAnsi="Verdana"/>
          <w:noProof/>
        </w:rPr>
        <w:t> </w:t>
      </w:r>
      <w:r w:rsidRPr="00A260EF">
        <w:rPr>
          <w:rFonts w:ascii="Verdana" w:hAnsi="Verdana"/>
          <w:noProof/>
        </w:rPr>
        <w:t> </w:t>
      </w:r>
      <w:r w:rsidRPr="00A260EF">
        <w:rPr>
          <w:rFonts w:ascii="Verdana" w:hAnsi="Verdana"/>
        </w:rPr>
        <w:fldChar w:fldCharType="end"/>
      </w:r>
    </w:p>
    <w:p w:rsidR="00532F0C" w:rsidRPr="00E96B4B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</w:rPr>
      </w:pPr>
    </w:p>
    <w:p w:rsidR="00532F0C" w:rsidRPr="00E96B4B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</w:rPr>
      </w:pPr>
    </w:p>
    <w:p w:rsidR="00532F0C" w:rsidRPr="00E96B4B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</w:rPr>
      </w:pPr>
    </w:p>
    <w:p w:rsidR="00532F0C" w:rsidRPr="00E96B4B" w:rsidRDefault="00532F0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2"/>
          <w:szCs w:val="22"/>
        </w:rPr>
      </w:pPr>
      <w:r w:rsidRPr="00E96B4B">
        <w:rPr>
          <w:rFonts w:ascii="Verdana" w:hAnsi="Verdana"/>
        </w:rPr>
        <w:t>Eingang KESB:</w:t>
      </w:r>
      <w:r w:rsidRPr="00E96B4B">
        <w:rPr>
          <w:rFonts w:ascii="Verdana" w:hAnsi="Verdana"/>
        </w:rPr>
        <w:tab/>
      </w:r>
      <w:r w:rsidR="00467E9C" w:rsidRPr="00E96B4B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467E9C" w:rsidRPr="00E96B4B">
        <w:rPr>
          <w:rFonts w:ascii="Verdana" w:hAnsi="Verdana"/>
        </w:rPr>
        <w:instrText xml:space="preserve"> FORMTEXT </w:instrText>
      </w:r>
      <w:r w:rsidR="00467E9C" w:rsidRPr="00E96B4B">
        <w:rPr>
          <w:rFonts w:ascii="Verdana" w:hAnsi="Verdana"/>
        </w:rPr>
      </w:r>
      <w:r w:rsidR="00467E9C" w:rsidRPr="00E96B4B">
        <w:rPr>
          <w:rFonts w:ascii="Verdana" w:hAnsi="Verdana"/>
        </w:rPr>
        <w:fldChar w:fldCharType="separate"/>
      </w:r>
      <w:r w:rsidR="00467E9C" w:rsidRPr="00E96B4B">
        <w:rPr>
          <w:rFonts w:ascii="Verdana" w:hAnsi="Verdana"/>
          <w:noProof/>
        </w:rPr>
        <w:t>..................................</w:t>
      </w:r>
      <w:r w:rsidR="00467E9C" w:rsidRPr="00E96B4B">
        <w:rPr>
          <w:rFonts w:ascii="Verdana" w:hAnsi="Verdana"/>
        </w:rPr>
        <w:fldChar w:fldCharType="end"/>
      </w:r>
    </w:p>
    <w:p w:rsidR="005D7EF0" w:rsidRPr="00E96B4B" w:rsidRDefault="007A78DC" w:rsidP="00090360">
      <w:pPr>
        <w:rPr>
          <w:rFonts w:ascii="Verdana" w:hAnsi="Verdana"/>
          <w:b/>
        </w:rPr>
      </w:pPr>
      <w:r w:rsidRPr="00E96B4B">
        <w:rPr>
          <w:rFonts w:ascii="Verdana" w:hAnsi="Verdana"/>
          <w:b/>
        </w:rPr>
        <w:br w:type="page"/>
      </w:r>
    </w:p>
    <w:p w:rsidR="00AC7653" w:rsidRPr="00E96B4B" w:rsidRDefault="005D7EF0" w:rsidP="00A8633D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lastRenderedPageBreak/>
        <w:t>Ausgangslage</w:t>
      </w:r>
    </w:p>
    <w:p w:rsidR="00221F10" w:rsidRPr="00E96B4B" w:rsidRDefault="00221F1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2"/>
          <w:szCs w:val="22"/>
        </w:rPr>
      </w:pPr>
    </w:p>
    <w:p w:rsidR="00221F10" w:rsidRPr="00BB61A1" w:rsidRDefault="00E96B4B" w:rsidP="00E96B4B">
      <w:pPr>
        <w:pStyle w:val="Listenabsatz"/>
        <w:tabs>
          <w:tab w:val="left" w:pos="3261"/>
          <w:tab w:val="left" w:pos="5245"/>
          <w:tab w:val="left" w:pos="6946"/>
          <w:tab w:val="right" w:pos="9688"/>
        </w:tabs>
        <w:ind w:left="0"/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a) </w:t>
      </w:r>
      <w:r w:rsidR="00A8633D" w:rsidRPr="00BB61A1">
        <w:rPr>
          <w:rFonts w:ascii="Verdana" w:hAnsi="Verdana"/>
          <w:b/>
          <w:sz w:val="20"/>
          <w:szCs w:val="20"/>
        </w:rPr>
        <w:t>Schwächezustand/Schutzbedarf</w:t>
      </w:r>
    </w:p>
    <w:p w:rsidR="001F1939" w:rsidRPr="00BB61A1" w:rsidRDefault="001F1939" w:rsidP="000903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A8633D" w:rsidRPr="00BB61A1" w:rsidRDefault="00A8633D" w:rsidP="000903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7"/>
    </w:p>
    <w:p w:rsidR="00A8633D" w:rsidRPr="00BB61A1" w:rsidRDefault="00A8633D" w:rsidP="000903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8633D" w:rsidRPr="00BB61A1" w:rsidRDefault="00E96B4B" w:rsidP="000903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b) </w:t>
      </w:r>
      <w:r w:rsidR="00A8633D" w:rsidRPr="00BB61A1">
        <w:rPr>
          <w:rFonts w:ascii="Verdana" w:hAnsi="Verdana"/>
          <w:b/>
          <w:sz w:val="20"/>
          <w:szCs w:val="20"/>
        </w:rPr>
        <w:t>Auftrag und Ziel gemäss Beschluss KESB</w:t>
      </w:r>
    </w:p>
    <w:p w:rsidR="001F1939" w:rsidRPr="00BB61A1" w:rsidRDefault="001F1939" w:rsidP="000903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A8633D" w:rsidRPr="00BB61A1" w:rsidRDefault="00A8633D" w:rsidP="0009036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B56677" w:rsidRPr="00BB61A1" w:rsidRDefault="00B56677" w:rsidP="00B56677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B56677" w:rsidRPr="00BB61A1" w:rsidRDefault="00E96B4B" w:rsidP="00730CF8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c) </w:t>
      </w:r>
      <w:r w:rsidR="006E664F" w:rsidRPr="00BB61A1">
        <w:rPr>
          <w:rFonts w:ascii="Verdana" w:hAnsi="Verdana"/>
          <w:b/>
          <w:sz w:val="20"/>
          <w:szCs w:val="20"/>
        </w:rPr>
        <w:t>Pendenzen aus letztem Bericht</w:t>
      </w:r>
    </w:p>
    <w:p w:rsidR="001F1939" w:rsidRPr="00BB61A1" w:rsidRDefault="001F1939" w:rsidP="00730CF8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6E664F" w:rsidRPr="00BB61A1" w:rsidRDefault="006549D5" w:rsidP="006E664F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AF5245" w:rsidRPr="00BB61A1">
        <w:rPr>
          <w:rFonts w:ascii="Verdana" w:hAnsi="Verdana"/>
          <w:sz w:val="20"/>
          <w:szCs w:val="20"/>
        </w:rPr>
        <w:t>Keine Pendenzen aus der letzten Berichtsgenehmigung.</w:t>
      </w:r>
    </w:p>
    <w:p w:rsidR="00AF5245" w:rsidRPr="00BB61A1" w:rsidRDefault="006549D5" w:rsidP="006549D5">
      <w:pPr>
        <w:tabs>
          <w:tab w:val="left" w:pos="3261"/>
          <w:tab w:val="left" w:pos="5245"/>
          <w:tab w:val="left" w:pos="6946"/>
          <w:tab w:val="right" w:pos="9688"/>
        </w:tabs>
        <w:ind w:left="350" w:hanging="35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AF5245" w:rsidRPr="00BB61A1">
        <w:rPr>
          <w:rFonts w:ascii="Verdana" w:hAnsi="Verdana"/>
          <w:sz w:val="20"/>
          <w:szCs w:val="20"/>
        </w:rPr>
        <w:t>Die Bemerkungen aus der Genehmigung des letzten Berichts wurden wie folgt bereinigt</w:t>
      </w:r>
      <w:r w:rsidRPr="00BB61A1">
        <w:rPr>
          <w:rFonts w:ascii="Verdana" w:hAnsi="Verdana"/>
          <w:sz w:val="20"/>
          <w:szCs w:val="20"/>
        </w:rPr>
        <w:t>/umgesetzt:</w:t>
      </w:r>
    </w:p>
    <w:p w:rsidR="00AC7653" w:rsidRPr="00BB61A1" w:rsidRDefault="00A8633D" w:rsidP="006549D5">
      <w:pPr>
        <w:tabs>
          <w:tab w:val="left" w:pos="3261"/>
          <w:tab w:val="left" w:pos="5245"/>
          <w:tab w:val="left" w:pos="6946"/>
          <w:tab w:val="right" w:pos="9688"/>
        </w:tabs>
        <w:ind w:left="336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8"/>
    </w:p>
    <w:p w:rsidR="00A8633D" w:rsidRPr="00BB61A1" w:rsidRDefault="00A8633D" w:rsidP="006E664F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4E0B49" w:rsidRPr="00BB61A1" w:rsidRDefault="004E0B49" w:rsidP="006E664F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8633D" w:rsidRPr="00E96B4B" w:rsidRDefault="00A8633D" w:rsidP="00A8633D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>Arbeit der Mandatsträgerin / des Mandatsträgers in der Berichtsperiode</w:t>
      </w:r>
    </w:p>
    <w:p w:rsidR="00AC7653" w:rsidRPr="00BB61A1" w:rsidRDefault="00AC7653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Regelmässige Besprechungen / Kontakte</w:t>
      </w: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Gelegentliche/unregelmässige Besprechungen / Kontakte</w:t>
      </w: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Barauszahlungen </w:t>
      </w:r>
      <w:r w:rsidR="00FC632B" w:rsidRPr="00BB61A1">
        <w:rPr>
          <w:rFonts w:ascii="Verdana" w:hAnsi="Verdana"/>
          <w:sz w:val="20"/>
          <w:szCs w:val="20"/>
        </w:rPr>
        <w:t>Taschengeld</w:t>
      </w: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Einkommens-, Renten- und Vermögensverwaltung</w:t>
      </w: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Standortbestimmungen: </w:t>
      </w:r>
      <w:r w:rsidR="00E96B4B" w:rsidRPr="00BB61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Datum und Teilnehmer)"/>
            </w:textInput>
          </w:ffData>
        </w:fldChar>
      </w:r>
      <w:r w:rsidR="00E96B4B" w:rsidRPr="00BB61A1">
        <w:rPr>
          <w:rFonts w:ascii="Verdana" w:hAnsi="Verdana"/>
          <w:sz w:val="20"/>
          <w:szCs w:val="20"/>
        </w:rPr>
        <w:instrText xml:space="preserve"> FORMTEXT </w:instrText>
      </w:r>
      <w:r w:rsidR="00E96B4B" w:rsidRPr="00BB61A1">
        <w:rPr>
          <w:rFonts w:ascii="Verdana" w:hAnsi="Verdana"/>
          <w:sz w:val="20"/>
          <w:szCs w:val="20"/>
        </w:rPr>
      </w:r>
      <w:r w:rsidR="00E96B4B" w:rsidRPr="00BB61A1">
        <w:rPr>
          <w:rFonts w:ascii="Verdana" w:hAnsi="Verdana"/>
          <w:sz w:val="20"/>
          <w:szCs w:val="20"/>
        </w:rPr>
        <w:fldChar w:fldCharType="separate"/>
      </w:r>
      <w:r w:rsidR="00E96B4B" w:rsidRPr="00BB61A1">
        <w:rPr>
          <w:rFonts w:ascii="Verdana" w:hAnsi="Verdana"/>
          <w:noProof/>
          <w:sz w:val="20"/>
          <w:szCs w:val="20"/>
        </w:rPr>
        <w:t>(Datum und Teilnehmer)</w:t>
      </w:r>
      <w:r w:rsidR="00E96B4B" w:rsidRPr="00BB61A1">
        <w:rPr>
          <w:rFonts w:ascii="Verdana" w:hAnsi="Verdana"/>
          <w:sz w:val="20"/>
          <w:szCs w:val="20"/>
        </w:rPr>
        <w:fldChar w:fldCharType="end"/>
      </w: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Helferkonferenzen: </w:t>
      </w:r>
      <w:r w:rsidR="00E96B4B" w:rsidRPr="00BB61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Datum und Teilnehmer)"/>
            </w:textInput>
          </w:ffData>
        </w:fldChar>
      </w:r>
      <w:r w:rsidR="00E96B4B" w:rsidRPr="00BB61A1">
        <w:rPr>
          <w:rFonts w:ascii="Verdana" w:hAnsi="Verdana"/>
          <w:sz w:val="20"/>
          <w:szCs w:val="20"/>
        </w:rPr>
        <w:instrText xml:space="preserve"> FORMTEXT </w:instrText>
      </w:r>
      <w:r w:rsidR="00E96B4B" w:rsidRPr="00BB61A1">
        <w:rPr>
          <w:rFonts w:ascii="Verdana" w:hAnsi="Verdana"/>
          <w:sz w:val="20"/>
          <w:szCs w:val="20"/>
        </w:rPr>
      </w:r>
      <w:r w:rsidR="00E96B4B" w:rsidRPr="00BB61A1">
        <w:rPr>
          <w:rFonts w:ascii="Verdana" w:hAnsi="Verdana"/>
          <w:sz w:val="20"/>
          <w:szCs w:val="20"/>
        </w:rPr>
        <w:fldChar w:fldCharType="separate"/>
      </w:r>
      <w:r w:rsidR="00E96B4B" w:rsidRPr="00BB61A1">
        <w:rPr>
          <w:rFonts w:ascii="Verdana" w:hAnsi="Verdana"/>
          <w:noProof/>
          <w:sz w:val="20"/>
          <w:szCs w:val="20"/>
        </w:rPr>
        <w:t>(Datum und Teilnehmer)</w:t>
      </w:r>
      <w:r w:rsidR="00E96B4B" w:rsidRPr="00BB61A1">
        <w:rPr>
          <w:rFonts w:ascii="Verdana" w:hAnsi="Verdana"/>
          <w:sz w:val="20"/>
          <w:szCs w:val="20"/>
        </w:rPr>
        <w:fldChar w:fldCharType="end"/>
      </w: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normaler Arbeits-, Betreuungs- und Führungsaufwand</w:t>
      </w:r>
    </w:p>
    <w:p w:rsidR="00A8633D" w:rsidRPr="00BB61A1" w:rsidRDefault="00A8633D" w:rsidP="00A8633D">
      <w:pPr>
        <w:pStyle w:val="Kopfzeile"/>
        <w:tabs>
          <w:tab w:val="clear" w:pos="4536"/>
          <w:tab w:val="clear" w:pos="9072"/>
          <w:tab w:val="left" w:pos="360"/>
        </w:tabs>
        <w:ind w:left="357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aufwändiger/überdurchschnittlicher Arbeits-, Betreuungs- und Führungsaufwand</w:t>
      </w:r>
    </w:p>
    <w:p w:rsidR="00A8633D" w:rsidRPr="00BB61A1" w:rsidRDefault="00A8633D" w:rsidP="00A8633D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iCs/>
          <w:sz w:val="20"/>
          <w:szCs w:val="20"/>
        </w:rPr>
      </w:pPr>
    </w:p>
    <w:bookmarkStart w:id="9" w:name="Text79"/>
    <w:p w:rsidR="00A8633D" w:rsidRPr="00BB61A1" w:rsidRDefault="00E96B4B" w:rsidP="00A8633D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9"/>
            <w:enabled/>
            <w:calcOnExit w:val="0"/>
            <w:textInput>
              <w:default w:val="Kurze Zusammenfassung der Arbeit des Mandatsträgers/der Mandatsträgerin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Kurze Zusammenfassung der Arbeit des Mandatsträgers/der Mandatsträgerin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9"/>
    </w:p>
    <w:p w:rsidR="00E96B4B" w:rsidRPr="00BB61A1" w:rsidRDefault="00E96B4B" w:rsidP="00A8633D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8633D" w:rsidRPr="00BB61A1" w:rsidRDefault="00A8633D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E96B4B" w:rsidRDefault="005D7EF0" w:rsidP="004E0B49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>Persönliche Verhältnisse</w:t>
      </w:r>
    </w:p>
    <w:p w:rsidR="005D7EF0" w:rsidRPr="00E96B4B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2"/>
          <w:szCs w:val="22"/>
        </w:rPr>
      </w:pPr>
    </w:p>
    <w:p w:rsidR="005D7EF0" w:rsidRDefault="00E96B4B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a) </w:t>
      </w:r>
      <w:r w:rsidR="003B3FA2" w:rsidRPr="00BB61A1">
        <w:rPr>
          <w:rFonts w:ascii="Verdana" w:hAnsi="Verdana"/>
          <w:b/>
          <w:sz w:val="20"/>
          <w:szCs w:val="20"/>
        </w:rPr>
        <w:t>Wohnsituation</w:t>
      </w:r>
    </w:p>
    <w:p w:rsidR="00715E5F" w:rsidRPr="00BB61A1" w:rsidRDefault="00715E5F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3181"/>
        <w:gridCol w:w="2268"/>
        <w:gridCol w:w="2409"/>
      </w:tblGrid>
      <w:tr w:rsidR="004D667E" w:rsidRPr="00BB61A1" w:rsidTr="00715E5F">
        <w:tc>
          <w:tcPr>
            <w:tcW w:w="2456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Wohnung</w:t>
            </w:r>
          </w:p>
        </w:tc>
        <w:tc>
          <w:tcPr>
            <w:tcW w:w="3181" w:type="dxa"/>
          </w:tcPr>
          <w:p w:rsidR="004D667E" w:rsidRPr="00BB61A1" w:rsidRDefault="004D667E" w:rsidP="00715E5F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Haus/Eigentumswohnung</w:t>
            </w:r>
          </w:p>
        </w:tc>
        <w:tc>
          <w:tcPr>
            <w:tcW w:w="2268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Wohnheim</w:t>
            </w:r>
          </w:p>
        </w:tc>
        <w:tc>
          <w:tcPr>
            <w:tcW w:w="2409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Alters-/Pflegeheim</w:t>
            </w:r>
          </w:p>
        </w:tc>
      </w:tr>
      <w:tr w:rsidR="004D667E" w:rsidRPr="00BB61A1" w:rsidTr="00715E5F">
        <w:tc>
          <w:tcPr>
            <w:tcW w:w="2456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Klinik</w:t>
            </w:r>
          </w:p>
        </w:tc>
        <w:tc>
          <w:tcPr>
            <w:tcW w:w="3181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5E5F" w:rsidRPr="00BB61A1" w:rsidTr="00715E5F">
        <w:tc>
          <w:tcPr>
            <w:tcW w:w="2456" w:type="dxa"/>
          </w:tcPr>
          <w:p w:rsidR="00715E5F" w:rsidRPr="00BB61A1" w:rsidRDefault="00715E5F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normale/ordent</w:t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 w:rsidRPr="00BB61A1">
              <w:rPr>
                <w:rFonts w:ascii="Verdana" w:hAnsi="Verdana"/>
                <w:sz w:val="20"/>
                <w:szCs w:val="20"/>
              </w:rPr>
              <w:t>liche Verhältnisse</w:t>
            </w:r>
          </w:p>
        </w:tc>
        <w:tc>
          <w:tcPr>
            <w:tcW w:w="3181" w:type="dxa"/>
          </w:tcPr>
          <w:p w:rsidR="00715E5F" w:rsidRPr="00BB61A1" w:rsidRDefault="00715E5F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Hygiene/Ordnung proble</w:t>
            </w:r>
            <w:r>
              <w:rPr>
                <w:rFonts w:ascii="Verdana" w:hAnsi="Verdana"/>
                <w:sz w:val="20"/>
                <w:szCs w:val="20"/>
              </w:rPr>
              <w:softHyphen/>
            </w:r>
            <w:r w:rsidRPr="00BB61A1">
              <w:rPr>
                <w:rFonts w:ascii="Verdana" w:hAnsi="Verdana"/>
                <w:sz w:val="20"/>
                <w:szCs w:val="20"/>
              </w:rPr>
              <w:t>matisch</w:t>
            </w:r>
          </w:p>
        </w:tc>
        <w:tc>
          <w:tcPr>
            <w:tcW w:w="4677" w:type="dxa"/>
            <w:gridSpan w:val="2"/>
          </w:tcPr>
          <w:p w:rsidR="00715E5F" w:rsidRPr="00BB61A1" w:rsidRDefault="00715E5F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chaotisch/verwahrlost</w:t>
            </w:r>
          </w:p>
        </w:tc>
      </w:tr>
      <w:tr w:rsidR="004D667E" w:rsidRPr="00BB61A1" w:rsidTr="00715E5F">
        <w:tc>
          <w:tcPr>
            <w:tcW w:w="2456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Einsatz Spitex</w:t>
            </w:r>
          </w:p>
        </w:tc>
        <w:tc>
          <w:tcPr>
            <w:tcW w:w="3181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Einsatz Psychiatrie-Spitex</w:t>
            </w:r>
          </w:p>
        </w:tc>
        <w:tc>
          <w:tcPr>
            <w:tcW w:w="2268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Kann selbständig haushalten</w:t>
            </w:r>
          </w:p>
        </w:tc>
        <w:tc>
          <w:tcPr>
            <w:tcW w:w="2409" w:type="dxa"/>
          </w:tcPr>
          <w:p w:rsidR="004D667E" w:rsidRPr="00BB61A1" w:rsidRDefault="004D667E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wohnt alleine</w:t>
            </w:r>
          </w:p>
        </w:tc>
      </w:tr>
      <w:tr w:rsidR="00715E5F" w:rsidRPr="00BB61A1" w:rsidTr="00715E5F">
        <w:tc>
          <w:tcPr>
            <w:tcW w:w="10314" w:type="dxa"/>
            <w:gridSpan w:val="4"/>
          </w:tcPr>
          <w:p w:rsidR="00715E5F" w:rsidRPr="00BB61A1" w:rsidRDefault="00715E5F" w:rsidP="00266983">
            <w:pPr>
              <w:tabs>
                <w:tab w:val="left" w:pos="3261"/>
                <w:tab w:val="left" w:pos="5245"/>
                <w:tab w:val="left" w:pos="6946"/>
                <w:tab w:val="right" w:pos="9688"/>
              </w:tabs>
              <w:rPr>
                <w:rFonts w:ascii="Verdana" w:hAnsi="Verdana"/>
                <w:sz w:val="20"/>
                <w:szCs w:val="20"/>
              </w:rPr>
            </w:pP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51BBD">
              <w:rPr>
                <w:rFonts w:ascii="Verdana" w:hAnsi="Verdana"/>
                <w:sz w:val="20"/>
                <w:szCs w:val="20"/>
              </w:rPr>
            </w:r>
            <w:r w:rsidR="00B51B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BB61A1">
              <w:rPr>
                <w:rFonts w:ascii="Verdana" w:hAnsi="Verdana"/>
                <w:sz w:val="20"/>
                <w:szCs w:val="20"/>
              </w:rPr>
              <w:t xml:space="preserve"> in Wohngemeinschaft mit: </w:t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B61A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61A1">
              <w:rPr>
                <w:rFonts w:ascii="Verdana" w:hAnsi="Verdana"/>
                <w:sz w:val="20"/>
                <w:szCs w:val="20"/>
              </w:rPr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61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61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61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61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61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61A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70629D" w:rsidRPr="00BB61A1" w:rsidRDefault="0070629D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4D667E" w:rsidRPr="00BB61A1" w:rsidRDefault="004D667E" w:rsidP="004E0B49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urze Zusammenfassung der Wohnsituation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Kurze Zusammenfassung der Wohnsituation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3E206D" w:rsidRPr="00BB61A1" w:rsidRDefault="003E206D" w:rsidP="004E0B49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5D7EF0" w:rsidRPr="00BB61A1" w:rsidRDefault="00E96B4B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b) </w:t>
      </w:r>
      <w:r w:rsidR="005D7EF0" w:rsidRPr="00BB61A1">
        <w:rPr>
          <w:rFonts w:ascii="Verdana" w:hAnsi="Verdana"/>
          <w:b/>
          <w:sz w:val="20"/>
          <w:szCs w:val="20"/>
        </w:rPr>
        <w:t>Arbeit</w:t>
      </w:r>
      <w:r w:rsidR="003B3FA2" w:rsidRPr="00BB61A1">
        <w:rPr>
          <w:rFonts w:ascii="Verdana" w:hAnsi="Verdana"/>
          <w:b/>
          <w:sz w:val="20"/>
          <w:szCs w:val="20"/>
        </w:rPr>
        <w:t xml:space="preserve"> / Beschäftigung</w:t>
      </w:r>
    </w:p>
    <w:p w:rsidR="005D7EF0" w:rsidRPr="00BB61A1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4E0B49" w:rsidRPr="00BB61A1" w:rsidRDefault="004E0B49" w:rsidP="004E0B49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4D667E" w:rsidRPr="00BB61A1">
        <w:rPr>
          <w:rFonts w:ascii="Verdana" w:hAnsi="Verdana"/>
          <w:sz w:val="20"/>
          <w:szCs w:val="20"/>
        </w:rPr>
        <w:t>Rentner/in</w:t>
      </w:r>
      <w:r w:rsidR="004D667E" w:rsidRPr="00BB61A1">
        <w:rPr>
          <w:rFonts w:ascii="Verdana" w:hAnsi="Verdana"/>
          <w:sz w:val="20"/>
          <w:szCs w:val="20"/>
        </w:rPr>
        <w:tab/>
      </w:r>
      <w:r w:rsidR="004D667E"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4D667E"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="004D667E" w:rsidRPr="00BB61A1">
        <w:rPr>
          <w:rFonts w:ascii="Verdana" w:hAnsi="Verdana"/>
          <w:sz w:val="20"/>
          <w:szCs w:val="20"/>
        </w:rPr>
        <w:fldChar w:fldCharType="end"/>
      </w:r>
      <w:r w:rsidR="004D667E" w:rsidRPr="00BB61A1">
        <w:rPr>
          <w:rFonts w:ascii="Verdana" w:hAnsi="Verdana"/>
          <w:sz w:val="20"/>
          <w:szCs w:val="20"/>
        </w:rPr>
        <w:t xml:space="preserve"> keine Erwerbstätigkeit</w:t>
      </w:r>
    </w:p>
    <w:p w:rsidR="004E0B49" w:rsidRPr="00BB61A1" w:rsidRDefault="004E0B49" w:rsidP="004E0B49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Erwerbstätig bei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" w:name="Text75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0"/>
      <w:r w:rsidRPr="00BB61A1">
        <w:rPr>
          <w:rFonts w:ascii="Verdana" w:hAnsi="Verdana"/>
          <w:sz w:val="20"/>
          <w:szCs w:val="20"/>
        </w:rPr>
        <w:t xml:space="preserve"> als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4D667E" w:rsidRPr="00BB61A1" w:rsidRDefault="004E0B49" w:rsidP="004D667E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Tagesstruktur gegeben 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Ohne Tagesstruktur lebend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Tagesstruktur mit </w:t>
      </w:r>
    </w:p>
    <w:p w:rsidR="004E0B49" w:rsidRPr="00BB61A1" w:rsidRDefault="004D667E" w:rsidP="004D667E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3402"/>
          <w:tab w:val="left" w:pos="7371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tab/>
      </w:r>
      <w:r w:rsidR="004E0B49" w:rsidRPr="00BB61A1">
        <w:rPr>
          <w:rFonts w:ascii="Verdana" w:hAnsi="Verdana"/>
          <w:sz w:val="20"/>
          <w:szCs w:val="20"/>
        </w:rPr>
        <w:t>Einschränkungen</w:t>
      </w:r>
    </w:p>
    <w:p w:rsidR="004E0B49" w:rsidRPr="00BB61A1" w:rsidRDefault="004E0B49" w:rsidP="004E0B49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2977"/>
          <w:tab w:val="left" w:pos="6379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</w:p>
    <w:p w:rsidR="004E0B49" w:rsidRPr="00BB61A1" w:rsidRDefault="00A260E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urze Zusammenfassung der Arbeitssituation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Kurze Zusammenfassung der Arbeitssituation</w:t>
      </w:r>
      <w:r>
        <w:rPr>
          <w:rFonts w:ascii="Verdana" w:hAnsi="Verdana"/>
          <w:sz w:val="20"/>
          <w:szCs w:val="20"/>
        </w:rPr>
        <w:fldChar w:fldCharType="end"/>
      </w:r>
    </w:p>
    <w:p w:rsidR="004E0B49" w:rsidRPr="00BB61A1" w:rsidRDefault="004E0B49" w:rsidP="004E0B49">
      <w:pPr>
        <w:pStyle w:val="Kopfzeile"/>
        <w:tabs>
          <w:tab w:val="clear" w:pos="4536"/>
          <w:tab w:val="clear" w:pos="9072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</w:p>
    <w:p w:rsidR="005D7EF0" w:rsidRPr="00BB61A1" w:rsidRDefault="00E96B4B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lastRenderedPageBreak/>
        <w:t xml:space="preserve">c) </w:t>
      </w:r>
      <w:r w:rsidR="005D7EF0" w:rsidRPr="00BB61A1">
        <w:rPr>
          <w:rFonts w:ascii="Verdana" w:hAnsi="Verdana"/>
          <w:b/>
          <w:sz w:val="20"/>
          <w:szCs w:val="20"/>
        </w:rPr>
        <w:t>Gesundheit</w:t>
      </w:r>
      <w:r w:rsidR="003B3FA2" w:rsidRPr="00BB61A1">
        <w:rPr>
          <w:rFonts w:ascii="Verdana" w:hAnsi="Verdana"/>
          <w:b/>
          <w:sz w:val="20"/>
          <w:szCs w:val="20"/>
        </w:rPr>
        <w:t>szustand</w:t>
      </w:r>
    </w:p>
    <w:p w:rsidR="005D7EF0" w:rsidRPr="00BB61A1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4E0B49" w:rsidRPr="00BB61A1" w:rsidRDefault="004E0B49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Keine besonderen Meldungen während Berichtszeit</w:t>
      </w:r>
    </w:p>
    <w:p w:rsidR="004D667E" w:rsidRPr="00BB61A1" w:rsidRDefault="004D667E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Zahnärztliche Behandlungen</w:t>
      </w:r>
      <w:r w:rsidR="00A260EF">
        <w:rPr>
          <w:rFonts w:ascii="Verdana" w:hAnsi="Verdana"/>
          <w:sz w:val="20"/>
          <w:szCs w:val="20"/>
        </w:rPr>
        <w:t>:</w:t>
      </w:r>
      <w:r w:rsidR="00D375FE" w:rsidRPr="00BB61A1">
        <w:rPr>
          <w:rFonts w:ascii="Verdana" w:hAnsi="Verdana"/>
          <w:sz w:val="20"/>
          <w:szCs w:val="20"/>
        </w:rPr>
        <w:t xml:space="preserve"> </w:t>
      </w:r>
      <w:r w:rsidR="00D375FE" w:rsidRPr="00BB61A1">
        <w:rPr>
          <w:rFonts w:ascii="Verdana" w:hAnsi="Verdana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D375FE" w:rsidRPr="00BB61A1">
        <w:rPr>
          <w:rFonts w:ascii="Verdana" w:hAnsi="Verdana"/>
          <w:sz w:val="20"/>
          <w:szCs w:val="20"/>
        </w:rPr>
        <w:instrText xml:space="preserve"> FORMTEXT </w:instrText>
      </w:r>
      <w:r w:rsidR="00D375FE" w:rsidRPr="00BB61A1">
        <w:rPr>
          <w:rFonts w:ascii="Verdana" w:hAnsi="Verdana"/>
          <w:sz w:val="20"/>
          <w:szCs w:val="20"/>
        </w:rPr>
      </w:r>
      <w:r w:rsidR="00D375FE" w:rsidRPr="00BB61A1">
        <w:rPr>
          <w:rFonts w:ascii="Verdana" w:hAnsi="Verdana"/>
          <w:sz w:val="20"/>
          <w:szCs w:val="20"/>
        </w:rPr>
        <w:fldChar w:fldCharType="separate"/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sz w:val="20"/>
          <w:szCs w:val="20"/>
        </w:rPr>
        <w:fldChar w:fldCharType="end"/>
      </w:r>
    </w:p>
    <w:p w:rsidR="004E0B49" w:rsidRPr="00BB61A1" w:rsidRDefault="004E0B49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Gesundheitliche Probleme: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4E0B49" w:rsidRPr="00BB61A1" w:rsidRDefault="004E0B49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Klinik-/Spitalaufenthalt: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4D667E" w:rsidRPr="00BB61A1" w:rsidRDefault="004D667E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Therap</w:t>
      </w:r>
      <w:r w:rsidR="00D375FE" w:rsidRPr="00BB61A1">
        <w:rPr>
          <w:rFonts w:ascii="Verdana" w:hAnsi="Verdana"/>
          <w:sz w:val="20"/>
          <w:szCs w:val="20"/>
        </w:rPr>
        <w:t>ien</w:t>
      </w:r>
      <w:r w:rsidR="00A260EF">
        <w:rPr>
          <w:rFonts w:ascii="Verdana" w:hAnsi="Verdana"/>
          <w:sz w:val="20"/>
          <w:szCs w:val="20"/>
        </w:rPr>
        <w:t>:</w:t>
      </w:r>
      <w:r w:rsidR="00D375FE" w:rsidRPr="00BB61A1">
        <w:rPr>
          <w:rFonts w:ascii="Verdana" w:hAnsi="Verdana"/>
          <w:sz w:val="20"/>
          <w:szCs w:val="20"/>
        </w:rPr>
        <w:t xml:space="preserve"> </w:t>
      </w:r>
      <w:r w:rsidR="00D375FE" w:rsidRPr="00BB61A1">
        <w:rPr>
          <w:rFonts w:ascii="Verdana" w:hAnsi="Verdana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D375FE" w:rsidRPr="00BB61A1">
        <w:rPr>
          <w:rFonts w:ascii="Verdana" w:hAnsi="Verdana"/>
          <w:sz w:val="20"/>
          <w:szCs w:val="20"/>
        </w:rPr>
        <w:instrText xml:space="preserve"> FORMTEXT </w:instrText>
      </w:r>
      <w:r w:rsidR="00D375FE" w:rsidRPr="00BB61A1">
        <w:rPr>
          <w:rFonts w:ascii="Verdana" w:hAnsi="Verdana"/>
          <w:sz w:val="20"/>
          <w:szCs w:val="20"/>
        </w:rPr>
      </w:r>
      <w:r w:rsidR="00D375FE" w:rsidRPr="00BB61A1">
        <w:rPr>
          <w:rFonts w:ascii="Verdana" w:hAnsi="Verdana"/>
          <w:sz w:val="20"/>
          <w:szCs w:val="20"/>
        </w:rPr>
        <w:fldChar w:fldCharType="separate"/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noProof/>
          <w:sz w:val="20"/>
          <w:szCs w:val="20"/>
        </w:rPr>
        <w:t> </w:t>
      </w:r>
      <w:r w:rsidR="00D375FE" w:rsidRPr="00BB61A1">
        <w:rPr>
          <w:rFonts w:ascii="Verdana" w:hAnsi="Verdana"/>
          <w:sz w:val="20"/>
          <w:szCs w:val="20"/>
        </w:rPr>
        <w:fldChar w:fldCharType="end"/>
      </w:r>
    </w:p>
    <w:p w:rsidR="004E0B49" w:rsidRPr="00BB61A1" w:rsidRDefault="004E0B49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</w:p>
    <w:p w:rsidR="004E0B49" w:rsidRPr="00BB61A1" w:rsidRDefault="004D667E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urze Zusammenfassung der gesundheitlichen Situation.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Kurze Zusammenfassung der gesundheitlichen Situation.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4D667E" w:rsidRPr="00BB61A1" w:rsidRDefault="004D667E" w:rsidP="004E0B49">
      <w:pPr>
        <w:pStyle w:val="Kopfzeile"/>
        <w:tabs>
          <w:tab w:val="clear" w:pos="4536"/>
          <w:tab w:val="left" w:pos="360"/>
          <w:tab w:val="left" w:pos="2100"/>
          <w:tab w:val="left" w:pos="5103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</w:p>
    <w:p w:rsidR="005D7EF0" w:rsidRPr="00BB61A1" w:rsidRDefault="00E96B4B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d) </w:t>
      </w:r>
      <w:r w:rsidR="005D7EF0" w:rsidRPr="00BB61A1">
        <w:rPr>
          <w:rFonts w:ascii="Verdana" w:hAnsi="Verdana"/>
          <w:b/>
          <w:sz w:val="20"/>
          <w:szCs w:val="20"/>
        </w:rPr>
        <w:t>Soziale Kontakte</w:t>
      </w:r>
      <w:r w:rsidR="00FC632B" w:rsidRPr="00BB61A1">
        <w:rPr>
          <w:rFonts w:ascii="Verdana" w:hAnsi="Verdana"/>
          <w:b/>
          <w:sz w:val="20"/>
          <w:szCs w:val="20"/>
        </w:rPr>
        <w:t xml:space="preserve"> / Beziehungen</w:t>
      </w:r>
    </w:p>
    <w:p w:rsidR="005D7EF0" w:rsidRPr="00BB61A1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4E0B49" w:rsidRPr="00BB61A1" w:rsidRDefault="004E0B49" w:rsidP="00D375FE">
      <w:pPr>
        <w:pStyle w:val="Kopfzeile"/>
        <w:tabs>
          <w:tab w:val="clear" w:pos="4536"/>
          <w:tab w:val="left" w:pos="360"/>
          <w:tab w:val="left" w:pos="3402"/>
          <w:tab w:val="left" w:pos="6521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="00690E69" w:rsidRPr="00BB61A1">
        <w:rPr>
          <w:rFonts w:ascii="Verdana" w:hAnsi="Verdana"/>
          <w:sz w:val="20"/>
          <w:szCs w:val="20"/>
        </w:rPr>
        <w:t xml:space="preserve"> Stützendes Umfeld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="00690E69" w:rsidRPr="00BB61A1">
        <w:rPr>
          <w:rFonts w:ascii="Verdana" w:hAnsi="Verdana"/>
          <w:sz w:val="20"/>
          <w:szCs w:val="20"/>
        </w:rPr>
        <w:t xml:space="preserve"> Kein stützendes Umfeld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690E69" w:rsidRPr="00BB61A1">
        <w:rPr>
          <w:rFonts w:ascii="Verdana" w:hAnsi="Verdana"/>
          <w:sz w:val="20"/>
          <w:szCs w:val="20"/>
        </w:rPr>
        <w:t>Schwieriges Umfeld</w:t>
      </w:r>
    </w:p>
    <w:p w:rsidR="004E0B49" w:rsidRPr="00BB61A1" w:rsidRDefault="004E0B49" w:rsidP="00690E69">
      <w:pPr>
        <w:pStyle w:val="Kopfzeile"/>
        <w:tabs>
          <w:tab w:val="clear" w:pos="4536"/>
          <w:tab w:val="left" w:pos="360"/>
          <w:tab w:val="left" w:pos="3402"/>
          <w:tab w:val="left" w:pos="6379"/>
          <w:tab w:val="left" w:pos="6804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Freizeitinteressen: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1" w:name="Text80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1"/>
    </w:p>
    <w:p w:rsidR="004E0B49" w:rsidRPr="00BB61A1" w:rsidRDefault="004E0B49" w:rsidP="00690E69">
      <w:pPr>
        <w:pStyle w:val="Kopfzeile"/>
        <w:tabs>
          <w:tab w:val="clear" w:pos="4536"/>
          <w:tab w:val="clear" w:pos="9072"/>
          <w:tab w:val="left" w:pos="360"/>
          <w:tab w:val="left" w:pos="3402"/>
          <w:tab w:val="left" w:pos="6379"/>
        </w:tabs>
        <w:ind w:left="360" w:right="-64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Kontakte zu Angehörigen</w:t>
      </w:r>
    </w:p>
    <w:p w:rsidR="004E0B49" w:rsidRPr="00BB61A1" w:rsidRDefault="004E0B49" w:rsidP="004E0B49">
      <w:pPr>
        <w:pStyle w:val="Kopfzeile"/>
        <w:tabs>
          <w:tab w:val="clear" w:pos="4536"/>
          <w:tab w:val="left" w:pos="360"/>
          <w:tab w:val="left" w:pos="2835"/>
          <w:tab w:val="left" w:pos="6804"/>
          <w:tab w:val="left" w:pos="8647"/>
        </w:tabs>
        <w:ind w:left="360" w:right="-648" w:hanging="360"/>
        <w:rPr>
          <w:rFonts w:ascii="Verdana" w:hAnsi="Verdana"/>
          <w:sz w:val="20"/>
          <w:szCs w:val="20"/>
        </w:rPr>
      </w:pPr>
    </w:p>
    <w:p w:rsidR="00276275" w:rsidRPr="00BB61A1" w:rsidRDefault="00D375FE" w:rsidP="00690E69">
      <w:pPr>
        <w:tabs>
          <w:tab w:val="left" w:pos="2100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Kurze Zusammenfassung der Situation (Familie, Verwandte, Freunde, sonst. soziale Kontakte).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Kurze Zusammenfassung der Situation (Familie, Verwandte, Freunde, sonst. soziale Kontakte).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4D667E" w:rsidRPr="00BB61A1" w:rsidRDefault="004D667E" w:rsidP="00690E69">
      <w:pPr>
        <w:tabs>
          <w:tab w:val="left" w:pos="2100"/>
        </w:tabs>
        <w:rPr>
          <w:rFonts w:ascii="Verdana" w:hAnsi="Verdana"/>
          <w:sz w:val="20"/>
          <w:szCs w:val="20"/>
        </w:rPr>
      </w:pPr>
    </w:p>
    <w:p w:rsidR="007D2FA4" w:rsidRPr="00BB61A1" w:rsidRDefault="007D2FA4" w:rsidP="00690E69">
      <w:pPr>
        <w:tabs>
          <w:tab w:val="left" w:pos="2100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e) Verhältnis </w:t>
      </w:r>
      <w:r w:rsidR="002A6AFF">
        <w:rPr>
          <w:rFonts w:ascii="Verdana" w:hAnsi="Verdana"/>
          <w:b/>
          <w:sz w:val="20"/>
          <w:szCs w:val="20"/>
        </w:rPr>
        <w:t>zwischen Klient und</w:t>
      </w:r>
      <w:r w:rsidRPr="00BB61A1">
        <w:rPr>
          <w:rFonts w:ascii="Verdana" w:hAnsi="Verdana"/>
          <w:b/>
          <w:sz w:val="20"/>
          <w:szCs w:val="20"/>
        </w:rPr>
        <w:t xml:space="preserve"> Mandatsperson</w:t>
      </w:r>
    </w:p>
    <w:p w:rsidR="007D2FA4" w:rsidRPr="00BB61A1" w:rsidRDefault="007D2FA4" w:rsidP="00690E69">
      <w:pPr>
        <w:tabs>
          <w:tab w:val="left" w:pos="2100"/>
        </w:tabs>
        <w:rPr>
          <w:rFonts w:ascii="Verdana" w:hAnsi="Verdana"/>
          <w:sz w:val="20"/>
          <w:szCs w:val="20"/>
        </w:rPr>
      </w:pPr>
    </w:p>
    <w:bookmarkStart w:id="12" w:name="Text86"/>
    <w:p w:rsidR="007D2FA4" w:rsidRPr="00BB61A1" w:rsidRDefault="007D2FA4" w:rsidP="00690E69">
      <w:pPr>
        <w:tabs>
          <w:tab w:val="left" w:pos="2100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6"/>
            <w:enabled/>
            <w:calcOnExit w:val="0"/>
            <w:textInput>
              <w:default w:val="Beschrieb der Zusammenarbeit (Konflikte, pers. Verhältnis, Umsetzung Anordnungen)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Beschrieb der Zusammenarbeit (Konflikte, pers. Verhältnis, Umsetzung Anordnungen)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2"/>
    </w:p>
    <w:p w:rsidR="007D2FA4" w:rsidRPr="00BB61A1" w:rsidRDefault="007D2FA4" w:rsidP="00690E69">
      <w:pPr>
        <w:tabs>
          <w:tab w:val="left" w:pos="2100"/>
        </w:tabs>
        <w:rPr>
          <w:rFonts w:ascii="Verdana" w:hAnsi="Verdana"/>
          <w:sz w:val="20"/>
          <w:szCs w:val="20"/>
        </w:rPr>
      </w:pPr>
    </w:p>
    <w:p w:rsidR="00690E69" w:rsidRPr="00BB61A1" w:rsidRDefault="007D2FA4" w:rsidP="00690E69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>f</w:t>
      </w:r>
      <w:r w:rsidR="00E96B4B" w:rsidRPr="00BB61A1">
        <w:rPr>
          <w:rFonts w:ascii="Verdana" w:hAnsi="Verdana"/>
          <w:b/>
          <w:sz w:val="20"/>
          <w:szCs w:val="20"/>
        </w:rPr>
        <w:t xml:space="preserve">) </w:t>
      </w:r>
      <w:r w:rsidR="00690E69" w:rsidRPr="00BB61A1">
        <w:rPr>
          <w:rFonts w:ascii="Verdana" w:hAnsi="Verdana"/>
          <w:b/>
          <w:sz w:val="20"/>
          <w:szCs w:val="20"/>
        </w:rPr>
        <w:t>Lebensziele/Lebensgestaltung</w:t>
      </w:r>
      <w:r w:rsidR="00D375FE" w:rsidRPr="00BB61A1">
        <w:rPr>
          <w:rFonts w:ascii="Verdana" w:hAnsi="Verdana"/>
          <w:b/>
          <w:sz w:val="20"/>
          <w:szCs w:val="20"/>
        </w:rPr>
        <w:t xml:space="preserve"> des Klienten/der Klientin</w:t>
      </w:r>
    </w:p>
    <w:p w:rsidR="00690E69" w:rsidRPr="00BB61A1" w:rsidRDefault="00690E69" w:rsidP="00690E69">
      <w:pPr>
        <w:tabs>
          <w:tab w:val="left" w:pos="2100"/>
        </w:tabs>
        <w:rPr>
          <w:rFonts w:ascii="Verdana" w:hAnsi="Verdana"/>
          <w:sz w:val="20"/>
          <w:szCs w:val="20"/>
        </w:rPr>
      </w:pPr>
    </w:p>
    <w:p w:rsidR="00690E69" w:rsidRPr="00BB61A1" w:rsidRDefault="00DD0F94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Wünsche</w:t>
      </w:r>
      <w:r w:rsidR="00A260EF">
        <w:rPr>
          <w:rFonts w:ascii="Verdana" w:hAnsi="Verdana"/>
          <w:sz w:val="20"/>
          <w:szCs w:val="20"/>
        </w:rPr>
        <w:t>: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DD0F94" w:rsidRPr="00BB61A1" w:rsidRDefault="00DD0F94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Ziele</w:t>
      </w:r>
      <w:r w:rsidR="00A260EF">
        <w:rPr>
          <w:rFonts w:ascii="Verdana" w:hAnsi="Verdana"/>
          <w:sz w:val="20"/>
          <w:szCs w:val="20"/>
        </w:rPr>
        <w:t>: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DD0F94" w:rsidRPr="00BB61A1" w:rsidRDefault="001F1939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Mögliche Unterstützung</w:t>
      </w:r>
      <w:r w:rsidR="00A260EF">
        <w:rPr>
          <w:rFonts w:ascii="Verdana" w:hAnsi="Verdana"/>
          <w:sz w:val="20"/>
          <w:szCs w:val="20"/>
        </w:rPr>
        <w:t>: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715E5F" w:rsidRDefault="00715E5F">
      <w:pPr>
        <w:rPr>
          <w:rFonts w:ascii="Verdana" w:hAnsi="Verdana"/>
          <w:sz w:val="20"/>
          <w:szCs w:val="20"/>
        </w:rPr>
      </w:pPr>
    </w:p>
    <w:p w:rsidR="00690E69" w:rsidRPr="00BB61A1" w:rsidRDefault="00690E69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E96B4B" w:rsidRDefault="005D7EF0" w:rsidP="00690E69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>Finanzielle Verhältnisse</w:t>
      </w:r>
    </w:p>
    <w:p w:rsidR="005D7EF0" w:rsidRPr="00BB61A1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70629D" w:rsidRPr="00BB61A1" w:rsidRDefault="00D375FE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a) </w:t>
      </w:r>
      <w:r w:rsidR="0070629D" w:rsidRPr="00BB61A1">
        <w:rPr>
          <w:rFonts w:ascii="Verdana" w:hAnsi="Verdana"/>
          <w:b/>
          <w:sz w:val="20"/>
          <w:szCs w:val="20"/>
        </w:rPr>
        <w:t>Finanzielles Allgemein</w:t>
      </w:r>
    </w:p>
    <w:p w:rsidR="0070629D" w:rsidRPr="00BB61A1" w:rsidRDefault="0070629D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Mit Finanzverwaltung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Ohne Finanzverwaltung</w:t>
      </w: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Budget eingehalten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Budget nicht eingehalten: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sz w:val="20"/>
          <w:szCs w:val="20"/>
        </w:rPr>
      </w:pPr>
    </w:p>
    <w:p w:rsidR="0066344F" w:rsidRPr="00BB61A1" w:rsidRDefault="00D375FE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b) </w:t>
      </w:r>
      <w:r w:rsidR="0066344F" w:rsidRPr="00BB61A1">
        <w:rPr>
          <w:rFonts w:ascii="Verdana" w:hAnsi="Verdana"/>
          <w:b/>
          <w:sz w:val="20"/>
          <w:szCs w:val="20"/>
        </w:rPr>
        <w:t>Versicherungen</w:t>
      </w:r>
    </w:p>
    <w:p w:rsidR="0066344F" w:rsidRPr="00BB61A1" w:rsidRDefault="0066344F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sz w:val="20"/>
          <w:szCs w:val="20"/>
        </w:rPr>
      </w:pPr>
    </w:p>
    <w:p w:rsidR="0066344F" w:rsidRPr="00BB61A1" w:rsidRDefault="0066344F" w:rsidP="00D375FE">
      <w:pPr>
        <w:pStyle w:val="Kopfzeile"/>
        <w:tabs>
          <w:tab w:val="clear" w:pos="9072"/>
          <w:tab w:val="left" w:pos="360"/>
          <w:tab w:val="left" w:pos="2268"/>
          <w:tab w:val="left" w:pos="4536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Krankenkasse</w:t>
      </w:r>
      <w:r w:rsidRPr="00BB61A1">
        <w:rPr>
          <w:rFonts w:ascii="Verdana" w:hAnsi="Verdana"/>
          <w:sz w:val="20"/>
          <w:szCs w:val="20"/>
        </w:rPr>
        <w:tab/>
        <w:t xml:space="preserve">KVG bei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ab/>
        <w:t xml:space="preserve">VVG bei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66344F" w:rsidRPr="00BB61A1" w:rsidRDefault="0066344F" w:rsidP="00D375FE">
      <w:pPr>
        <w:pStyle w:val="Kopfzeile"/>
        <w:tabs>
          <w:tab w:val="clear" w:pos="9072"/>
          <w:tab w:val="left" w:pos="360"/>
          <w:tab w:val="left" w:pos="2268"/>
          <w:tab w:val="left" w:pos="4536"/>
          <w:tab w:val="left" w:pos="6804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Unfallversicherung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in KK inbegriffen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via Arbeitgeber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separat bei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66344F" w:rsidRPr="00BB61A1" w:rsidRDefault="0066344F" w:rsidP="00D375FE">
      <w:pPr>
        <w:pStyle w:val="Kopfzeile"/>
        <w:tabs>
          <w:tab w:val="clear" w:pos="9072"/>
          <w:tab w:val="left" w:pos="360"/>
          <w:tab w:val="left" w:pos="2268"/>
          <w:tab w:val="left" w:pos="4536"/>
          <w:tab w:val="left" w:pos="6804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 xml:space="preserve">Haftpflicht/Hausrat bei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66344F" w:rsidRPr="00BB61A1" w:rsidRDefault="0066344F" w:rsidP="00D375FE">
      <w:pPr>
        <w:pStyle w:val="Kopfzeile"/>
        <w:tabs>
          <w:tab w:val="clear" w:pos="9072"/>
          <w:tab w:val="left" w:pos="360"/>
          <w:tab w:val="left" w:pos="2268"/>
          <w:tab w:val="left" w:pos="3402"/>
          <w:tab w:val="left" w:pos="4536"/>
          <w:tab w:val="left" w:pos="6804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NEB-Beiträge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Ja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Nein (via Arbeitgeber)</w:t>
      </w:r>
    </w:p>
    <w:p w:rsidR="0066344F" w:rsidRPr="00BB61A1" w:rsidRDefault="0066344F" w:rsidP="00715E5F">
      <w:pPr>
        <w:pStyle w:val="Kopfzeile"/>
        <w:tabs>
          <w:tab w:val="clear" w:pos="4536"/>
          <w:tab w:val="clear" w:pos="9072"/>
          <w:tab w:val="left" w:pos="360"/>
          <w:tab w:val="left" w:pos="2268"/>
        </w:tabs>
        <w:ind w:right="-828"/>
        <w:rPr>
          <w:rFonts w:ascii="Verdana" w:hAnsi="Verdana"/>
          <w:sz w:val="20"/>
          <w:szCs w:val="20"/>
        </w:rPr>
      </w:pPr>
    </w:p>
    <w:p w:rsidR="001F1939" w:rsidRPr="00BB61A1" w:rsidRDefault="00D375FE" w:rsidP="001F1939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c) </w:t>
      </w:r>
      <w:r w:rsidR="001F1939" w:rsidRPr="00BB61A1">
        <w:rPr>
          <w:rFonts w:ascii="Verdana" w:hAnsi="Verdana"/>
          <w:b/>
          <w:sz w:val="20"/>
          <w:szCs w:val="20"/>
        </w:rPr>
        <w:t>Einkommen</w:t>
      </w: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ascii="Verdana" w:hAnsi="Verdana"/>
          <w:sz w:val="20"/>
          <w:szCs w:val="20"/>
          <w:u w:val="single"/>
        </w:rPr>
      </w:pP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709"/>
          <w:tab w:val="left" w:pos="1701"/>
          <w:tab w:val="left" w:pos="2410"/>
          <w:tab w:val="left" w:pos="3261"/>
          <w:tab w:val="left" w:pos="4395"/>
          <w:tab w:val="left" w:pos="5387"/>
          <w:tab w:val="left" w:pos="6379"/>
          <w:tab w:val="left" w:pos="7797"/>
        </w:tabs>
        <w:ind w:right="-82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3"/>
      <w:r w:rsidRPr="00BB61A1">
        <w:rPr>
          <w:rFonts w:ascii="Verdana" w:hAnsi="Verdana"/>
          <w:sz w:val="20"/>
          <w:szCs w:val="20"/>
        </w:rPr>
        <w:t xml:space="preserve"> IV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AHV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4"/>
      <w:r w:rsidRPr="00BB61A1">
        <w:rPr>
          <w:rFonts w:ascii="Verdana" w:hAnsi="Verdana"/>
          <w:sz w:val="20"/>
          <w:szCs w:val="20"/>
        </w:rPr>
        <w:t xml:space="preserve"> ZL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bookmarkStart w:id="16" w:name="Text77"/>
      <w:bookmarkEnd w:id="15"/>
      <w:r w:rsidRPr="00BB61A1">
        <w:rPr>
          <w:rFonts w:ascii="Verdana" w:hAnsi="Verdana"/>
          <w:sz w:val="20"/>
          <w:szCs w:val="20"/>
        </w:rPr>
        <w:t xml:space="preserve"> PK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Gehalt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HILO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ALV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Spenden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9"/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7"/>
      <w:r w:rsidRPr="00BB61A1">
        <w:rPr>
          <w:rFonts w:ascii="Verdana" w:hAnsi="Verdana"/>
          <w:sz w:val="20"/>
          <w:szCs w:val="20"/>
        </w:rPr>
        <w:t xml:space="preserve"> </w:t>
      </w:r>
      <w:bookmarkEnd w:id="16"/>
      <w:r w:rsidRPr="00BB61A1">
        <w:rPr>
          <w:rFonts w:ascii="Verdana" w:hAnsi="Verdana"/>
          <w:sz w:val="20"/>
          <w:szCs w:val="20"/>
        </w:rPr>
        <w:t xml:space="preserve">andere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8" w:name="Text81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8"/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ascii="Verdana" w:hAnsi="Verdana"/>
          <w:sz w:val="20"/>
          <w:szCs w:val="20"/>
        </w:rPr>
      </w:pPr>
    </w:p>
    <w:p w:rsidR="001F1939" w:rsidRPr="00BB61A1" w:rsidRDefault="00D375FE" w:rsidP="00DE5BE8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t xml:space="preserve">d) </w:t>
      </w:r>
      <w:r w:rsidR="00DE5BE8" w:rsidRPr="00BB61A1">
        <w:rPr>
          <w:rFonts w:ascii="Verdana" w:hAnsi="Verdana"/>
          <w:b/>
          <w:sz w:val="20"/>
          <w:szCs w:val="20"/>
        </w:rPr>
        <w:t>Vermögen / Schulden / Vermögensveränderung</w:t>
      </w:r>
    </w:p>
    <w:p w:rsidR="00DE5BE8" w:rsidRPr="00BB61A1" w:rsidRDefault="00DE5BE8" w:rsidP="00DE5BE8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ascii="Verdana" w:hAnsi="Verdana"/>
          <w:b/>
          <w:bCs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Vermögen per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D375FE" w:rsidRPr="00BB61A1">
        <w:rPr>
          <w:rFonts w:ascii="Verdana" w:hAnsi="Verdana"/>
          <w:sz w:val="20"/>
          <w:szCs w:val="20"/>
        </w:rPr>
        <w:t>Fr.</w:t>
      </w:r>
      <w:r w:rsidRPr="00BB61A1">
        <w:rPr>
          <w:rFonts w:ascii="Verdana" w:hAnsi="Verdana"/>
          <w:sz w:val="20"/>
          <w:szCs w:val="20"/>
        </w:rPr>
        <w:t xml:space="preserve"> </w:t>
      </w:r>
      <w:r w:rsidRPr="00BB61A1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B61A1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b/>
          <w:bCs/>
          <w:sz w:val="20"/>
          <w:szCs w:val="20"/>
        </w:rPr>
      </w:r>
      <w:r w:rsidRPr="00BB61A1">
        <w:rPr>
          <w:rFonts w:ascii="Verdana" w:hAnsi="Verdana"/>
          <w:b/>
          <w:bCs/>
          <w:sz w:val="20"/>
          <w:szCs w:val="20"/>
        </w:rPr>
        <w:fldChar w:fldCharType="separate"/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sz w:val="20"/>
          <w:szCs w:val="20"/>
        </w:rPr>
        <w:fldChar w:fldCharType="end"/>
      </w:r>
    </w:p>
    <w:p w:rsidR="00B70B1E" w:rsidRPr="00BB61A1" w:rsidRDefault="00B70B1E" w:rsidP="001F1939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ascii="Verdana" w:hAnsi="Verdana"/>
          <w:b/>
          <w:bCs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Steuerbares Vermögen gemäss letzter Steuerveranlagung </w:t>
      </w:r>
      <w:r w:rsidR="00D375FE" w:rsidRPr="00BB61A1">
        <w:rPr>
          <w:rFonts w:ascii="Verdana" w:hAnsi="Verdana"/>
          <w:sz w:val="20"/>
          <w:szCs w:val="20"/>
        </w:rPr>
        <w:t>Fr.</w:t>
      </w:r>
      <w:r w:rsidRPr="00BB61A1">
        <w:rPr>
          <w:rFonts w:ascii="Verdana" w:hAnsi="Verdana"/>
          <w:sz w:val="20"/>
          <w:szCs w:val="20"/>
        </w:rPr>
        <w:t xml:space="preserve"> </w:t>
      </w:r>
      <w:r w:rsidRPr="00BB61A1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B61A1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b/>
          <w:bCs/>
          <w:sz w:val="20"/>
          <w:szCs w:val="20"/>
        </w:rPr>
      </w:r>
      <w:r w:rsidRPr="00BB61A1">
        <w:rPr>
          <w:rFonts w:ascii="Verdana" w:hAnsi="Verdana"/>
          <w:b/>
          <w:bCs/>
          <w:sz w:val="20"/>
          <w:szCs w:val="20"/>
        </w:rPr>
        <w:fldChar w:fldCharType="separate"/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noProof/>
          <w:sz w:val="20"/>
          <w:szCs w:val="20"/>
        </w:rPr>
        <w:t> </w:t>
      </w:r>
      <w:r w:rsidRPr="00BB61A1">
        <w:rPr>
          <w:rFonts w:ascii="Verdana" w:hAnsi="Verdana"/>
          <w:b/>
          <w:bCs/>
          <w:sz w:val="20"/>
          <w:szCs w:val="20"/>
        </w:rPr>
        <w:fldChar w:fldCharType="end"/>
      </w: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57" w:right="-828" w:hanging="357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Mit Wertschriften</w:t>
      </w:r>
      <w:r w:rsidR="00DE5BE8"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Ohne Wertschriften</w:t>
      </w:r>
      <w:r w:rsidR="00DE5BE8"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Vorhandene Schulden</w:t>
      </w:r>
      <w:r w:rsidR="00D375FE" w:rsidRPr="00BB61A1">
        <w:rPr>
          <w:rFonts w:ascii="Verdana" w:hAnsi="Verdana"/>
          <w:sz w:val="20"/>
          <w:szCs w:val="20"/>
        </w:rPr>
        <w:t xml:space="preserve"> Fr. </w:t>
      </w:r>
      <w:r w:rsidR="00E71A23" w:rsidRPr="00BB61A1">
        <w:rPr>
          <w:rFonts w:ascii="Verdana" w:hAnsi="Verdana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E71A23" w:rsidRPr="00BB61A1">
        <w:rPr>
          <w:rFonts w:ascii="Verdana" w:hAnsi="Verdana"/>
          <w:sz w:val="20"/>
          <w:szCs w:val="20"/>
        </w:rPr>
        <w:instrText xml:space="preserve"> FORMTEXT </w:instrText>
      </w:r>
      <w:r w:rsidR="00E71A23" w:rsidRPr="00BB61A1">
        <w:rPr>
          <w:rFonts w:ascii="Verdana" w:hAnsi="Verdana"/>
          <w:sz w:val="20"/>
          <w:szCs w:val="20"/>
        </w:rPr>
      </w:r>
      <w:r w:rsidR="00E71A23" w:rsidRPr="00BB61A1">
        <w:rPr>
          <w:rFonts w:ascii="Verdana" w:hAnsi="Verdana"/>
          <w:sz w:val="20"/>
          <w:szCs w:val="20"/>
        </w:rPr>
        <w:fldChar w:fldCharType="separate"/>
      </w:r>
      <w:r w:rsidR="00E71A23" w:rsidRPr="00BB61A1">
        <w:rPr>
          <w:rFonts w:ascii="Verdana" w:hAnsi="Verdana"/>
          <w:noProof/>
          <w:sz w:val="20"/>
          <w:szCs w:val="20"/>
        </w:rPr>
        <w:t> </w:t>
      </w:r>
      <w:r w:rsidR="00E71A23" w:rsidRPr="00BB61A1">
        <w:rPr>
          <w:rFonts w:ascii="Verdana" w:hAnsi="Verdana"/>
          <w:noProof/>
          <w:sz w:val="20"/>
          <w:szCs w:val="20"/>
        </w:rPr>
        <w:t> </w:t>
      </w:r>
      <w:r w:rsidR="00E71A23" w:rsidRPr="00BB61A1">
        <w:rPr>
          <w:rFonts w:ascii="Verdana" w:hAnsi="Verdana"/>
          <w:noProof/>
          <w:sz w:val="20"/>
          <w:szCs w:val="20"/>
        </w:rPr>
        <w:t> </w:t>
      </w:r>
      <w:r w:rsidR="00E71A23" w:rsidRPr="00BB61A1">
        <w:rPr>
          <w:rFonts w:ascii="Verdana" w:hAnsi="Verdana"/>
          <w:noProof/>
          <w:sz w:val="20"/>
          <w:szCs w:val="20"/>
        </w:rPr>
        <w:t> </w:t>
      </w:r>
      <w:r w:rsidR="00E71A23" w:rsidRPr="00BB61A1">
        <w:rPr>
          <w:rFonts w:ascii="Verdana" w:hAnsi="Verdana"/>
          <w:noProof/>
          <w:sz w:val="20"/>
          <w:szCs w:val="20"/>
        </w:rPr>
        <w:t> </w:t>
      </w:r>
      <w:r w:rsidR="00E71A23" w:rsidRPr="00BB61A1">
        <w:rPr>
          <w:rFonts w:ascii="Verdana" w:hAnsi="Verdana"/>
          <w:sz w:val="20"/>
          <w:szCs w:val="20"/>
        </w:rPr>
        <w:fldChar w:fldCharType="end"/>
      </w: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Vermögenszunahme in der Berichtszeit: </w:t>
      </w:r>
      <w:r w:rsidRPr="00BB61A1">
        <w:rPr>
          <w:rFonts w:ascii="Verdana" w:hAnsi="Verdana"/>
          <w:sz w:val="20"/>
          <w:szCs w:val="20"/>
        </w:rPr>
        <w:tab/>
      </w:r>
      <w:r w:rsidR="008B1EC8">
        <w:rPr>
          <w:rFonts w:ascii="Verdana" w:hAnsi="Verdana"/>
          <w:sz w:val="20"/>
          <w:szCs w:val="20"/>
        </w:rPr>
        <w:t>Fr.</w:t>
      </w:r>
      <w:r w:rsidRPr="00BB61A1">
        <w:rPr>
          <w:rFonts w:ascii="Verdana" w:hAnsi="Verdana"/>
          <w:sz w:val="20"/>
          <w:szCs w:val="20"/>
        </w:rPr>
        <w:t xml:space="preserve">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19"/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Vermögensabnahme in der Berichtszeit: </w:t>
      </w:r>
      <w:r w:rsidR="00DE5BE8" w:rsidRPr="00BB61A1">
        <w:rPr>
          <w:rFonts w:ascii="Verdana" w:hAnsi="Verdana"/>
          <w:sz w:val="20"/>
          <w:szCs w:val="20"/>
        </w:rPr>
        <w:tab/>
      </w:r>
      <w:r w:rsidR="008B1EC8">
        <w:rPr>
          <w:rFonts w:ascii="Verdana" w:hAnsi="Verdana"/>
          <w:sz w:val="20"/>
          <w:szCs w:val="20"/>
        </w:rPr>
        <w:t>Fr.</w:t>
      </w:r>
      <w:r w:rsidRPr="00BB61A1">
        <w:rPr>
          <w:rFonts w:ascii="Verdana" w:hAnsi="Verdana"/>
          <w:sz w:val="20"/>
          <w:szCs w:val="20"/>
        </w:rPr>
        <w:t xml:space="preserve">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DE5BE8" w:rsidRPr="00BB61A1" w:rsidRDefault="00DE5BE8" w:rsidP="001F1939">
      <w:pPr>
        <w:pStyle w:val="Kopfzeile"/>
        <w:tabs>
          <w:tab w:val="clear" w:pos="4536"/>
          <w:tab w:val="clear" w:pos="9072"/>
          <w:tab w:val="left" w:pos="360"/>
        </w:tabs>
        <w:ind w:left="360" w:right="-828" w:hanging="360"/>
        <w:rPr>
          <w:rFonts w:ascii="Verdana" w:hAnsi="Verdana"/>
          <w:sz w:val="20"/>
          <w:szCs w:val="20"/>
        </w:rPr>
      </w:pP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left="885" w:right="-828" w:hanging="885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iCs/>
          <w:sz w:val="20"/>
          <w:szCs w:val="20"/>
        </w:rPr>
        <w:t>Grund Veränderung:</w:t>
      </w:r>
      <w:r w:rsidRPr="00BB61A1">
        <w:rPr>
          <w:rFonts w:ascii="Verdana" w:hAnsi="Verdana"/>
          <w:sz w:val="20"/>
          <w:szCs w:val="20"/>
        </w:rPr>
        <w:t xml:space="preserve">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0" w:name="Text57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20"/>
    </w:p>
    <w:p w:rsidR="00DE5BE8" w:rsidRPr="008B1EC8" w:rsidRDefault="00DE5BE8" w:rsidP="001F1939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ascii="Verdana" w:hAnsi="Verdana"/>
          <w:iCs/>
          <w:sz w:val="20"/>
          <w:szCs w:val="20"/>
        </w:rPr>
      </w:pPr>
    </w:p>
    <w:p w:rsidR="001F1939" w:rsidRPr="00BB61A1" w:rsidRDefault="001F1939" w:rsidP="001F1939">
      <w:pPr>
        <w:pStyle w:val="Kopfzeile"/>
        <w:tabs>
          <w:tab w:val="clear" w:pos="4536"/>
          <w:tab w:val="clear" w:pos="9072"/>
          <w:tab w:val="left" w:pos="360"/>
        </w:tabs>
        <w:ind w:right="-828"/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iCs/>
          <w:sz w:val="20"/>
          <w:szCs w:val="20"/>
        </w:rPr>
        <w:lastRenderedPageBreak/>
        <w:t>Bem</w:t>
      </w:r>
      <w:r w:rsidR="00E71A23" w:rsidRPr="00BB61A1">
        <w:rPr>
          <w:rFonts w:ascii="Verdana" w:hAnsi="Verdana"/>
          <w:iCs/>
          <w:sz w:val="20"/>
          <w:szCs w:val="20"/>
        </w:rPr>
        <w:t>erkungen</w:t>
      </w:r>
      <w:r w:rsidRPr="00BB61A1">
        <w:rPr>
          <w:rFonts w:ascii="Verdana" w:hAnsi="Verdana"/>
          <w:sz w:val="20"/>
          <w:szCs w:val="20"/>
        </w:rPr>
        <w:t xml:space="preserve">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1" w:name="Text71"/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21"/>
    </w:p>
    <w:p w:rsidR="0066344F" w:rsidRPr="00BB61A1" w:rsidRDefault="0066344F">
      <w:pPr>
        <w:rPr>
          <w:rFonts w:ascii="Verdana" w:hAnsi="Verdana"/>
          <w:b/>
          <w:sz w:val="20"/>
          <w:szCs w:val="20"/>
        </w:rPr>
      </w:pPr>
    </w:p>
    <w:p w:rsidR="005D7EF0" w:rsidRPr="00BB61A1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B0309F" w:rsidRPr="00E96B4B" w:rsidRDefault="00B0309F" w:rsidP="00DE5BE8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>Allgemeines</w:t>
      </w:r>
      <w:r w:rsidR="00AF5245" w:rsidRPr="00E96B4B">
        <w:rPr>
          <w:rFonts w:ascii="Verdana" w:hAnsi="Verdana"/>
          <w:b/>
        </w:rPr>
        <w:t xml:space="preserve"> / Bemerkungen</w:t>
      </w:r>
    </w:p>
    <w:p w:rsidR="00B0309F" w:rsidRPr="00BB61A1" w:rsidRDefault="00B0309F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CC000D" w:rsidRPr="00BB61A1" w:rsidRDefault="00DE5BE8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  <w:r w:rsidRPr="00BB61A1">
        <w:rPr>
          <w:rFonts w:ascii="Verdana" w:hAnsi="Verdana"/>
          <w:b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2" w:name="Text82"/>
      <w:r w:rsidRPr="00BB61A1">
        <w:rPr>
          <w:rFonts w:ascii="Verdana" w:hAnsi="Verdana"/>
          <w:b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b/>
          <w:sz w:val="20"/>
          <w:szCs w:val="20"/>
        </w:rPr>
      </w:r>
      <w:r w:rsidRPr="00BB61A1">
        <w:rPr>
          <w:rFonts w:ascii="Verdana" w:hAnsi="Verdana"/>
          <w:b/>
          <w:sz w:val="20"/>
          <w:szCs w:val="20"/>
        </w:rPr>
        <w:fldChar w:fldCharType="separate"/>
      </w:r>
      <w:r w:rsidRPr="00BB61A1">
        <w:rPr>
          <w:rFonts w:ascii="Verdana" w:hAnsi="Verdana"/>
          <w:b/>
          <w:noProof/>
          <w:sz w:val="20"/>
          <w:szCs w:val="20"/>
        </w:rPr>
        <w:t> </w:t>
      </w:r>
      <w:r w:rsidRPr="00BB61A1">
        <w:rPr>
          <w:rFonts w:ascii="Verdana" w:hAnsi="Verdana"/>
          <w:b/>
          <w:noProof/>
          <w:sz w:val="20"/>
          <w:szCs w:val="20"/>
        </w:rPr>
        <w:t> </w:t>
      </w:r>
      <w:r w:rsidRPr="00BB61A1">
        <w:rPr>
          <w:rFonts w:ascii="Verdana" w:hAnsi="Verdana"/>
          <w:b/>
          <w:noProof/>
          <w:sz w:val="20"/>
          <w:szCs w:val="20"/>
        </w:rPr>
        <w:t> </w:t>
      </w:r>
      <w:r w:rsidRPr="00BB61A1">
        <w:rPr>
          <w:rFonts w:ascii="Verdana" w:hAnsi="Verdana"/>
          <w:b/>
          <w:noProof/>
          <w:sz w:val="20"/>
          <w:szCs w:val="20"/>
        </w:rPr>
        <w:t> </w:t>
      </w:r>
      <w:r w:rsidRPr="00BB61A1">
        <w:rPr>
          <w:rFonts w:ascii="Verdana" w:hAnsi="Verdana"/>
          <w:b/>
          <w:noProof/>
          <w:sz w:val="20"/>
          <w:szCs w:val="20"/>
        </w:rPr>
        <w:t> </w:t>
      </w:r>
      <w:r w:rsidRPr="00BB61A1">
        <w:rPr>
          <w:rFonts w:ascii="Verdana" w:hAnsi="Verdana"/>
          <w:b/>
          <w:sz w:val="20"/>
          <w:szCs w:val="20"/>
        </w:rPr>
        <w:fldChar w:fldCharType="end"/>
      </w:r>
      <w:bookmarkEnd w:id="22"/>
    </w:p>
    <w:p w:rsidR="00DE5BE8" w:rsidRPr="00BB61A1" w:rsidRDefault="00DE5BE8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CC000D" w:rsidRPr="00BB61A1" w:rsidRDefault="00CC000D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  <w:sz w:val="20"/>
          <w:szCs w:val="20"/>
        </w:rPr>
      </w:pPr>
    </w:p>
    <w:p w:rsidR="005D7EF0" w:rsidRPr="00E96B4B" w:rsidRDefault="00DE5BE8" w:rsidP="00DE5BE8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 xml:space="preserve">Einschätzung / </w:t>
      </w:r>
      <w:r w:rsidR="0070629D" w:rsidRPr="00E96B4B">
        <w:rPr>
          <w:rFonts w:ascii="Verdana" w:hAnsi="Verdana"/>
          <w:b/>
        </w:rPr>
        <w:t>Beurteilung</w:t>
      </w:r>
      <w:r w:rsidRPr="00E96B4B">
        <w:rPr>
          <w:rFonts w:ascii="Verdana" w:hAnsi="Verdana"/>
          <w:b/>
        </w:rPr>
        <w:t xml:space="preserve"> / Bisher erreichtes</w:t>
      </w:r>
    </w:p>
    <w:p w:rsidR="00DE5BE8" w:rsidRPr="00BB61A1" w:rsidRDefault="00DE5BE8" w:rsidP="00085F35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bookmarkStart w:id="23" w:name="Text83"/>
    <w:p w:rsidR="00B0309F" w:rsidRPr="00BB61A1" w:rsidRDefault="00E71A23" w:rsidP="00085F35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3"/>
            <w:enabled/>
            <w:calcOnExit w:val="0"/>
            <w:textInput>
              <w:default w:val="Kurze Stellungnahme in Bezug auf die gesetzten und erreichten Ziele (Fortschritt, Rückschritt, Stillstand) und die Ressourcen.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Kurze Stellungnahme in Bezug auf die gesetzten und erreichten Ziele (Fortschritt, Rückschritt, Stillstand) und die Ressourcen.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23"/>
    </w:p>
    <w:p w:rsidR="0070629D" w:rsidRPr="00BB61A1" w:rsidRDefault="0070629D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011B58" w:rsidRPr="00BB61A1" w:rsidRDefault="00011B58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70629D" w:rsidRPr="00E96B4B" w:rsidRDefault="0070629D" w:rsidP="00DE5BE8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>Zielsetzungen</w:t>
      </w:r>
      <w:r w:rsidR="00AC64AD" w:rsidRPr="00E96B4B">
        <w:rPr>
          <w:rFonts w:ascii="Verdana" w:hAnsi="Verdana"/>
          <w:b/>
        </w:rPr>
        <w:t xml:space="preserve"> </w:t>
      </w:r>
      <w:r w:rsidR="00DE5BE8" w:rsidRPr="00E96B4B">
        <w:rPr>
          <w:rFonts w:ascii="Verdana" w:hAnsi="Verdana"/>
          <w:b/>
        </w:rPr>
        <w:t>für nächste Berichtsperiode</w:t>
      </w:r>
    </w:p>
    <w:p w:rsidR="00DE5BE8" w:rsidRPr="00BB61A1" w:rsidRDefault="00DE5BE8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70629D" w:rsidRPr="00BB61A1" w:rsidRDefault="0070629D" w:rsidP="00DE5BE8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Wohnen</w:t>
      </w:r>
      <w:r w:rsidR="00085F35" w:rsidRPr="00BB61A1">
        <w:rPr>
          <w:rFonts w:ascii="Verdana" w:hAnsi="Verdana"/>
          <w:sz w:val="20"/>
          <w:szCs w:val="20"/>
        </w:rPr>
        <w:t>:</w:t>
      </w:r>
      <w:r w:rsidR="00DE5BE8" w:rsidRPr="00BB61A1">
        <w:rPr>
          <w:rFonts w:ascii="Verdana" w:hAnsi="Verdana"/>
          <w:sz w:val="20"/>
          <w:szCs w:val="20"/>
        </w:rPr>
        <w:tab/>
      </w:r>
      <w:r w:rsidR="00DE5BE8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4" w:name="Text84"/>
      <w:r w:rsidR="00DE5BE8" w:rsidRPr="00BB61A1">
        <w:rPr>
          <w:rFonts w:ascii="Verdana" w:hAnsi="Verdana"/>
          <w:sz w:val="20"/>
          <w:szCs w:val="20"/>
        </w:rPr>
        <w:instrText xml:space="preserve"> FORMTEXT </w:instrText>
      </w:r>
      <w:r w:rsidR="00DE5BE8" w:rsidRPr="00BB61A1">
        <w:rPr>
          <w:rFonts w:ascii="Verdana" w:hAnsi="Verdana"/>
          <w:sz w:val="20"/>
          <w:szCs w:val="20"/>
        </w:rPr>
      </w:r>
      <w:r w:rsidR="00DE5BE8" w:rsidRPr="00BB61A1">
        <w:rPr>
          <w:rFonts w:ascii="Verdana" w:hAnsi="Verdana"/>
          <w:sz w:val="20"/>
          <w:szCs w:val="20"/>
        </w:rPr>
        <w:fldChar w:fldCharType="separate"/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sz w:val="20"/>
          <w:szCs w:val="20"/>
        </w:rPr>
        <w:fldChar w:fldCharType="end"/>
      </w:r>
      <w:bookmarkEnd w:id="24"/>
    </w:p>
    <w:p w:rsidR="0070629D" w:rsidRPr="00BB61A1" w:rsidRDefault="0070629D" w:rsidP="00DE5BE8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Arbeiten</w:t>
      </w:r>
      <w:r w:rsidR="00085F35" w:rsidRPr="00BB61A1">
        <w:rPr>
          <w:rFonts w:ascii="Verdana" w:hAnsi="Verdana"/>
          <w:sz w:val="20"/>
          <w:szCs w:val="20"/>
        </w:rPr>
        <w:t>:</w:t>
      </w:r>
      <w:r w:rsidR="00DE5BE8" w:rsidRPr="00BB61A1">
        <w:rPr>
          <w:rFonts w:ascii="Verdana" w:hAnsi="Verdana"/>
          <w:sz w:val="20"/>
          <w:szCs w:val="20"/>
        </w:rPr>
        <w:tab/>
      </w:r>
      <w:r w:rsidR="00DE5BE8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DE5BE8" w:rsidRPr="00BB61A1">
        <w:rPr>
          <w:rFonts w:ascii="Verdana" w:hAnsi="Verdana"/>
          <w:sz w:val="20"/>
          <w:szCs w:val="20"/>
        </w:rPr>
        <w:instrText xml:space="preserve"> FORMTEXT </w:instrText>
      </w:r>
      <w:r w:rsidR="00DE5BE8" w:rsidRPr="00BB61A1">
        <w:rPr>
          <w:rFonts w:ascii="Verdana" w:hAnsi="Verdana"/>
          <w:sz w:val="20"/>
          <w:szCs w:val="20"/>
        </w:rPr>
      </w:r>
      <w:r w:rsidR="00DE5BE8" w:rsidRPr="00BB61A1">
        <w:rPr>
          <w:rFonts w:ascii="Verdana" w:hAnsi="Verdana"/>
          <w:sz w:val="20"/>
          <w:szCs w:val="20"/>
        </w:rPr>
        <w:fldChar w:fldCharType="separate"/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sz w:val="20"/>
          <w:szCs w:val="20"/>
        </w:rPr>
        <w:fldChar w:fldCharType="end"/>
      </w:r>
    </w:p>
    <w:p w:rsidR="0070629D" w:rsidRPr="00BB61A1" w:rsidRDefault="0070629D" w:rsidP="00DE5BE8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Gesundheit</w:t>
      </w:r>
      <w:r w:rsidR="00085F35" w:rsidRPr="00BB61A1">
        <w:rPr>
          <w:rFonts w:ascii="Verdana" w:hAnsi="Verdana"/>
          <w:sz w:val="20"/>
          <w:szCs w:val="20"/>
        </w:rPr>
        <w:t>:</w:t>
      </w:r>
      <w:r w:rsidR="00DE5BE8" w:rsidRPr="00BB61A1">
        <w:rPr>
          <w:rFonts w:ascii="Verdana" w:hAnsi="Verdana"/>
          <w:sz w:val="20"/>
          <w:szCs w:val="20"/>
        </w:rPr>
        <w:tab/>
      </w:r>
      <w:r w:rsidR="00DE5BE8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DE5BE8" w:rsidRPr="00BB61A1">
        <w:rPr>
          <w:rFonts w:ascii="Verdana" w:hAnsi="Verdana"/>
          <w:sz w:val="20"/>
          <w:szCs w:val="20"/>
        </w:rPr>
        <w:instrText xml:space="preserve"> FORMTEXT </w:instrText>
      </w:r>
      <w:r w:rsidR="00DE5BE8" w:rsidRPr="00BB61A1">
        <w:rPr>
          <w:rFonts w:ascii="Verdana" w:hAnsi="Verdana"/>
          <w:sz w:val="20"/>
          <w:szCs w:val="20"/>
        </w:rPr>
      </w:r>
      <w:r w:rsidR="00DE5BE8" w:rsidRPr="00BB61A1">
        <w:rPr>
          <w:rFonts w:ascii="Verdana" w:hAnsi="Verdana"/>
          <w:sz w:val="20"/>
          <w:szCs w:val="20"/>
        </w:rPr>
        <w:fldChar w:fldCharType="separate"/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sz w:val="20"/>
          <w:szCs w:val="20"/>
        </w:rPr>
        <w:fldChar w:fldCharType="end"/>
      </w:r>
    </w:p>
    <w:p w:rsidR="0070629D" w:rsidRPr="00BB61A1" w:rsidRDefault="0070629D" w:rsidP="00DE5BE8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Soziale Kontakte</w:t>
      </w:r>
      <w:r w:rsidR="00085F35" w:rsidRPr="00BB61A1">
        <w:rPr>
          <w:rFonts w:ascii="Verdana" w:hAnsi="Verdana"/>
          <w:sz w:val="20"/>
          <w:szCs w:val="20"/>
        </w:rPr>
        <w:t>:</w:t>
      </w:r>
      <w:r w:rsidR="00DE5BE8" w:rsidRPr="00BB61A1">
        <w:rPr>
          <w:rFonts w:ascii="Verdana" w:hAnsi="Verdana"/>
          <w:sz w:val="20"/>
          <w:szCs w:val="20"/>
        </w:rPr>
        <w:tab/>
      </w:r>
      <w:r w:rsidR="00DE5BE8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DE5BE8" w:rsidRPr="00BB61A1">
        <w:rPr>
          <w:rFonts w:ascii="Verdana" w:hAnsi="Verdana"/>
          <w:sz w:val="20"/>
          <w:szCs w:val="20"/>
        </w:rPr>
        <w:instrText xml:space="preserve"> FORMTEXT </w:instrText>
      </w:r>
      <w:r w:rsidR="00DE5BE8" w:rsidRPr="00BB61A1">
        <w:rPr>
          <w:rFonts w:ascii="Verdana" w:hAnsi="Verdana"/>
          <w:sz w:val="20"/>
          <w:szCs w:val="20"/>
        </w:rPr>
      </w:r>
      <w:r w:rsidR="00DE5BE8" w:rsidRPr="00BB61A1">
        <w:rPr>
          <w:rFonts w:ascii="Verdana" w:hAnsi="Verdana"/>
          <w:sz w:val="20"/>
          <w:szCs w:val="20"/>
        </w:rPr>
        <w:fldChar w:fldCharType="separate"/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sz w:val="20"/>
          <w:szCs w:val="20"/>
        </w:rPr>
        <w:fldChar w:fldCharType="end"/>
      </w:r>
    </w:p>
    <w:p w:rsidR="0070629D" w:rsidRPr="00BB61A1" w:rsidRDefault="0070629D" w:rsidP="00DE5BE8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Finanzen</w:t>
      </w:r>
      <w:r w:rsidR="00085F35" w:rsidRPr="00BB61A1">
        <w:rPr>
          <w:rFonts w:ascii="Verdana" w:hAnsi="Verdana"/>
          <w:sz w:val="20"/>
          <w:szCs w:val="20"/>
        </w:rPr>
        <w:t>:</w:t>
      </w:r>
      <w:r w:rsidR="00DE5BE8" w:rsidRPr="00BB61A1">
        <w:rPr>
          <w:rFonts w:ascii="Verdana" w:hAnsi="Verdana"/>
          <w:sz w:val="20"/>
          <w:szCs w:val="20"/>
        </w:rPr>
        <w:tab/>
      </w:r>
      <w:r w:rsidR="00DE5BE8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DE5BE8" w:rsidRPr="00BB61A1">
        <w:rPr>
          <w:rFonts w:ascii="Verdana" w:hAnsi="Verdana"/>
          <w:sz w:val="20"/>
          <w:szCs w:val="20"/>
        </w:rPr>
        <w:instrText xml:space="preserve"> FORMTEXT </w:instrText>
      </w:r>
      <w:r w:rsidR="00DE5BE8" w:rsidRPr="00BB61A1">
        <w:rPr>
          <w:rFonts w:ascii="Verdana" w:hAnsi="Verdana"/>
          <w:sz w:val="20"/>
          <w:szCs w:val="20"/>
        </w:rPr>
      </w:r>
      <w:r w:rsidR="00DE5BE8" w:rsidRPr="00BB61A1">
        <w:rPr>
          <w:rFonts w:ascii="Verdana" w:hAnsi="Verdana"/>
          <w:sz w:val="20"/>
          <w:szCs w:val="20"/>
        </w:rPr>
        <w:fldChar w:fldCharType="separate"/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noProof/>
          <w:sz w:val="20"/>
          <w:szCs w:val="20"/>
        </w:rPr>
        <w:t> </w:t>
      </w:r>
      <w:r w:rsidR="00DE5BE8" w:rsidRPr="00BB61A1">
        <w:rPr>
          <w:rFonts w:ascii="Verdana" w:hAnsi="Verdana"/>
          <w:sz w:val="20"/>
          <w:szCs w:val="20"/>
        </w:rPr>
        <w:fldChar w:fldCharType="end"/>
      </w:r>
    </w:p>
    <w:p w:rsidR="00DE5BE8" w:rsidRPr="00BB61A1" w:rsidRDefault="00DE5BE8" w:rsidP="00DE5BE8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Handlungsbedarf: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715E5F" w:rsidRDefault="00715E5F">
      <w:pPr>
        <w:rPr>
          <w:rFonts w:ascii="Verdana" w:hAnsi="Verdana"/>
          <w:sz w:val="20"/>
          <w:szCs w:val="20"/>
        </w:rPr>
      </w:pPr>
    </w:p>
    <w:p w:rsidR="009E56F5" w:rsidRPr="00BB61A1" w:rsidRDefault="009E56F5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E96B4B" w:rsidRDefault="00467E9C" w:rsidP="00467E9C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>Zeitaufwand und Spesen</w:t>
      </w:r>
    </w:p>
    <w:p w:rsidR="0028315F" w:rsidRPr="00BB61A1" w:rsidRDefault="0028315F" w:rsidP="00467E9C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</w:p>
    <w:p w:rsidR="0028315F" w:rsidRPr="00BB61A1" w:rsidRDefault="0028315F" w:rsidP="00E71A23">
      <w:pPr>
        <w:tabs>
          <w:tab w:val="left" w:pos="2268"/>
          <w:tab w:val="left" w:pos="3969"/>
          <w:tab w:val="left" w:pos="5245"/>
          <w:tab w:val="left" w:pos="6521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Zeitaufwand: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gering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mittel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hoch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ausserordentlich hoch</w:t>
      </w:r>
    </w:p>
    <w:p w:rsidR="0028315F" w:rsidRPr="00BB61A1" w:rsidRDefault="0028315F" w:rsidP="00467E9C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</w:p>
    <w:p w:rsidR="00CF7CD3" w:rsidRPr="00BB61A1" w:rsidRDefault="00CF7CD3" w:rsidP="00CF7CD3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Zeitaufwand in h: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(</w:t>
      </w:r>
      <w:r w:rsidR="00096ED8" w:rsidRPr="00BB61A1">
        <w:rPr>
          <w:rFonts w:ascii="Verdana" w:hAnsi="Verdana"/>
          <w:sz w:val="20"/>
          <w:szCs w:val="20"/>
        </w:rPr>
        <w:t xml:space="preserve">falls von KESB angeordnet, </w:t>
      </w:r>
      <w:r w:rsidRPr="00BB61A1">
        <w:rPr>
          <w:rFonts w:ascii="Verdana" w:hAnsi="Verdana"/>
          <w:sz w:val="20"/>
          <w:szCs w:val="20"/>
        </w:rPr>
        <w:t>separate Aufstellung beilegen)</w:t>
      </w:r>
    </w:p>
    <w:p w:rsidR="00CF7CD3" w:rsidRPr="00BB61A1" w:rsidRDefault="00CF7CD3" w:rsidP="00CF7CD3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</w:p>
    <w:p w:rsidR="00467E9C" w:rsidRPr="00BB61A1" w:rsidRDefault="00467E9C" w:rsidP="00467E9C">
      <w:pPr>
        <w:tabs>
          <w:tab w:val="left" w:pos="2268"/>
          <w:tab w:val="left" w:pos="5245"/>
          <w:tab w:val="left" w:pos="6946"/>
          <w:tab w:val="right" w:pos="9688"/>
        </w:tabs>
        <w:ind w:left="2268" w:hanging="2268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Spesen:</w:t>
      </w:r>
      <w:r w:rsidRPr="00BB61A1">
        <w:rPr>
          <w:rFonts w:ascii="Verdana" w:hAnsi="Verdana"/>
          <w:sz w:val="20"/>
          <w:szCs w:val="20"/>
        </w:rPr>
        <w:tab/>
      </w:r>
      <w:r w:rsidR="00AD5001"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D5001"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="00AD5001" w:rsidRPr="00BB61A1">
        <w:rPr>
          <w:rFonts w:ascii="Verdana" w:hAnsi="Verdana"/>
          <w:sz w:val="20"/>
          <w:szCs w:val="20"/>
        </w:rPr>
        <w:fldChar w:fldCharType="end"/>
      </w:r>
      <w:r w:rsidR="00AD5001" w:rsidRPr="00BB61A1">
        <w:rPr>
          <w:rFonts w:ascii="Verdana" w:hAnsi="Verdana"/>
          <w:sz w:val="20"/>
          <w:szCs w:val="20"/>
        </w:rPr>
        <w:t xml:space="preserve"> pauschal</w:t>
      </w:r>
      <w:r w:rsidR="00AD5001" w:rsidRPr="00BB61A1">
        <w:rPr>
          <w:rFonts w:ascii="Verdana" w:hAnsi="Verdana"/>
          <w:sz w:val="20"/>
          <w:szCs w:val="20"/>
        </w:rPr>
        <w:tab/>
      </w:r>
      <w:r w:rsidR="00AD5001"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D5001"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="00AD5001" w:rsidRPr="00BB61A1">
        <w:rPr>
          <w:rFonts w:ascii="Verdana" w:hAnsi="Verdana"/>
          <w:sz w:val="20"/>
          <w:szCs w:val="20"/>
        </w:rPr>
        <w:fldChar w:fldCharType="end"/>
      </w:r>
      <w:r w:rsidR="00AD5001" w:rsidRPr="00BB61A1">
        <w:rPr>
          <w:rFonts w:ascii="Verdana" w:hAnsi="Verdana"/>
          <w:sz w:val="20"/>
          <w:szCs w:val="20"/>
        </w:rPr>
        <w:t xml:space="preserve"> effektiv</w:t>
      </w:r>
      <w:r w:rsidR="00950A48" w:rsidRPr="00BB61A1">
        <w:rPr>
          <w:rFonts w:ascii="Verdana" w:hAnsi="Verdana"/>
          <w:sz w:val="20"/>
          <w:szCs w:val="20"/>
        </w:rPr>
        <w:t xml:space="preserve"> (separate Aufstellung beilegen)</w:t>
      </w:r>
    </w:p>
    <w:p w:rsidR="00467E9C" w:rsidRPr="00BB61A1" w:rsidRDefault="00467E9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467E9C" w:rsidRPr="00BB61A1" w:rsidRDefault="002516B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Begründung Mehr</w:t>
      </w:r>
      <w:r w:rsidR="00467E9C" w:rsidRPr="00BB61A1">
        <w:rPr>
          <w:rFonts w:ascii="Verdana" w:hAnsi="Verdana"/>
          <w:sz w:val="20"/>
          <w:szCs w:val="20"/>
        </w:rPr>
        <w:t>aufwand:</w:t>
      </w:r>
      <w:r w:rsidR="00467E9C" w:rsidRPr="00BB61A1">
        <w:rPr>
          <w:rFonts w:ascii="Verdana" w:hAnsi="Verdana"/>
          <w:sz w:val="20"/>
          <w:szCs w:val="20"/>
        </w:rPr>
        <w:tab/>
      </w:r>
      <w:r w:rsidR="00467E9C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467E9C" w:rsidRPr="00BB61A1">
        <w:rPr>
          <w:rFonts w:ascii="Verdana" w:hAnsi="Verdana"/>
          <w:sz w:val="20"/>
          <w:szCs w:val="20"/>
        </w:rPr>
        <w:instrText xml:space="preserve"> FORMTEXT </w:instrText>
      </w:r>
      <w:r w:rsidR="00467E9C" w:rsidRPr="00BB61A1">
        <w:rPr>
          <w:rFonts w:ascii="Verdana" w:hAnsi="Verdana"/>
          <w:sz w:val="20"/>
          <w:szCs w:val="20"/>
        </w:rPr>
      </w:r>
      <w:r w:rsidR="00467E9C" w:rsidRPr="00BB61A1">
        <w:rPr>
          <w:rFonts w:ascii="Verdana" w:hAnsi="Verdana"/>
          <w:sz w:val="20"/>
          <w:szCs w:val="20"/>
        </w:rPr>
        <w:fldChar w:fldCharType="separate"/>
      </w:r>
      <w:r w:rsidR="00467E9C" w:rsidRPr="00BB61A1">
        <w:rPr>
          <w:rFonts w:ascii="Verdana" w:hAnsi="Verdana"/>
          <w:noProof/>
          <w:sz w:val="20"/>
          <w:szCs w:val="20"/>
        </w:rPr>
        <w:t> </w:t>
      </w:r>
      <w:r w:rsidR="00467E9C" w:rsidRPr="00BB61A1">
        <w:rPr>
          <w:rFonts w:ascii="Verdana" w:hAnsi="Verdana"/>
          <w:noProof/>
          <w:sz w:val="20"/>
          <w:szCs w:val="20"/>
        </w:rPr>
        <w:t> </w:t>
      </w:r>
      <w:r w:rsidR="00467E9C" w:rsidRPr="00BB61A1">
        <w:rPr>
          <w:rFonts w:ascii="Verdana" w:hAnsi="Verdana"/>
          <w:noProof/>
          <w:sz w:val="20"/>
          <w:szCs w:val="20"/>
        </w:rPr>
        <w:t> </w:t>
      </w:r>
      <w:r w:rsidR="00467E9C" w:rsidRPr="00BB61A1">
        <w:rPr>
          <w:rFonts w:ascii="Verdana" w:hAnsi="Verdana"/>
          <w:noProof/>
          <w:sz w:val="20"/>
          <w:szCs w:val="20"/>
        </w:rPr>
        <w:t> </w:t>
      </w:r>
      <w:r w:rsidR="00467E9C" w:rsidRPr="00BB61A1">
        <w:rPr>
          <w:rFonts w:ascii="Verdana" w:hAnsi="Verdana"/>
          <w:noProof/>
          <w:sz w:val="20"/>
          <w:szCs w:val="20"/>
        </w:rPr>
        <w:t> </w:t>
      </w:r>
      <w:r w:rsidR="00467E9C" w:rsidRPr="00BB61A1">
        <w:rPr>
          <w:rFonts w:ascii="Verdana" w:hAnsi="Verdana"/>
          <w:sz w:val="20"/>
          <w:szCs w:val="20"/>
        </w:rPr>
        <w:fldChar w:fldCharType="end"/>
      </w:r>
    </w:p>
    <w:p w:rsidR="00467E9C" w:rsidRPr="00BB61A1" w:rsidRDefault="00467E9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467E9C" w:rsidRPr="00BB61A1" w:rsidRDefault="00467E9C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E96B4B" w:rsidRDefault="005D7EF0" w:rsidP="00467E9C">
      <w:pPr>
        <w:pStyle w:val="Listenabsatz"/>
        <w:numPr>
          <w:ilvl w:val="0"/>
          <w:numId w:val="7"/>
        </w:num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b/>
        </w:rPr>
      </w:pPr>
      <w:r w:rsidRPr="00E96B4B">
        <w:rPr>
          <w:rFonts w:ascii="Verdana" w:hAnsi="Verdana"/>
          <w:b/>
        </w:rPr>
        <w:t>Anträge</w:t>
      </w:r>
    </w:p>
    <w:p w:rsidR="00467E9C" w:rsidRPr="00BB61A1" w:rsidRDefault="00467E9C" w:rsidP="00467E9C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915544" w:rsidRPr="00BB61A1" w:rsidRDefault="00915544" w:rsidP="0091554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Genehmigung </w:t>
      </w:r>
      <w:bookmarkStart w:id="25" w:name="Dropdown5"/>
      <w:r w:rsidRPr="00BB61A1">
        <w:rPr>
          <w:rFonts w:ascii="Verdana" w:hAnsi="Verdana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Bericht und Rechnung"/>
              <w:listEntry w:val="Bericht"/>
              <w:listEntry w:val="Schlussbericht und Schlussrechnung"/>
              <w:listEntry w:val="Schlussbericht"/>
            </w:ddLis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FORMDROPDOWN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25"/>
      <w:r w:rsidRPr="00BB61A1">
        <w:rPr>
          <w:rFonts w:ascii="Verdana" w:hAnsi="Verdana"/>
          <w:sz w:val="20"/>
          <w:szCs w:val="20"/>
        </w:rPr>
        <w:t>.</w:t>
      </w:r>
    </w:p>
    <w:p w:rsidR="00915544" w:rsidRPr="00BB61A1" w:rsidRDefault="00915544" w:rsidP="0091554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Abänderung/Anpassung der Massnahme.</w:t>
      </w:r>
    </w:p>
    <w:p w:rsidR="00915544" w:rsidRPr="00BB61A1" w:rsidRDefault="00915544" w:rsidP="0091554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Aufhebung der Massnahme.</w:t>
      </w:r>
    </w:p>
    <w:p w:rsidR="00915544" w:rsidRDefault="00915544" w:rsidP="0091554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Wechsel der Beistandsperson.</w:t>
      </w:r>
    </w:p>
    <w:p w:rsidR="00E71A23" w:rsidRPr="00BB61A1" w:rsidRDefault="00E71A23" w:rsidP="00467E9C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915544" w:rsidRPr="00BB61A1" w:rsidRDefault="00915544" w:rsidP="0091554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Text76"/>
            <w:enabled/>
            <w:calcOnExit w:val="0"/>
            <w:textInput>
              <w:default w:val="Begründung Abänderung oder Aufhebung der Massnahme bzw. Wechsel der Beistansperson."/>
            </w:textInput>
          </w:ffData>
        </w:fldChar>
      </w:r>
      <w:bookmarkStart w:id="26" w:name="Text76"/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Begründung Abänderung oder Aufhebung der Massnahme bzw. Wechsel der Beistansperson.</w:t>
      </w:r>
      <w:r>
        <w:rPr>
          <w:rFonts w:ascii="Verdana" w:hAnsi="Verdana"/>
          <w:sz w:val="20"/>
          <w:szCs w:val="20"/>
        </w:rPr>
        <w:fldChar w:fldCharType="end"/>
      </w:r>
      <w:bookmarkEnd w:id="26"/>
    </w:p>
    <w:p w:rsidR="005D7EF0" w:rsidRPr="00BB61A1" w:rsidRDefault="005D7EF0" w:rsidP="005D7EF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Default="005D7EF0" w:rsidP="005D7EF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67BE5" w:rsidRDefault="00567BE5">
      <w:pPr>
        <w:rPr>
          <w:rFonts w:ascii="Verdana" w:hAnsi="Verdana"/>
          <w:sz w:val="20"/>
          <w:szCs w:val="20"/>
        </w:rPr>
      </w:pPr>
    </w:p>
    <w:p w:rsidR="00C52C40" w:rsidRPr="00BB61A1" w:rsidRDefault="00C52C40" w:rsidP="005D7EF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BB61A1" w:rsidRDefault="007A6C15" w:rsidP="00C52C40">
      <w:pPr>
        <w:keepNext/>
        <w:keepLines/>
        <w:tabs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Ort</w:t>
      </w:r>
      <w:r>
        <w:rPr>
          <w:rFonts w:ascii="Verdana" w:hAnsi="Verdana"/>
          <w:sz w:val="20"/>
          <w:szCs w:val="20"/>
        </w:rPr>
        <w:fldChar w:fldCharType="end"/>
      </w:r>
      <w:r w:rsidR="005D7EF0" w:rsidRPr="00BB61A1">
        <w:rPr>
          <w:rFonts w:ascii="Verdana" w:hAnsi="Verdana"/>
          <w:sz w:val="20"/>
          <w:szCs w:val="20"/>
        </w:rPr>
        <w:t xml:space="preserve">, </w:t>
      </w:r>
      <w:r w:rsidR="00915544">
        <w:rPr>
          <w:rFonts w:ascii="Verdana" w:hAnsi="Verdana"/>
          <w:sz w:val="20"/>
          <w:szCs w:val="20"/>
        </w:rPr>
        <w:t>Datum</w:t>
      </w:r>
    </w:p>
    <w:p w:rsidR="005D7EF0" w:rsidRPr="00BB61A1" w:rsidRDefault="005D7EF0" w:rsidP="00C52C40">
      <w:pPr>
        <w:keepNext/>
        <w:keepLines/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BB61A1" w:rsidRDefault="005D7EF0" w:rsidP="00C52C40">
      <w:pPr>
        <w:keepNext/>
        <w:keepLines/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BB61A1" w:rsidRDefault="005D7EF0" w:rsidP="00C52C40">
      <w:pPr>
        <w:keepNext/>
        <w:keepLines/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5D7EF0" w:rsidRPr="00BB61A1" w:rsidRDefault="00567BE5" w:rsidP="00C52C40">
      <w:pPr>
        <w:keepNext/>
        <w:keepLines/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</w:t>
      </w:r>
    </w:p>
    <w:p w:rsidR="005D7EF0" w:rsidRPr="00BB61A1" w:rsidRDefault="005D7EF0" w:rsidP="00C52C40">
      <w:pPr>
        <w:keepNext/>
        <w:keepLines/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tab/>
      </w:r>
      <w:r w:rsidR="007A6C1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A6C15">
        <w:rPr>
          <w:rFonts w:ascii="Verdana" w:hAnsi="Verdana"/>
          <w:sz w:val="20"/>
          <w:szCs w:val="20"/>
        </w:rPr>
        <w:instrText xml:space="preserve"> FORMTEXT </w:instrText>
      </w:r>
      <w:r w:rsidR="007A6C15">
        <w:rPr>
          <w:rFonts w:ascii="Verdana" w:hAnsi="Verdana"/>
          <w:sz w:val="20"/>
          <w:szCs w:val="20"/>
        </w:rPr>
      </w:r>
      <w:r w:rsidR="007A6C15">
        <w:rPr>
          <w:rFonts w:ascii="Verdana" w:hAnsi="Verdana"/>
          <w:sz w:val="20"/>
          <w:szCs w:val="20"/>
        </w:rPr>
        <w:fldChar w:fldCharType="separate"/>
      </w:r>
      <w:r w:rsidR="007A6C15">
        <w:rPr>
          <w:rFonts w:ascii="Verdana" w:hAnsi="Verdana"/>
          <w:noProof/>
          <w:sz w:val="20"/>
          <w:szCs w:val="20"/>
        </w:rPr>
        <w:t>Name</w:t>
      </w:r>
      <w:r w:rsidR="007A6C15">
        <w:rPr>
          <w:rFonts w:ascii="Verdana" w:hAnsi="Verdana"/>
          <w:sz w:val="20"/>
          <w:szCs w:val="20"/>
        </w:rPr>
        <w:fldChar w:fldCharType="end"/>
      </w:r>
      <w:r w:rsidR="007A6C15">
        <w:rPr>
          <w:rFonts w:ascii="Verdana" w:hAnsi="Verdana"/>
          <w:sz w:val="20"/>
          <w:szCs w:val="20"/>
        </w:rPr>
        <w:t xml:space="preserve"> </w:t>
      </w:r>
      <w:r w:rsidR="007A6C15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7A6C15">
        <w:rPr>
          <w:rFonts w:ascii="Verdana" w:hAnsi="Verdana"/>
          <w:sz w:val="20"/>
          <w:szCs w:val="20"/>
        </w:rPr>
        <w:instrText xml:space="preserve"> FORMTEXT </w:instrText>
      </w:r>
      <w:r w:rsidR="007A6C15">
        <w:rPr>
          <w:rFonts w:ascii="Verdana" w:hAnsi="Verdana"/>
          <w:sz w:val="20"/>
          <w:szCs w:val="20"/>
        </w:rPr>
      </w:r>
      <w:r w:rsidR="007A6C15">
        <w:rPr>
          <w:rFonts w:ascii="Verdana" w:hAnsi="Verdana"/>
          <w:sz w:val="20"/>
          <w:szCs w:val="20"/>
        </w:rPr>
        <w:fldChar w:fldCharType="separate"/>
      </w:r>
      <w:r w:rsidR="007A6C15">
        <w:rPr>
          <w:rFonts w:ascii="Verdana" w:hAnsi="Verdana"/>
          <w:noProof/>
          <w:sz w:val="20"/>
          <w:szCs w:val="20"/>
        </w:rPr>
        <w:t>Vorname</w:t>
      </w:r>
      <w:r w:rsidR="007A6C15">
        <w:rPr>
          <w:rFonts w:ascii="Verdana" w:hAnsi="Verdana"/>
          <w:sz w:val="20"/>
          <w:szCs w:val="20"/>
        </w:rPr>
        <w:fldChar w:fldCharType="end"/>
      </w:r>
      <w:r w:rsidR="00DD2E69" w:rsidRPr="00BB61A1">
        <w:rPr>
          <w:rFonts w:ascii="Verdana" w:hAnsi="Verdana"/>
          <w:sz w:val="20"/>
          <w:szCs w:val="20"/>
        </w:rPr>
        <w:t xml:space="preserve"> / </w:t>
      </w:r>
      <w:r w:rsidR="007A6C15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eiständin"/>
              <w:listEntry w:val="Beistand"/>
              <w:listEntry w:val="Vormundin"/>
              <w:listEntry w:val="Vormund"/>
            </w:ddList>
          </w:ffData>
        </w:fldChar>
      </w:r>
      <w:r w:rsidR="007A6C15">
        <w:rPr>
          <w:rFonts w:ascii="Verdana" w:hAnsi="Verdana"/>
          <w:b/>
          <w:sz w:val="20"/>
          <w:szCs w:val="20"/>
        </w:rPr>
        <w:instrText xml:space="preserve"> FORMDROPDOWN </w:instrText>
      </w:r>
      <w:r w:rsidR="00B51BBD">
        <w:rPr>
          <w:rFonts w:ascii="Verdana" w:hAnsi="Verdana"/>
          <w:b/>
          <w:sz w:val="20"/>
          <w:szCs w:val="20"/>
        </w:rPr>
      </w:r>
      <w:r w:rsidR="00B51BBD">
        <w:rPr>
          <w:rFonts w:ascii="Verdana" w:hAnsi="Verdana"/>
          <w:b/>
          <w:sz w:val="20"/>
          <w:szCs w:val="20"/>
        </w:rPr>
        <w:fldChar w:fldCharType="separate"/>
      </w:r>
      <w:r w:rsidR="007A6C15">
        <w:rPr>
          <w:rFonts w:ascii="Verdana" w:hAnsi="Verdana"/>
          <w:b/>
          <w:sz w:val="20"/>
          <w:szCs w:val="20"/>
        </w:rPr>
        <w:fldChar w:fldCharType="end"/>
      </w:r>
    </w:p>
    <w:p w:rsidR="005D7EF0" w:rsidRPr="00BB61A1" w:rsidRDefault="005D7EF0" w:rsidP="005D7EF0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9E56F5" w:rsidRPr="00E96B4B" w:rsidRDefault="009E56F5">
      <w:pPr>
        <w:rPr>
          <w:rFonts w:ascii="Verdana" w:hAnsi="Verdana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bookmarkStart w:id="27" w:name="Dropdown6"/>
      <w:r w:rsidR="00BB61A1" w:rsidRPr="00BB61A1">
        <w:rPr>
          <w:rFonts w:ascii="Verdana" w:hAnsi="Verdana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Bericht und Rechnung"/>
              <w:listEntry w:val="Bericht "/>
              <w:listEntry w:val="Schlussbericht und Schlussrechnung"/>
              <w:listEntry w:val="Schlussbericht"/>
            </w:ddList>
          </w:ffData>
        </w:fldChar>
      </w:r>
      <w:r w:rsidR="00BB61A1" w:rsidRPr="00BB61A1">
        <w:rPr>
          <w:rFonts w:ascii="Verdana" w:hAnsi="Verdana"/>
          <w:sz w:val="20"/>
          <w:szCs w:val="20"/>
        </w:rPr>
        <w:instrText xml:space="preserve"> FORMDROPDOWN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="00BB61A1" w:rsidRPr="00BB61A1">
        <w:rPr>
          <w:rFonts w:ascii="Verdana" w:hAnsi="Verdana"/>
          <w:sz w:val="20"/>
          <w:szCs w:val="20"/>
        </w:rPr>
        <w:fldChar w:fldCharType="end"/>
      </w:r>
      <w:bookmarkEnd w:id="27"/>
      <w:r w:rsidRPr="00BB61A1">
        <w:rPr>
          <w:rFonts w:ascii="Verdana" w:hAnsi="Verdana"/>
          <w:sz w:val="20"/>
          <w:szCs w:val="20"/>
        </w:rPr>
        <w:t xml:space="preserve"> mit </w:t>
      </w:r>
      <w:r w:rsidR="00AE0B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E0B57">
        <w:rPr>
          <w:rFonts w:ascii="Verdana" w:hAnsi="Verdana"/>
          <w:sz w:val="20"/>
          <w:szCs w:val="20"/>
        </w:rPr>
        <w:instrText xml:space="preserve"> FORMTEXT </w:instrText>
      </w:r>
      <w:r w:rsidR="00AE0B57">
        <w:rPr>
          <w:rFonts w:ascii="Verdana" w:hAnsi="Verdana"/>
          <w:sz w:val="20"/>
          <w:szCs w:val="20"/>
        </w:rPr>
      </w:r>
      <w:r w:rsidR="00AE0B57">
        <w:rPr>
          <w:rFonts w:ascii="Verdana" w:hAnsi="Verdana"/>
          <w:sz w:val="20"/>
          <w:szCs w:val="20"/>
        </w:rPr>
        <w:fldChar w:fldCharType="separate"/>
      </w:r>
      <w:r w:rsidR="00AE0B57">
        <w:rPr>
          <w:rFonts w:ascii="Verdana" w:hAnsi="Verdana"/>
          <w:noProof/>
          <w:sz w:val="20"/>
          <w:szCs w:val="20"/>
        </w:rPr>
        <w:t>Name</w:t>
      </w:r>
      <w:r w:rsidR="00AE0B57">
        <w:rPr>
          <w:rFonts w:ascii="Verdana" w:hAnsi="Verdana"/>
          <w:sz w:val="20"/>
          <w:szCs w:val="20"/>
        </w:rPr>
        <w:fldChar w:fldCharType="end"/>
      </w:r>
      <w:r w:rsidR="007A6C15">
        <w:rPr>
          <w:rFonts w:ascii="Verdana" w:hAnsi="Verdana"/>
          <w:sz w:val="20"/>
          <w:szCs w:val="20"/>
        </w:rPr>
        <w:t xml:space="preserve"> </w:t>
      </w:r>
      <w:r w:rsidR="00AE0B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E0B57">
        <w:rPr>
          <w:rFonts w:ascii="Verdana" w:hAnsi="Verdana"/>
          <w:sz w:val="20"/>
          <w:szCs w:val="20"/>
        </w:rPr>
        <w:instrText xml:space="preserve"> FORMTEXT </w:instrText>
      </w:r>
      <w:r w:rsidR="00AE0B57">
        <w:rPr>
          <w:rFonts w:ascii="Verdana" w:hAnsi="Verdana"/>
          <w:sz w:val="20"/>
          <w:szCs w:val="20"/>
        </w:rPr>
      </w:r>
      <w:r w:rsidR="00AE0B57">
        <w:rPr>
          <w:rFonts w:ascii="Verdana" w:hAnsi="Verdana"/>
          <w:sz w:val="20"/>
          <w:szCs w:val="20"/>
        </w:rPr>
        <w:fldChar w:fldCharType="separate"/>
      </w:r>
      <w:r w:rsidR="00AE0B57">
        <w:rPr>
          <w:rFonts w:ascii="Verdana" w:hAnsi="Verdana"/>
          <w:noProof/>
          <w:sz w:val="20"/>
          <w:szCs w:val="20"/>
        </w:rPr>
        <w:t>Vorname</w:t>
      </w:r>
      <w:r w:rsidR="00AE0B57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besprochen am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>.</w:t>
      </w: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Kopie ausge</w:t>
      </w:r>
      <w:r w:rsidR="006549D5" w:rsidRPr="00BB61A1">
        <w:rPr>
          <w:rFonts w:ascii="Verdana" w:hAnsi="Verdana"/>
          <w:sz w:val="20"/>
          <w:szCs w:val="20"/>
        </w:rPr>
        <w:t>h</w:t>
      </w:r>
      <w:r w:rsidRPr="00BB61A1">
        <w:rPr>
          <w:rFonts w:ascii="Verdana" w:hAnsi="Verdana"/>
          <w:sz w:val="20"/>
          <w:szCs w:val="20"/>
        </w:rPr>
        <w:t>ändigt</w:t>
      </w:r>
      <w:r w:rsidRPr="00BB61A1">
        <w:rPr>
          <w:rFonts w:ascii="Verdana" w:hAnsi="Verdana"/>
          <w:sz w:val="20"/>
          <w:szCs w:val="20"/>
        </w:rPr>
        <w:tab/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AE0B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E0B57">
        <w:rPr>
          <w:rFonts w:ascii="Verdana" w:hAnsi="Verdana"/>
          <w:sz w:val="20"/>
          <w:szCs w:val="20"/>
        </w:rPr>
        <w:instrText xml:space="preserve"> FORMTEXT </w:instrText>
      </w:r>
      <w:r w:rsidR="00AE0B57">
        <w:rPr>
          <w:rFonts w:ascii="Verdana" w:hAnsi="Verdana"/>
          <w:sz w:val="20"/>
          <w:szCs w:val="20"/>
        </w:rPr>
      </w:r>
      <w:r w:rsidR="00AE0B57">
        <w:rPr>
          <w:rFonts w:ascii="Verdana" w:hAnsi="Verdana"/>
          <w:sz w:val="20"/>
          <w:szCs w:val="20"/>
        </w:rPr>
        <w:fldChar w:fldCharType="separate"/>
      </w:r>
      <w:r w:rsidR="00AE0B57">
        <w:rPr>
          <w:rFonts w:ascii="Verdana" w:hAnsi="Verdana"/>
          <w:noProof/>
          <w:sz w:val="20"/>
          <w:szCs w:val="20"/>
        </w:rPr>
        <w:t>Vorname</w:t>
      </w:r>
      <w:r w:rsidR="00AE0B57">
        <w:rPr>
          <w:rFonts w:ascii="Verdana" w:hAnsi="Verdana"/>
          <w:sz w:val="20"/>
          <w:szCs w:val="20"/>
        </w:rPr>
        <w:fldChar w:fldCharType="end"/>
      </w:r>
      <w:r w:rsidR="00AE0B57">
        <w:rPr>
          <w:rFonts w:ascii="Verdana" w:hAnsi="Verdana"/>
          <w:sz w:val="20"/>
          <w:szCs w:val="20"/>
        </w:rPr>
        <w:t xml:space="preserve"> </w:t>
      </w:r>
      <w:r w:rsidR="00AE0B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E0B57">
        <w:rPr>
          <w:rFonts w:ascii="Verdana" w:hAnsi="Verdana"/>
          <w:sz w:val="20"/>
          <w:szCs w:val="20"/>
        </w:rPr>
        <w:instrText xml:space="preserve"> FORMTEXT </w:instrText>
      </w:r>
      <w:r w:rsidR="00AE0B57">
        <w:rPr>
          <w:rFonts w:ascii="Verdana" w:hAnsi="Verdana"/>
          <w:sz w:val="20"/>
          <w:szCs w:val="20"/>
        </w:rPr>
      </w:r>
      <w:r w:rsidR="00AE0B57">
        <w:rPr>
          <w:rFonts w:ascii="Verdana" w:hAnsi="Verdana"/>
          <w:sz w:val="20"/>
          <w:szCs w:val="20"/>
        </w:rPr>
        <w:fldChar w:fldCharType="separate"/>
      </w:r>
      <w:r w:rsidR="00AE0B57">
        <w:rPr>
          <w:rFonts w:ascii="Verdana" w:hAnsi="Verdana"/>
          <w:noProof/>
          <w:sz w:val="20"/>
          <w:szCs w:val="20"/>
        </w:rPr>
        <w:t>Vorname</w:t>
      </w:r>
      <w:r w:rsidR="00AE0B57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verzichtet auf eine Kopie</w:t>
      </w: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 xml:space="preserve">Datum: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............................</w:t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ab/>
        <w:t>Unterschrift</w:t>
      </w:r>
      <w:r w:rsidR="00A260EF">
        <w:rPr>
          <w:rFonts w:ascii="Verdana" w:hAnsi="Verdana"/>
          <w:sz w:val="20"/>
          <w:szCs w:val="20"/>
        </w:rPr>
        <w:t xml:space="preserve"> Klient</w:t>
      </w:r>
      <w:r w:rsidRPr="00BB61A1">
        <w:rPr>
          <w:rFonts w:ascii="Verdana" w:hAnsi="Verdana"/>
          <w:sz w:val="20"/>
          <w:szCs w:val="20"/>
        </w:rPr>
        <w:t xml:space="preserve">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...................................................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AE0B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Bericht und Rechnung"/>
              <w:listEntry w:val="Bericht "/>
              <w:listEntry w:val="Schlussbericht und Schlussrechnung"/>
              <w:listEntry w:val="Schlussbericht"/>
            </w:ddList>
          </w:ffData>
        </w:fldChar>
      </w:r>
      <w:r w:rsidR="00AE0B57">
        <w:rPr>
          <w:rFonts w:ascii="Verdana" w:hAnsi="Verdana"/>
          <w:sz w:val="20"/>
          <w:szCs w:val="20"/>
        </w:rPr>
        <w:instrText xml:space="preserve"> FORMDROPDOWN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="00AE0B57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nicht besprochen und keine Kopie ausgehändigt.</w:t>
      </w: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 xml:space="preserve">Begründung: </w:t>
      </w:r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noProof/>
          <w:sz w:val="20"/>
          <w:szCs w:val="20"/>
        </w:rPr>
        <w:t> </w:t>
      </w:r>
      <w:r w:rsidRPr="00BB61A1">
        <w:rPr>
          <w:rFonts w:ascii="Verdana" w:hAnsi="Verdana"/>
          <w:sz w:val="20"/>
          <w:szCs w:val="20"/>
        </w:rPr>
        <w:fldChar w:fldCharType="end"/>
      </w: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AF5245" w:rsidRPr="00BB61A1" w:rsidRDefault="00AF524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647794" w:rsidRPr="00BB61A1" w:rsidRDefault="005D7EF0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t>Beilagen:</w:t>
      </w:r>
    </w:p>
    <w:p w:rsidR="00647794" w:rsidRPr="00BB61A1" w:rsidRDefault="00647794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</w:p>
    <w:p w:rsidR="00647794" w:rsidRPr="00BB61A1" w:rsidRDefault="009E56F5" w:rsidP="009E56F5">
      <w:pPr>
        <w:tabs>
          <w:tab w:val="left" w:pos="3261"/>
          <w:tab w:val="left" w:pos="5245"/>
          <w:tab w:val="left" w:pos="6946"/>
          <w:tab w:val="right" w:pos="9688"/>
        </w:tabs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647794" w:rsidRPr="00BB61A1">
        <w:rPr>
          <w:rFonts w:ascii="Verdana" w:hAnsi="Verdana"/>
          <w:sz w:val="20"/>
          <w:szCs w:val="20"/>
        </w:rPr>
        <w:t xml:space="preserve">Buchhaltung mit Vermögensbericht und Rechnung </w:t>
      </w:r>
      <w:r w:rsidR="00AD5001" w:rsidRPr="00BB61A1">
        <w:rPr>
          <w:rFonts w:ascii="Verdana" w:hAnsi="Verdana"/>
          <w:sz w:val="20"/>
          <w:szCs w:val="20"/>
        </w:rPr>
        <w:t xml:space="preserve">(inkl. Belegen) </w:t>
      </w:r>
      <w:r w:rsidR="00647794" w:rsidRPr="00BB61A1">
        <w:rPr>
          <w:rFonts w:ascii="Verdana" w:hAnsi="Verdana"/>
          <w:sz w:val="20"/>
          <w:szCs w:val="20"/>
        </w:rPr>
        <w:t xml:space="preserve">per </w:t>
      </w:r>
      <w:r w:rsidR="002516B0" w:rsidRPr="00BB61A1">
        <w:rPr>
          <w:rFonts w:ascii="Verdana" w:hAnsi="Verdana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2516B0" w:rsidRPr="00BB61A1">
        <w:rPr>
          <w:rFonts w:ascii="Verdana" w:hAnsi="Verdana"/>
          <w:sz w:val="20"/>
          <w:szCs w:val="20"/>
        </w:rPr>
        <w:instrText xml:space="preserve"> FORMTEXT </w:instrText>
      </w:r>
      <w:r w:rsidR="002516B0" w:rsidRPr="00BB61A1">
        <w:rPr>
          <w:rFonts w:ascii="Verdana" w:hAnsi="Verdana"/>
          <w:sz w:val="20"/>
          <w:szCs w:val="20"/>
        </w:rPr>
      </w:r>
      <w:r w:rsidR="002516B0" w:rsidRPr="00BB61A1">
        <w:rPr>
          <w:rFonts w:ascii="Verdana" w:hAnsi="Verdana"/>
          <w:sz w:val="20"/>
          <w:szCs w:val="20"/>
        </w:rPr>
        <w:fldChar w:fldCharType="separate"/>
      </w:r>
      <w:r w:rsidR="002516B0" w:rsidRPr="00BB61A1">
        <w:rPr>
          <w:rFonts w:ascii="Verdana" w:hAnsi="Verdana"/>
          <w:noProof/>
          <w:sz w:val="20"/>
          <w:szCs w:val="20"/>
        </w:rPr>
        <w:t> </w:t>
      </w:r>
      <w:r w:rsidR="002516B0" w:rsidRPr="00BB61A1">
        <w:rPr>
          <w:rFonts w:ascii="Verdana" w:hAnsi="Verdana"/>
          <w:noProof/>
          <w:sz w:val="20"/>
          <w:szCs w:val="20"/>
        </w:rPr>
        <w:t> </w:t>
      </w:r>
      <w:r w:rsidR="002516B0" w:rsidRPr="00BB61A1">
        <w:rPr>
          <w:rFonts w:ascii="Verdana" w:hAnsi="Verdana"/>
          <w:noProof/>
          <w:sz w:val="20"/>
          <w:szCs w:val="20"/>
        </w:rPr>
        <w:t> </w:t>
      </w:r>
      <w:r w:rsidR="002516B0" w:rsidRPr="00BB61A1">
        <w:rPr>
          <w:rFonts w:ascii="Verdana" w:hAnsi="Verdana"/>
          <w:noProof/>
          <w:sz w:val="20"/>
          <w:szCs w:val="20"/>
        </w:rPr>
        <w:t> </w:t>
      </w:r>
      <w:r w:rsidR="002516B0" w:rsidRPr="00BB61A1">
        <w:rPr>
          <w:rFonts w:ascii="Verdana" w:hAnsi="Verdana"/>
          <w:noProof/>
          <w:sz w:val="20"/>
          <w:szCs w:val="20"/>
        </w:rPr>
        <w:t> </w:t>
      </w:r>
      <w:r w:rsidR="002516B0" w:rsidRPr="00BB61A1">
        <w:rPr>
          <w:rFonts w:ascii="Verdana" w:hAnsi="Verdana"/>
          <w:sz w:val="20"/>
          <w:szCs w:val="20"/>
        </w:rPr>
        <w:fldChar w:fldCharType="end"/>
      </w:r>
    </w:p>
    <w:p w:rsidR="00647794" w:rsidRPr="00BB61A1" w:rsidRDefault="009E56F5" w:rsidP="009E56F5">
      <w:pPr>
        <w:tabs>
          <w:tab w:val="left" w:pos="3261"/>
          <w:tab w:val="left" w:pos="5245"/>
          <w:tab w:val="left" w:pos="6946"/>
          <w:tab w:val="right" w:pos="9688"/>
        </w:tabs>
        <w:jc w:val="both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r w:rsidR="00647794" w:rsidRPr="00BB61A1">
        <w:rPr>
          <w:rFonts w:ascii="Verdana" w:hAnsi="Verdana"/>
          <w:sz w:val="20"/>
          <w:szCs w:val="20"/>
        </w:rPr>
        <w:t>Monats-Budget</w:t>
      </w:r>
    </w:p>
    <w:p w:rsidR="0028315F" w:rsidRPr="00BB61A1" w:rsidRDefault="0028315F" w:rsidP="009E56F5">
      <w:pPr>
        <w:tabs>
          <w:tab w:val="left" w:pos="3261"/>
          <w:tab w:val="left" w:pos="5245"/>
          <w:tab w:val="left" w:pos="6946"/>
          <w:tab w:val="right" w:pos="9688"/>
        </w:tabs>
        <w:jc w:val="both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Zeit- und Spesenabrechnung</w:t>
      </w:r>
    </w:p>
    <w:p w:rsidR="009E56F5" w:rsidRPr="00BB61A1" w:rsidRDefault="009E56F5" w:rsidP="009E56F5">
      <w:pPr>
        <w:tabs>
          <w:tab w:val="left" w:pos="3261"/>
          <w:tab w:val="left" w:pos="5245"/>
          <w:tab w:val="left" w:pos="6946"/>
          <w:tab w:val="right" w:pos="9688"/>
        </w:tabs>
        <w:jc w:val="both"/>
        <w:rPr>
          <w:rFonts w:ascii="Verdana" w:hAnsi="Verdana"/>
          <w:sz w:val="20"/>
          <w:szCs w:val="20"/>
        </w:rPr>
      </w:pPr>
      <w:r w:rsidRPr="00BB61A1">
        <w:rPr>
          <w:rFonts w:ascii="Verdana" w:hAnsi="Verdana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FORMCHECKBOX </w:instrText>
      </w:r>
      <w:r w:rsidR="00B51BBD">
        <w:rPr>
          <w:rFonts w:ascii="Verdana" w:hAnsi="Verdana"/>
          <w:sz w:val="20"/>
          <w:szCs w:val="20"/>
        </w:rPr>
      </w:r>
      <w:r w:rsidR="00B51BBD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sz w:val="20"/>
          <w:szCs w:val="20"/>
        </w:rPr>
        <w:fldChar w:fldCharType="end"/>
      </w:r>
      <w:r w:rsidRPr="00BB61A1">
        <w:rPr>
          <w:rFonts w:ascii="Verdana" w:hAnsi="Verdana"/>
          <w:sz w:val="20"/>
          <w:szCs w:val="20"/>
        </w:rPr>
        <w:t xml:space="preserve"> </w:t>
      </w:r>
      <w:bookmarkStart w:id="28" w:name="Text85"/>
      <w:r w:rsidRPr="00BB61A1">
        <w:rPr>
          <w:rFonts w:ascii="Verdana" w:hAnsi="Verdana"/>
          <w:sz w:val="20"/>
          <w:szCs w:val="20"/>
        </w:rPr>
        <w:fldChar w:fldCharType="begin">
          <w:ffData>
            <w:name w:val="Text85"/>
            <w:enabled/>
            <w:calcOnExit w:val="0"/>
            <w:textInput>
              <w:default w:val="........................................"/>
            </w:textInput>
          </w:ffData>
        </w:fldChar>
      </w:r>
      <w:r w:rsidRPr="00BB61A1">
        <w:rPr>
          <w:rFonts w:ascii="Verdana" w:hAnsi="Verdana"/>
          <w:sz w:val="20"/>
          <w:szCs w:val="20"/>
        </w:rPr>
        <w:instrText xml:space="preserve"> FORMTEXT </w:instrText>
      </w:r>
      <w:r w:rsidRPr="00BB61A1">
        <w:rPr>
          <w:rFonts w:ascii="Verdana" w:hAnsi="Verdana"/>
          <w:sz w:val="20"/>
          <w:szCs w:val="20"/>
        </w:rPr>
      </w:r>
      <w:r w:rsidRPr="00BB61A1">
        <w:rPr>
          <w:rFonts w:ascii="Verdana" w:hAnsi="Verdana"/>
          <w:sz w:val="20"/>
          <w:szCs w:val="20"/>
        </w:rPr>
        <w:fldChar w:fldCharType="separate"/>
      </w:r>
      <w:r w:rsidRPr="00BB61A1">
        <w:rPr>
          <w:rFonts w:ascii="Verdana" w:hAnsi="Verdana"/>
          <w:noProof/>
          <w:sz w:val="20"/>
          <w:szCs w:val="20"/>
        </w:rPr>
        <w:t>........................................</w:t>
      </w:r>
      <w:r w:rsidRPr="00BB61A1">
        <w:rPr>
          <w:rFonts w:ascii="Verdana" w:hAnsi="Verdana"/>
          <w:sz w:val="20"/>
          <w:szCs w:val="20"/>
        </w:rPr>
        <w:fldChar w:fldCharType="end"/>
      </w:r>
      <w:bookmarkEnd w:id="28"/>
    </w:p>
    <w:sectPr w:rsidR="009E56F5" w:rsidRPr="00BB61A1" w:rsidSect="000E4401">
      <w:headerReference w:type="default" r:id="rId7"/>
      <w:footerReference w:type="default" r:id="rId8"/>
      <w:headerReference w:type="first" r:id="rId9"/>
      <w:pgSz w:w="12240" w:h="15840"/>
      <w:pgMar w:top="1418" w:right="1134" w:bottom="284" w:left="1418" w:header="720" w:footer="284" w:gutter="0"/>
      <w:pgNumType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15" w:rsidRDefault="007A6C15">
      <w:r>
        <w:separator/>
      </w:r>
    </w:p>
  </w:endnote>
  <w:endnote w:type="continuationSeparator" w:id="0">
    <w:p w:rsidR="007A6C15" w:rsidRDefault="007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15" w:rsidRPr="003C2A24" w:rsidRDefault="007A6C15" w:rsidP="000E4401">
    <w:pPr>
      <w:pStyle w:val="Fuzeile"/>
      <w:jc w:val="right"/>
      <w:rPr>
        <w:rFonts w:ascii="Verdana" w:hAnsi="Verdana"/>
        <w:sz w:val="16"/>
        <w:szCs w:val="16"/>
      </w:rPr>
    </w:pPr>
    <w:r w:rsidRPr="003C2A24">
      <w:rPr>
        <w:rFonts w:ascii="Verdana" w:hAnsi="Verdana"/>
        <w:sz w:val="16"/>
        <w:szCs w:val="16"/>
      </w:rPr>
      <w:t xml:space="preserve">Seite </w:t>
    </w:r>
    <w:r w:rsidRPr="003C2A24">
      <w:rPr>
        <w:rFonts w:ascii="Verdana" w:hAnsi="Verdana"/>
        <w:sz w:val="16"/>
        <w:szCs w:val="16"/>
      </w:rPr>
      <w:fldChar w:fldCharType="begin"/>
    </w:r>
    <w:r w:rsidRPr="003C2A24">
      <w:rPr>
        <w:rFonts w:ascii="Verdana" w:hAnsi="Verdana"/>
        <w:sz w:val="16"/>
        <w:szCs w:val="16"/>
      </w:rPr>
      <w:instrText xml:space="preserve"> PAGE </w:instrText>
    </w:r>
    <w:r w:rsidRPr="003C2A24">
      <w:rPr>
        <w:rFonts w:ascii="Verdana" w:hAnsi="Verdana"/>
        <w:sz w:val="16"/>
        <w:szCs w:val="16"/>
      </w:rPr>
      <w:fldChar w:fldCharType="separate"/>
    </w:r>
    <w:r w:rsidR="00915544">
      <w:rPr>
        <w:rFonts w:ascii="Verdana" w:hAnsi="Verdana"/>
        <w:noProof/>
        <w:sz w:val="16"/>
        <w:szCs w:val="16"/>
      </w:rPr>
      <w:t>2</w:t>
    </w:r>
    <w:r w:rsidRPr="003C2A24">
      <w:rPr>
        <w:rFonts w:ascii="Verdana" w:hAnsi="Verdana"/>
        <w:sz w:val="16"/>
        <w:szCs w:val="16"/>
      </w:rPr>
      <w:fldChar w:fldCharType="end"/>
    </w:r>
    <w:r w:rsidRPr="003C2A24">
      <w:rPr>
        <w:rFonts w:ascii="Verdana" w:hAnsi="Verdana"/>
        <w:sz w:val="16"/>
        <w:szCs w:val="16"/>
      </w:rPr>
      <w:t xml:space="preserve"> von </w:t>
    </w:r>
    <w:r w:rsidRPr="003C2A24">
      <w:rPr>
        <w:rFonts w:ascii="Verdana" w:hAnsi="Verdana"/>
        <w:sz w:val="16"/>
        <w:szCs w:val="16"/>
      </w:rPr>
      <w:fldChar w:fldCharType="begin"/>
    </w:r>
    <w:r w:rsidRPr="003C2A24">
      <w:rPr>
        <w:rFonts w:ascii="Verdana" w:hAnsi="Verdana"/>
        <w:sz w:val="16"/>
        <w:szCs w:val="16"/>
      </w:rPr>
      <w:instrText xml:space="preserve"> NUMPAGES </w:instrText>
    </w:r>
    <w:r w:rsidRPr="003C2A24">
      <w:rPr>
        <w:rFonts w:ascii="Verdana" w:hAnsi="Verdana"/>
        <w:sz w:val="16"/>
        <w:szCs w:val="16"/>
      </w:rPr>
      <w:fldChar w:fldCharType="separate"/>
    </w:r>
    <w:r w:rsidR="00915544">
      <w:rPr>
        <w:rFonts w:ascii="Verdana" w:hAnsi="Verdana"/>
        <w:noProof/>
        <w:sz w:val="16"/>
        <w:szCs w:val="16"/>
      </w:rPr>
      <w:t>5</w:t>
    </w:r>
    <w:r w:rsidRPr="003C2A24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15" w:rsidRDefault="007A6C15">
      <w:r>
        <w:separator/>
      </w:r>
    </w:p>
  </w:footnote>
  <w:footnote w:type="continuationSeparator" w:id="0">
    <w:p w:rsidR="007A6C15" w:rsidRDefault="007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15" w:rsidRDefault="007A6C15" w:rsidP="00C45AE1">
    <w:pPr>
      <w:pStyle w:val="Kopfzeile"/>
    </w:pPr>
  </w:p>
  <w:p w:rsidR="007A6C15" w:rsidRDefault="007A6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15" w:rsidRDefault="007A6C15" w:rsidP="00613612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6370892B" wp14:editId="6F4B3074">
          <wp:extent cx="3166872" cy="4495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plus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872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CF"/>
    <w:multiLevelType w:val="hybridMultilevel"/>
    <w:tmpl w:val="A664C2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5A"/>
    <w:rsid w:val="00005E10"/>
    <w:rsid w:val="00011B58"/>
    <w:rsid w:val="00020026"/>
    <w:rsid w:val="00026BB9"/>
    <w:rsid w:val="000342D9"/>
    <w:rsid w:val="00036728"/>
    <w:rsid w:val="00044D55"/>
    <w:rsid w:val="00050287"/>
    <w:rsid w:val="00051E77"/>
    <w:rsid w:val="00071D5B"/>
    <w:rsid w:val="00080129"/>
    <w:rsid w:val="0008238F"/>
    <w:rsid w:val="00083C6F"/>
    <w:rsid w:val="00085F25"/>
    <w:rsid w:val="00085F35"/>
    <w:rsid w:val="00090360"/>
    <w:rsid w:val="0009531C"/>
    <w:rsid w:val="00096ED8"/>
    <w:rsid w:val="000B7D3D"/>
    <w:rsid w:val="000E4401"/>
    <w:rsid w:val="000F2EF5"/>
    <w:rsid w:val="0010077B"/>
    <w:rsid w:val="00110CCE"/>
    <w:rsid w:val="001152BF"/>
    <w:rsid w:val="00131A99"/>
    <w:rsid w:val="00172869"/>
    <w:rsid w:val="00183735"/>
    <w:rsid w:val="001B4970"/>
    <w:rsid w:val="001C1CC9"/>
    <w:rsid w:val="001D1253"/>
    <w:rsid w:val="001D78D0"/>
    <w:rsid w:val="001E0DD3"/>
    <w:rsid w:val="001F1939"/>
    <w:rsid w:val="00213474"/>
    <w:rsid w:val="002138D4"/>
    <w:rsid w:val="00221F10"/>
    <w:rsid w:val="002516B0"/>
    <w:rsid w:val="00257204"/>
    <w:rsid w:val="00266983"/>
    <w:rsid w:val="00276275"/>
    <w:rsid w:val="0028315F"/>
    <w:rsid w:val="00296D6B"/>
    <w:rsid w:val="002A06E2"/>
    <w:rsid w:val="002A6AFF"/>
    <w:rsid w:val="002D6E5C"/>
    <w:rsid w:val="002E79CF"/>
    <w:rsid w:val="0030422B"/>
    <w:rsid w:val="00305CF7"/>
    <w:rsid w:val="00307EDC"/>
    <w:rsid w:val="003163C6"/>
    <w:rsid w:val="00363B76"/>
    <w:rsid w:val="003654F5"/>
    <w:rsid w:val="003706ED"/>
    <w:rsid w:val="00375280"/>
    <w:rsid w:val="00380285"/>
    <w:rsid w:val="00380FA6"/>
    <w:rsid w:val="00382D7F"/>
    <w:rsid w:val="0039516C"/>
    <w:rsid w:val="003A0568"/>
    <w:rsid w:val="003A0A11"/>
    <w:rsid w:val="003A4C2D"/>
    <w:rsid w:val="003B3FA2"/>
    <w:rsid w:val="003C2A24"/>
    <w:rsid w:val="003D5BC5"/>
    <w:rsid w:val="003E08DA"/>
    <w:rsid w:val="003E206D"/>
    <w:rsid w:val="003E24AD"/>
    <w:rsid w:val="003E41C7"/>
    <w:rsid w:val="003F1543"/>
    <w:rsid w:val="00422385"/>
    <w:rsid w:val="00431782"/>
    <w:rsid w:val="00433E44"/>
    <w:rsid w:val="0043423C"/>
    <w:rsid w:val="00456F58"/>
    <w:rsid w:val="00464874"/>
    <w:rsid w:val="0046519A"/>
    <w:rsid w:val="00467E9C"/>
    <w:rsid w:val="0047235F"/>
    <w:rsid w:val="00497213"/>
    <w:rsid w:val="004A1794"/>
    <w:rsid w:val="004A71F1"/>
    <w:rsid w:val="004B0EE3"/>
    <w:rsid w:val="004C6BA8"/>
    <w:rsid w:val="004D667E"/>
    <w:rsid w:val="004E0B49"/>
    <w:rsid w:val="004E4203"/>
    <w:rsid w:val="004F6C4F"/>
    <w:rsid w:val="005068D2"/>
    <w:rsid w:val="00532F0C"/>
    <w:rsid w:val="00542941"/>
    <w:rsid w:val="00550E44"/>
    <w:rsid w:val="00556EA6"/>
    <w:rsid w:val="00567BE5"/>
    <w:rsid w:val="00593BBB"/>
    <w:rsid w:val="005956D5"/>
    <w:rsid w:val="005C32FF"/>
    <w:rsid w:val="005C4D09"/>
    <w:rsid w:val="005D7EF0"/>
    <w:rsid w:val="005E3F17"/>
    <w:rsid w:val="006001CE"/>
    <w:rsid w:val="006112B7"/>
    <w:rsid w:val="00613612"/>
    <w:rsid w:val="00641253"/>
    <w:rsid w:val="00645ED9"/>
    <w:rsid w:val="00647794"/>
    <w:rsid w:val="006549D5"/>
    <w:rsid w:val="00655E9E"/>
    <w:rsid w:val="006574B2"/>
    <w:rsid w:val="0066091C"/>
    <w:rsid w:val="006612C6"/>
    <w:rsid w:val="0066344F"/>
    <w:rsid w:val="00667E73"/>
    <w:rsid w:val="00690E69"/>
    <w:rsid w:val="00692A97"/>
    <w:rsid w:val="006933E7"/>
    <w:rsid w:val="006A468D"/>
    <w:rsid w:val="006B4AC5"/>
    <w:rsid w:val="006D4804"/>
    <w:rsid w:val="006E00D0"/>
    <w:rsid w:val="006E664F"/>
    <w:rsid w:val="006F5648"/>
    <w:rsid w:val="006F5978"/>
    <w:rsid w:val="007052EF"/>
    <w:rsid w:val="00705E91"/>
    <w:rsid w:val="0070629D"/>
    <w:rsid w:val="00715E5F"/>
    <w:rsid w:val="00717227"/>
    <w:rsid w:val="00717DAB"/>
    <w:rsid w:val="00730CF8"/>
    <w:rsid w:val="007320E3"/>
    <w:rsid w:val="0074358A"/>
    <w:rsid w:val="007477F1"/>
    <w:rsid w:val="007521C1"/>
    <w:rsid w:val="007579F9"/>
    <w:rsid w:val="007868A0"/>
    <w:rsid w:val="007A1FE2"/>
    <w:rsid w:val="007A6C15"/>
    <w:rsid w:val="007A78DC"/>
    <w:rsid w:val="007B1AA5"/>
    <w:rsid w:val="007D2FA4"/>
    <w:rsid w:val="007D54DF"/>
    <w:rsid w:val="007F48B0"/>
    <w:rsid w:val="00800023"/>
    <w:rsid w:val="00821268"/>
    <w:rsid w:val="00843DA4"/>
    <w:rsid w:val="00847273"/>
    <w:rsid w:val="0085068E"/>
    <w:rsid w:val="00855638"/>
    <w:rsid w:val="008556B8"/>
    <w:rsid w:val="00865596"/>
    <w:rsid w:val="00866C68"/>
    <w:rsid w:val="00880861"/>
    <w:rsid w:val="00891ACD"/>
    <w:rsid w:val="00897D93"/>
    <w:rsid w:val="008A2501"/>
    <w:rsid w:val="008A5BA5"/>
    <w:rsid w:val="008B1EC8"/>
    <w:rsid w:val="008C40E1"/>
    <w:rsid w:val="008E4E5B"/>
    <w:rsid w:val="008F3DF4"/>
    <w:rsid w:val="00915544"/>
    <w:rsid w:val="009236EE"/>
    <w:rsid w:val="009248F5"/>
    <w:rsid w:val="009454D5"/>
    <w:rsid w:val="00950A48"/>
    <w:rsid w:val="009570B8"/>
    <w:rsid w:val="009571CD"/>
    <w:rsid w:val="009762EA"/>
    <w:rsid w:val="00981376"/>
    <w:rsid w:val="00981FA0"/>
    <w:rsid w:val="0099312D"/>
    <w:rsid w:val="009A599D"/>
    <w:rsid w:val="009C4B38"/>
    <w:rsid w:val="009E56F5"/>
    <w:rsid w:val="009F6F55"/>
    <w:rsid w:val="00A15837"/>
    <w:rsid w:val="00A260EF"/>
    <w:rsid w:val="00A30295"/>
    <w:rsid w:val="00A3530F"/>
    <w:rsid w:val="00A44F23"/>
    <w:rsid w:val="00A47BE9"/>
    <w:rsid w:val="00A62983"/>
    <w:rsid w:val="00A759C9"/>
    <w:rsid w:val="00A8633D"/>
    <w:rsid w:val="00AC267E"/>
    <w:rsid w:val="00AC64AD"/>
    <w:rsid w:val="00AC7653"/>
    <w:rsid w:val="00AD42F0"/>
    <w:rsid w:val="00AD5001"/>
    <w:rsid w:val="00AE0B57"/>
    <w:rsid w:val="00AE5F95"/>
    <w:rsid w:val="00AF5245"/>
    <w:rsid w:val="00B0309F"/>
    <w:rsid w:val="00B068AA"/>
    <w:rsid w:val="00B10672"/>
    <w:rsid w:val="00B13F52"/>
    <w:rsid w:val="00B30266"/>
    <w:rsid w:val="00B32327"/>
    <w:rsid w:val="00B327BE"/>
    <w:rsid w:val="00B33702"/>
    <w:rsid w:val="00B4664C"/>
    <w:rsid w:val="00B51BBD"/>
    <w:rsid w:val="00B56677"/>
    <w:rsid w:val="00B641FF"/>
    <w:rsid w:val="00B67B74"/>
    <w:rsid w:val="00B70B1E"/>
    <w:rsid w:val="00B715FF"/>
    <w:rsid w:val="00B77CED"/>
    <w:rsid w:val="00BB471A"/>
    <w:rsid w:val="00BB61A1"/>
    <w:rsid w:val="00BB7892"/>
    <w:rsid w:val="00BC7E5D"/>
    <w:rsid w:val="00BE5F0C"/>
    <w:rsid w:val="00C0381D"/>
    <w:rsid w:val="00C1499F"/>
    <w:rsid w:val="00C21629"/>
    <w:rsid w:val="00C27D8E"/>
    <w:rsid w:val="00C45AE1"/>
    <w:rsid w:val="00C52C40"/>
    <w:rsid w:val="00C72755"/>
    <w:rsid w:val="00C75B57"/>
    <w:rsid w:val="00C84115"/>
    <w:rsid w:val="00C8412E"/>
    <w:rsid w:val="00CC000D"/>
    <w:rsid w:val="00CC56A8"/>
    <w:rsid w:val="00CE0A70"/>
    <w:rsid w:val="00CF7CD3"/>
    <w:rsid w:val="00D02BCD"/>
    <w:rsid w:val="00D046EC"/>
    <w:rsid w:val="00D074E7"/>
    <w:rsid w:val="00D11119"/>
    <w:rsid w:val="00D22C3C"/>
    <w:rsid w:val="00D30673"/>
    <w:rsid w:val="00D375FE"/>
    <w:rsid w:val="00D4217C"/>
    <w:rsid w:val="00D50333"/>
    <w:rsid w:val="00D7030E"/>
    <w:rsid w:val="00D7054C"/>
    <w:rsid w:val="00D83DF8"/>
    <w:rsid w:val="00D91875"/>
    <w:rsid w:val="00D91F96"/>
    <w:rsid w:val="00D964EF"/>
    <w:rsid w:val="00DD0F94"/>
    <w:rsid w:val="00DD20C5"/>
    <w:rsid w:val="00DD2E69"/>
    <w:rsid w:val="00DE5BE8"/>
    <w:rsid w:val="00DF24C8"/>
    <w:rsid w:val="00DF6F5A"/>
    <w:rsid w:val="00DF70A7"/>
    <w:rsid w:val="00E13BCC"/>
    <w:rsid w:val="00E20656"/>
    <w:rsid w:val="00E31F4D"/>
    <w:rsid w:val="00E358CB"/>
    <w:rsid w:val="00E53835"/>
    <w:rsid w:val="00E56284"/>
    <w:rsid w:val="00E7016A"/>
    <w:rsid w:val="00E71A23"/>
    <w:rsid w:val="00E7345C"/>
    <w:rsid w:val="00E851B8"/>
    <w:rsid w:val="00E94FA4"/>
    <w:rsid w:val="00E96B4B"/>
    <w:rsid w:val="00EA1AA7"/>
    <w:rsid w:val="00EB4F56"/>
    <w:rsid w:val="00EC2DA9"/>
    <w:rsid w:val="00ED0BA3"/>
    <w:rsid w:val="00ED77DD"/>
    <w:rsid w:val="00EE16E5"/>
    <w:rsid w:val="00EF2F7C"/>
    <w:rsid w:val="00EF5E1C"/>
    <w:rsid w:val="00F00F6A"/>
    <w:rsid w:val="00F0201B"/>
    <w:rsid w:val="00F13CB8"/>
    <w:rsid w:val="00F31CE2"/>
    <w:rsid w:val="00F41A42"/>
    <w:rsid w:val="00F53EC1"/>
    <w:rsid w:val="00F62820"/>
    <w:rsid w:val="00F70AF8"/>
    <w:rsid w:val="00F7667A"/>
    <w:rsid w:val="00F76813"/>
    <w:rsid w:val="00F840B3"/>
    <w:rsid w:val="00F957E3"/>
    <w:rsid w:val="00FC632B"/>
    <w:rsid w:val="00FE315A"/>
    <w:rsid w:val="00FF1914"/>
    <w:rsid w:val="00FF2E3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B03ACCED-D9A3-4322-B744-6B4B3132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2DA9"/>
    <w:rPr>
      <w:rFonts w:ascii="Century Gothic" w:hAnsi="Century Gothic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51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19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7F48B0"/>
    <w:pPr>
      <w:ind w:left="283" w:hanging="283"/>
    </w:pPr>
  </w:style>
  <w:style w:type="paragraph" w:styleId="Sprechblasentext">
    <w:name w:val="Balloon Text"/>
    <w:basedOn w:val="Standard"/>
    <w:semiHidden/>
    <w:rsid w:val="002A06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EF0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221F10"/>
    <w:pPr>
      <w:ind w:right="299"/>
      <w:jc w:val="both"/>
    </w:pPr>
    <w:rPr>
      <w:rFonts w:ascii="Arial" w:hAnsi="Arial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21F10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1361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A8633D"/>
    <w:rPr>
      <w:rFonts w:ascii="Century Gothic" w:hAnsi="Century Gothic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.rageth\Lokale%20Einstellungen\Temporary%20Internet%20Files\Content.Outlook\BPTEKHII\Bericht%20ab%20201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 ab 2012</Template>
  <TotalTime>0</TotalTime>
  <Pages>5</Pages>
  <Words>594</Words>
  <Characters>6875</Characters>
  <Application>Microsoft Office Word</Application>
  <DocSecurity>0</DocSecurity>
  <Lines>57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Barauszahlungsbeleg</vt:lpstr>
    </vt:vector>
  </TitlesOfParts>
  <Company>ZV SD Dielsdorf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Barauszahlungsbeleg</dc:title>
  <dc:creator>Lucien</dc:creator>
  <cp:lastModifiedBy>Marc Wälty</cp:lastModifiedBy>
  <cp:revision>2</cp:revision>
  <cp:lastPrinted>2013-01-22T06:21:00Z</cp:lastPrinted>
  <dcterms:created xsi:type="dcterms:W3CDTF">2020-12-16T09:36:00Z</dcterms:created>
  <dcterms:modified xsi:type="dcterms:W3CDTF">2020-12-16T09:36:00Z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ZG2">
    <vt:lpwstr>ZG2</vt:lpwstr>
  </property>
  <property fmtid="{D5CDD505-2E9C-101B-9397-08002B2CF9AE}" pid="3" name="KLIB_ZG4">
    <vt:lpwstr>ZG4</vt:lpwstr>
  </property>
  <property fmtid="{D5CDD505-2E9C-101B-9397-08002B2CF9AE}" pid="4" name="KLIB_KL5">
    <vt:lpwstr>KL5</vt:lpwstr>
  </property>
  <property fmtid="{D5CDD505-2E9C-101B-9397-08002B2CF9AE}" pid="5" name="KLIB_KL4">
    <vt:lpwstr>KL4</vt:lpwstr>
  </property>
  <property fmtid="{D5CDD505-2E9C-101B-9397-08002B2CF9AE}" pid="6" name="KLIB_KL22">
    <vt:lpwstr>KL22</vt:lpwstr>
  </property>
  <property fmtid="{D5CDD505-2E9C-101B-9397-08002B2CF9AE}" pid="7" name="KLIB_KL27">
    <vt:lpwstr>KL27</vt:lpwstr>
  </property>
  <property fmtid="{D5CDD505-2E9C-101B-9397-08002B2CF9AE}" pid="8" name="KLIB_KL17">
    <vt:lpwstr>KL17</vt:lpwstr>
  </property>
  <property fmtid="{D5CDD505-2E9C-101B-9397-08002B2CF9AE}" pid="9" name="KLIB_KL9">
    <vt:lpwstr>KL9</vt:lpwstr>
  </property>
  <property fmtid="{D5CDD505-2E9C-101B-9397-08002B2CF9AE}" pid="10" name="KLIB_KL10">
    <vt:lpwstr>KL10</vt:lpwstr>
  </property>
  <property fmtid="{D5CDD505-2E9C-101B-9397-08002B2CF9AE}" pid="11" name="KLIB_SB10">
    <vt:lpwstr>SB10</vt:lpwstr>
  </property>
  <property fmtid="{D5CDD505-2E9C-101B-9397-08002B2CF9AE}" pid="12" name="KLIB_SB11">
    <vt:lpwstr>SB11</vt:lpwstr>
  </property>
  <property fmtid="{D5CDD505-2E9C-101B-9397-08002B2CF9AE}" pid="13" name="KLIB_ZG3">
    <vt:lpwstr>ZG3</vt:lpwstr>
  </property>
  <property fmtid="{D5CDD505-2E9C-101B-9397-08002B2CF9AE}" pid="14" name="KLIB_SB 10">
    <vt:lpwstr>SB 10</vt:lpwstr>
  </property>
  <property fmtid="{D5CDD505-2E9C-101B-9397-08002B2CF9AE}" pid="15" name="KLIB_KL8">
    <vt:lpwstr>KL8</vt:lpwstr>
  </property>
</Properties>
</file>