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4820" w14:textId="77777777" w:rsidR="005A1A75" w:rsidRDefault="005A1A75" w:rsidP="00A81F8A">
      <w:pPr>
        <w:ind w:right="-1417"/>
        <w:rPr>
          <w:sz w:val="16"/>
          <w:szCs w:val="16"/>
          <w:lang w:val="de-CH"/>
        </w:rPr>
      </w:pPr>
    </w:p>
    <w:p w14:paraId="122BD868" w14:textId="77777777" w:rsidR="009B06F6" w:rsidRDefault="009B06F6" w:rsidP="00A81F8A">
      <w:pPr>
        <w:ind w:right="-1417"/>
        <w:rPr>
          <w:sz w:val="16"/>
          <w:szCs w:val="16"/>
          <w:lang w:val="de-CH"/>
        </w:rPr>
      </w:pPr>
    </w:p>
    <w:p w14:paraId="3719CD06" w14:textId="77777777" w:rsidR="009B06F6" w:rsidRDefault="009B06F6" w:rsidP="00A81F8A">
      <w:pPr>
        <w:ind w:right="-1417"/>
        <w:rPr>
          <w:sz w:val="16"/>
          <w:szCs w:val="16"/>
          <w:lang w:val="de-CH"/>
        </w:rPr>
      </w:pPr>
    </w:p>
    <w:p w14:paraId="73DB1E57" w14:textId="77777777" w:rsidR="00724C67" w:rsidRDefault="00724C67" w:rsidP="00A81F8A">
      <w:pPr>
        <w:ind w:right="-1417"/>
        <w:rPr>
          <w:sz w:val="16"/>
          <w:szCs w:val="16"/>
          <w:lang w:val="de-CH"/>
        </w:rPr>
      </w:pPr>
    </w:p>
    <w:p w14:paraId="3827F487" w14:textId="7F3B40B7" w:rsidR="009B06F6" w:rsidRPr="007337F3" w:rsidRDefault="003A6358" w:rsidP="005E488E">
      <w:pPr>
        <w:ind w:right="134"/>
        <w:rPr>
          <w:b/>
          <w:color w:val="D82D0F"/>
          <w:sz w:val="32"/>
          <w:szCs w:val="32"/>
          <w:lang w:val="de-CH"/>
        </w:rPr>
      </w:pPr>
      <w:r>
        <w:rPr>
          <w:b/>
          <w:color w:val="D82D0F"/>
          <w:sz w:val="32"/>
          <w:szCs w:val="32"/>
          <w:lang w:val="de-CH"/>
        </w:rPr>
        <w:t>M</w:t>
      </w:r>
      <w:r w:rsidR="00D4419C">
        <w:rPr>
          <w:b/>
          <w:color w:val="D82D0F"/>
          <w:sz w:val="32"/>
          <w:szCs w:val="32"/>
          <w:lang w:val="de-CH"/>
        </w:rPr>
        <w:t>eldung</w:t>
      </w:r>
      <w:r w:rsidR="007337F3" w:rsidRPr="007337F3">
        <w:rPr>
          <w:b/>
          <w:color w:val="D82D0F"/>
          <w:sz w:val="32"/>
          <w:szCs w:val="32"/>
          <w:lang w:val="de-CH"/>
        </w:rPr>
        <w:t xml:space="preserve"> Erwachsenenschutz</w:t>
      </w:r>
    </w:p>
    <w:p w14:paraId="6FDCC1DF" w14:textId="77777777" w:rsidR="009B06F6" w:rsidRPr="00EF6234" w:rsidRDefault="009B06F6" w:rsidP="005E488E">
      <w:pPr>
        <w:tabs>
          <w:tab w:val="left" w:pos="3119"/>
        </w:tabs>
        <w:ind w:right="134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8"/>
        <w:gridCol w:w="37"/>
      </w:tblGrid>
      <w:tr w:rsidR="00EF6234" w14:paraId="4123AC11" w14:textId="77777777" w:rsidTr="00EF6234">
        <w:trPr>
          <w:gridAfter w:val="1"/>
          <w:wAfter w:w="38" w:type="dxa"/>
        </w:trPr>
        <w:tc>
          <w:tcPr>
            <w:tcW w:w="9205" w:type="dxa"/>
          </w:tcPr>
          <w:p w14:paraId="03067842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2A40335A" w14:textId="77777777" w:rsidR="00EF6234" w:rsidRPr="00EF6234" w:rsidRDefault="00EF6234" w:rsidP="005E488E">
            <w:pPr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Meldende/antragstellende Person:</w:t>
            </w:r>
          </w:p>
          <w:p w14:paraId="7BFEC016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771C0C44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Datum:</w:t>
            </w:r>
            <w:r w:rsidRPr="00EF6234">
              <w:rPr>
                <w:b/>
                <w:lang w:val="de-CH"/>
              </w:rPr>
              <w:tab/>
            </w:r>
            <w:sdt>
              <w:sdtPr>
                <w:rPr>
                  <w:b/>
                  <w:lang w:val="de-CH"/>
                </w:rPr>
                <w:id w:val="562534559"/>
                <w:placeholder>
                  <w:docPart w:val="71794A7FEF064D39A69F7E810AF14C8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0A0F8BB6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116F741A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Name, Vorname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15275051"/>
                <w:placeholder>
                  <w:docPart w:val="43193721B66A4669B5FF16A74B717F2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7BC5B8A6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Postadresse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54127087"/>
                <w:placeholder>
                  <w:docPart w:val="43193721B66A4669B5FF16A74B717F2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B49A2C7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PLZ/Ort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508948770"/>
                <w:placeholder>
                  <w:docPart w:val="43193721B66A4669B5FF16A74B717F2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02F68A7B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72B5099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Telefon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625778164"/>
                <w:placeholder>
                  <w:docPart w:val="43193721B66A4669B5FF16A74B717F2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3BFD519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E-Mail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2084633874"/>
                <w:placeholder>
                  <w:docPart w:val="43193721B66A4669B5FF16A74B717F2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15F16EB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7FF125B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Funktion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974364824"/>
                <w:placeholder>
                  <w:docPart w:val="43193721B66A4669B5FF16A74B717F2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1F7016DC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(bei Amts-/Fachstelle)</w:t>
            </w:r>
          </w:p>
          <w:p w14:paraId="2A29BBAF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1E11E02C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Erreichbarkeit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981528999"/>
                <w:placeholder>
                  <w:docPart w:val="43193721B66A4669B5FF16A74B717F2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ED1C948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14:paraId="0C58DFD0" w14:textId="77777777" w:rsidTr="00E33185">
        <w:tc>
          <w:tcPr>
            <w:tcW w:w="9243" w:type="dxa"/>
            <w:gridSpan w:val="2"/>
          </w:tcPr>
          <w:p w14:paraId="108CEB02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0920759C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Betroffene Person:</w:t>
            </w:r>
          </w:p>
          <w:p w14:paraId="3D4C98E5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E925E03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Name, Vorname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012298226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102D643F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Geburtsdatum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7548603"/>
                <w:placeholder>
                  <w:docPart w:val="7C5DDD76082143DB99CAF7E1B848743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386B7F7B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Postadresse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674299157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0F066D2D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PLZ/Ort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511141319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04970283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04800AE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Telefon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707175351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54EE9AD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E-Mail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033242485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F678337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5121A800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Zivilstand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991779990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1336EBBC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CFE35B5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Beruf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909648468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7F5F333F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023DF792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Sind folgende Dokumente vorhanden und wo befinden sie sich?</w:t>
            </w:r>
          </w:p>
          <w:p w14:paraId="1E4F3CEF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0E16CB3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Vorsorgeauftrag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106769047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313F1A2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F29AF30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Patientenverfügung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295957137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D32AE63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14:paraId="30C2CD02" w14:textId="77777777" w:rsidTr="00E33185">
        <w:tc>
          <w:tcPr>
            <w:tcW w:w="9243" w:type="dxa"/>
            <w:gridSpan w:val="2"/>
          </w:tcPr>
          <w:p w14:paraId="488EEBDB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2DFAFA5D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Ihre Beziehung/Verwandtschaftsgrad zur betroffenen Person</w:t>
            </w:r>
          </w:p>
          <w:p w14:paraId="10639868" w14:textId="77777777" w:rsidR="00724C67" w:rsidRPr="00724C67" w:rsidRDefault="00724C67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</w:p>
          <w:sdt>
            <w:sdtPr>
              <w:rPr>
                <w:lang w:val="de-CH"/>
              </w:rPr>
              <w:id w:val="721409925"/>
              <w:placeholder>
                <w:docPart w:val="51AAA1FF50B74ACCB7CF26FC9529DD0A"/>
              </w:placeholder>
              <w:showingPlcHdr/>
              <w:text w:multiLine="1"/>
            </w:sdtPr>
            <w:sdtEndPr/>
            <w:sdtContent>
              <w:p w14:paraId="57DA805B" w14:textId="77777777" w:rsidR="00EF6234" w:rsidRDefault="00EF6234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47B1433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14:paraId="0F66064E" w14:textId="77777777" w:rsidTr="00E33185">
        <w:tc>
          <w:tcPr>
            <w:tcW w:w="9243" w:type="dxa"/>
            <w:gridSpan w:val="2"/>
          </w:tcPr>
          <w:p w14:paraId="3C3F8F88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D722B05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Was melden oder beantragen Sie?</w:t>
            </w:r>
          </w:p>
          <w:p w14:paraId="4FE95E1E" w14:textId="77777777" w:rsidR="00724C67" w:rsidRPr="00724C67" w:rsidRDefault="00724C67" w:rsidP="005E488E">
            <w:pPr>
              <w:tabs>
                <w:tab w:val="left" w:pos="3119"/>
              </w:tabs>
              <w:ind w:right="134"/>
              <w:rPr>
                <w:b/>
              </w:rPr>
            </w:pPr>
          </w:p>
          <w:sdt>
            <w:sdtPr>
              <w:rPr>
                <w:lang w:val="de-CH"/>
              </w:rPr>
              <w:id w:val="-1726681128"/>
              <w:placeholder>
                <w:docPart w:val="3594DF7939AB45B893626457A81CE2A8"/>
              </w:placeholder>
              <w:showingPlcHdr/>
              <w:text w:multiLine="1"/>
            </w:sdtPr>
            <w:sdtEndPr/>
            <w:sdtContent>
              <w:p w14:paraId="46CC961D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1A7C1FC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0BC9A629" w14:textId="77777777" w:rsidR="00941C53" w:rsidRDefault="00E33185" w:rsidP="005E488E">
            <w:pPr>
              <w:tabs>
                <w:tab w:val="left" w:pos="3119"/>
              </w:tabs>
              <w:ind w:right="134"/>
            </w:pPr>
            <w:r w:rsidRPr="00EF6234">
              <w:rPr>
                <w:lang w:val="de-CH"/>
              </w:rPr>
              <w:t xml:space="preserve">Welche Probleme liegen vor? </w:t>
            </w:r>
          </w:p>
          <w:p w14:paraId="51F81C8E" w14:textId="77777777" w:rsidR="00941C53" w:rsidRPr="00941C53" w:rsidRDefault="00941C53" w:rsidP="005E488E">
            <w:pPr>
              <w:ind w:right="134"/>
            </w:pP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941C53">
              <w:instrText xml:space="preserve"> FORMCHECKBOX </w:instrText>
            </w:r>
            <w:r w:rsidR="00652AFF">
              <w:fldChar w:fldCharType="separate"/>
            </w:r>
            <w:r w:rsidRPr="00941C53">
              <w:fldChar w:fldCharType="end"/>
            </w:r>
            <w:bookmarkEnd w:id="0"/>
            <w:r w:rsidRPr="00941C53">
              <w:t xml:space="preserve"> alter</w:t>
            </w:r>
            <w:r w:rsidR="004E2B5B">
              <w:t>sbedingter</w:t>
            </w:r>
            <w:r w:rsidRPr="00941C53">
              <w:t xml:space="preserve"> Schwächezustand</w:t>
            </w:r>
            <w:r>
              <w:tab/>
            </w:r>
            <w:r>
              <w:tab/>
            </w: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652AFF">
              <w:fldChar w:fldCharType="separate"/>
            </w:r>
            <w:r w:rsidRPr="00941C53">
              <w:fldChar w:fldCharType="end"/>
            </w:r>
            <w:r w:rsidRPr="00941C53">
              <w:t xml:space="preserve"> Adoleszenz-Krise</w:t>
            </w:r>
            <w:r>
              <w:t xml:space="preserve"> </w:t>
            </w:r>
            <w:r w:rsidRPr="00941C53">
              <w:t>/</w:t>
            </w:r>
            <w:r>
              <w:t xml:space="preserve"> </w:t>
            </w:r>
            <w:r w:rsidRPr="00941C53">
              <w:t>mangeln</w:t>
            </w:r>
            <w:r>
              <w:t>de</w:t>
            </w:r>
            <w:r w:rsidR="004E2B5B">
              <w:t xml:space="preserve"> Reife /</w:t>
            </w:r>
          </w:p>
          <w:p w14:paraId="366C4D20" w14:textId="77777777" w:rsidR="00941C53" w:rsidRPr="00941C53" w:rsidRDefault="00941C53" w:rsidP="005E488E">
            <w:pPr>
              <w:ind w:right="134"/>
            </w:pP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652AFF">
              <w:fldChar w:fldCharType="separate"/>
            </w:r>
            <w:r w:rsidRPr="00941C53">
              <w:fldChar w:fldCharType="end"/>
            </w:r>
            <w:r w:rsidRPr="00941C53">
              <w:t xml:space="preserve"> Suchterkrankung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Unerfahrenheit</w:t>
            </w:r>
            <w:r>
              <w:tab/>
            </w:r>
            <w:r>
              <w:tab/>
            </w:r>
            <w:r>
              <w:br/>
            </w: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652AFF">
              <w:fldChar w:fldCharType="separate"/>
            </w:r>
            <w:r w:rsidRPr="00941C53">
              <w:fldChar w:fldCharType="end"/>
            </w:r>
            <w:r w:rsidRPr="00941C53">
              <w:t xml:space="preserve"> psychische Störung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652AFF">
              <w:fldChar w:fldCharType="separate"/>
            </w:r>
            <w:r w:rsidRPr="00941C53">
              <w:fldChar w:fldCharType="end"/>
            </w:r>
            <w:r w:rsidRPr="00941C53">
              <w:t xml:space="preserve"> mangelhafte Einkommens- /</w:t>
            </w:r>
            <w:r>
              <w:t xml:space="preserve">     </w:t>
            </w:r>
          </w:p>
          <w:p w14:paraId="73D7A0C9" w14:textId="77777777" w:rsidR="00941C53" w:rsidRPr="00941C53" w:rsidRDefault="00941C53" w:rsidP="005E488E">
            <w:pPr>
              <w:ind w:right="134"/>
            </w:pP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652AFF">
              <w:fldChar w:fldCharType="separate"/>
            </w:r>
            <w:r w:rsidRPr="00941C53">
              <w:fldChar w:fldCharType="end"/>
            </w:r>
            <w:r w:rsidRPr="00941C53">
              <w:t xml:space="preserve"> geistige Behinderung</w:t>
            </w:r>
            <w:r>
              <w:tab/>
            </w:r>
            <w:r>
              <w:tab/>
            </w:r>
            <w:r>
              <w:tab/>
              <w:t xml:space="preserve">     </w:t>
            </w:r>
            <w:r w:rsidRPr="00941C53">
              <w:t>Vermögensverwaltung</w:t>
            </w:r>
            <w:r w:rsidRPr="00941C53">
              <w:br/>
            </w: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652AFF">
              <w:fldChar w:fldCharType="separate"/>
            </w:r>
            <w:r w:rsidRPr="00941C53">
              <w:fldChar w:fldCharType="end"/>
            </w:r>
            <w:r w:rsidRPr="00941C53">
              <w:t xml:space="preserve"> somatische Erkrankung     </w:t>
            </w:r>
            <w:r>
              <w:tab/>
            </w:r>
            <w:r>
              <w:tab/>
            </w:r>
            <w:r>
              <w:tab/>
            </w: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652AFF">
              <w:fldChar w:fldCharType="separate"/>
            </w:r>
            <w:r w:rsidRPr="00941C53">
              <w:fldChar w:fldCharType="end"/>
            </w:r>
            <w:r w:rsidRPr="00941C53">
              <w:t xml:space="preserve"> </w:t>
            </w:r>
            <w:r>
              <w:t>vorübergehende Urteilsunfähigkeit /</w:t>
            </w:r>
            <w:r w:rsidRPr="00941C53">
              <w:br/>
            </w: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652AFF">
              <w:fldChar w:fldCharType="separate"/>
            </w:r>
            <w:r w:rsidRPr="00941C53">
              <w:fldChar w:fldCharType="end"/>
            </w:r>
            <w:r w:rsidRPr="00941C53">
              <w:t xml:space="preserve"> andere Gründe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 w:rsidRPr="00941C53">
              <w:t>Abwesenheit</w:t>
            </w:r>
            <w:r>
              <w:br/>
              <w:t xml:space="preserve">     </w:t>
            </w:r>
            <w:sdt>
              <w:sdtPr>
                <w:id w:val="1591502510"/>
                <w:placeholder>
                  <w:docPart w:val="9C9E5B790F364726BCE0F25A7D8BB914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324028E5" w14:textId="77777777" w:rsidR="009932AF" w:rsidRDefault="00E33185" w:rsidP="005E488E">
            <w:pPr>
              <w:tabs>
                <w:tab w:val="left" w:pos="3119"/>
              </w:tabs>
              <w:ind w:right="134"/>
            </w:pPr>
            <w:r w:rsidRPr="00EF6234">
              <w:rPr>
                <w:lang w:val="de-CH"/>
              </w:rPr>
              <w:lastRenderedPageBreak/>
              <w:t>Welche Unterstützung braucht betroffene Person aus Ihrer Sicht?</w:t>
            </w:r>
          </w:p>
          <w:p w14:paraId="626DA5FE" w14:textId="77777777" w:rsidR="00941C53" w:rsidRDefault="00941C53" w:rsidP="005E488E">
            <w:pPr>
              <w:tabs>
                <w:tab w:val="left" w:pos="3119"/>
              </w:tabs>
              <w:ind w:right="134"/>
            </w:pPr>
          </w:p>
          <w:sdt>
            <w:sdtPr>
              <w:id w:val="-1089387784"/>
              <w:placeholder>
                <w:docPart w:val="502A680764B64F01BD5B231205B33040"/>
              </w:placeholder>
              <w:showingPlcHdr/>
              <w:text w:multiLine="1"/>
            </w:sdtPr>
            <w:sdtEndPr/>
            <w:sdtContent>
              <w:p w14:paraId="2385E215" w14:textId="77777777" w:rsidR="00941C53" w:rsidRPr="00941C53" w:rsidRDefault="00941C53" w:rsidP="005E488E">
                <w:pPr>
                  <w:ind w:right="134"/>
                </w:pPr>
                <w:r w:rsidRPr="00941C5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23F0D2E" w14:textId="77777777" w:rsidR="00941C53" w:rsidRDefault="00941C53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27E9777A" w14:textId="77777777" w:rsidR="009932AF" w:rsidRDefault="00E33185" w:rsidP="005E488E">
            <w:pPr>
              <w:tabs>
                <w:tab w:val="left" w:pos="3119"/>
              </w:tabs>
              <w:ind w:right="134"/>
            </w:pPr>
            <w:r w:rsidRPr="00EF6234">
              <w:rPr>
                <w:lang w:val="de-CH"/>
              </w:rPr>
              <w:t>Was wurde bereits unternommen? Was war erfolgreich, was nicht?</w:t>
            </w:r>
          </w:p>
          <w:p w14:paraId="42994E06" w14:textId="77777777" w:rsidR="00941C53" w:rsidRDefault="00941C53" w:rsidP="005E488E">
            <w:pPr>
              <w:tabs>
                <w:tab w:val="left" w:pos="3119"/>
              </w:tabs>
              <w:ind w:right="134"/>
            </w:pPr>
          </w:p>
          <w:sdt>
            <w:sdtPr>
              <w:id w:val="-888717274"/>
              <w:placeholder>
                <w:docPart w:val="DD5D9B1168F14AB0ACA02402C19CA33B"/>
              </w:placeholder>
              <w:showingPlcHdr/>
              <w:text w:multiLine="1"/>
            </w:sdtPr>
            <w:sdtEndPr/>
            <w:sdtContent>
              <w:p w14:paraId="0E5319B2" w14:textId="77777777" w:rsidR="00941C53" w:rsidRPr="00941C53" w:rsidRDefault="00941C53" w:rsidP="005E488E">
                <w:pPr>
                  <w:ind w:right="134"/>
                </w:pPr>
                <w:r w:rsidRPr="00941C5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50D6927" w14:textId="77777777" w:rsidR="00941C53" w:rsidRDefault="00941C53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0E87CC72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Welche Stellen und Personen sind bereits involviert?</w:t>
            </w:r>
          </w:p>
          <w:p w14:paraId="0ABAEBA3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474688719"/>
              <w:placeholder>
                <w:docPart w:val="3594DF7939AB45B893626457A81CE2A8"/>
              </w:placeholder>
              <w:showingPlcHdr/>
              <w:text w:multiLine="1"/>
            </w:sdtPr>
            <w:sdtEndPr/>
            <w:sdtContent>
              <w:p w14:paraId="3FEE84DC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C6BD20D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14:paraId="09F6E545" w14:textId="77777777" w:rsidTr="00E33185">
        <w:tc>
          <w:tcPr>
            <w:tcW w:w="9243" w:type="dxa"/>
            <w:gridSpan w:val="2"/>
          </w:tcPr>
          <w:p w14:paraId="580CA00C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7764D1A9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Familiäre Situation der betroffenen Person</w:t>
            </w:r>
          </w:p>
          <w:p w14:paraId="71CC3069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Ist die betroffene Person verheiratet oder in eingetragener bzw. faktischer Partnerschaft?</w:t>
            </w:r>
          </w:p>
          <w:p w14:paraId="416A1B43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Ist ein/e Partner/in verstorben? Wenn ja, wann?</w:t>
            </w:r>
          </w:p>
          <w:p w14:paraId="1EA4C191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Hat die betroffene Person Kinder? Besteht Kontakt zu den Kindern?</w:t>
            </w:r>
          </w:p>
          <w:p w14:paraId="31A2A48E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Wie ist das Verhältnis zu den Kindern?</w:t>
            </w:r>
          </w:p>
          <w:p w14:paraId="478F9D00" w14:textId="77777777" w:rsidR="00E33185" w:rsidRPr="00EF6234" w:rsidRDefault="00307376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>Bestehen un</w:t>
            </w:r>
            <w:r w:rsidR="00E33185" w:rsidRPr="00EF6234">
              <w:rPr>
                <w:lang w:val="de-CH"/>
              </w:rPr>
              <w:t>verteilte Erbschaften?</w:t>
            </w:r>
          </w:p>
          <w:p w14:paraId="6B86D26D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292514348"/>
              <w:placeholder>
                <w:docPart w:val="0F377A4C5D694A649DD12A3C79009423"/>
              </w:placeholder>
              <w:showingPlcHdr/>
              <w:text w:multiLine="1"/>
            </w:sdtPr>
            <w:sdtEndPr/>
            <w:sdtContent>
              <w:p w14:paraId="2E43A01A" w14:textId="77777777" w:rsidR="00E33185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361CCB3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14:paraId="4A95B701" w14:textId="77777777" w:rsidTr="00E33185">
        <w:tc>
          <w:tcPr>
            <w:tcW w:w="9243" w:type="dxa"/>
            <w:gridSpan w:val="2"/>
          </w:tcPr>
          <w:p w14:paraId="5FC62D74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50CAAD7B" w14:textId="77777777" w:rsidR="00E33185" w:rsidRPr="00E33185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33185">
              <w:rPr>
                <w:b/>
                <w:lang w:val="de-CH"/>
              </w:rPr>
              <w:t>Beziehungsnetz der betroffenen Person</w:t>
            </w:r>
          </w:p>
          <w:p w14:paraId="0A6E2892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Welche Beziehungen sind eine Unterstützung, welche eine Belastung? Weshalb?</w:t>
            </w:r>
          </w:p>
          <w:p w14:paraId="3F171732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Welches ist die engste Vertrauensperson?</w:t>
            </w:r>
          </w:p>
          <w:p w14:paraId="73E1AECE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921838594"/>
              <w:placeholder>
                <w:docPart w:val="4CDD6D7756014AE3A1A0BE9A30AD7B20"/>
              </w:placeholder>
              <w:showingPlcHdr/>
              <w:text w:multiLine="1"/>
            </w:sdtPr>
            <w:sdtEndPr/>
            <w:sdtContent>
              <w:p w14:paraId="33FC0647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689ABEE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6FEC8FD6" w14:textId="77777777" w:rsidTr="00E33185">
        <w:tc>
          <w:tcPr>
            <w:tcW w:w="9243" w:type="dxa"/>
            <w:gridSpan w:val="2"/>
          </w:tcPr>
          <w:p w14:paraId="6C9A90A1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00AB6694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Weshalb wird die Meldung zum jetzigen Zeitpunkt eingereicht?</w:t>
            </w:r>
          </w:p>
          <w:p w14:paraId="4A8AF96E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1780216800"/>
              <w:placeholder>
                <w:docPart w:val="892C20EC8A5B42EF870DA57644FA994B"/>
              </w:placeholder>
              <w:showingPlcHdr/>
              <w:text w:multiLine="1"/>
            </w:sdtPr>
            <w:sdtEndPr/>
            <w:sdtContent>
              <w:p w14:paraId="508FDD9C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A357726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028BF9A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 xml:space="preserve">Wurde die betroffene Person über die Gefährdungsmeldung informiert?   </w:t>
            </w:r>
            <w:sdt>
              <w:sdtPr>
                <w:rPr>
                  <w:b/>
                  <w:lang w:val="de-CH"/>
                </w:rPr>
                <w:id w:val="-16186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234">
                  <w:rPr>
                    <w:rFonts w:hint="eastAsia"/>
                    <w:b/>
                    <w:lang w:val="de-CH"/>
                  </w:rPr>
                  <w:t>☐</w:t>
                </w:r>
              </w:sdtContent>
            </w:sdt>
            <w:r w:rsidRPr="00EF6234">
              <w:rPr>
                <w:b/>
                <w:lang w:val="de-CH"/>
              </w:rPr>
              <w:t xml:space="preserve">Ja   </w:t>
            </w:r>
            <w:sdt>
              <w:sdtPr>
                <w:rPr>
                  <w:b/>
                  <w:lang w:val="de-CH"/>
                </w:rPr>
                <w:id w:val="-15521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234">
                  <w:rPr>
                    <w:rFonts w:hint="eastAsia"/>
                    <w:b/>
                    <w:lang w:val="de-CH"/>
                  </w:rPr>
                  <w:t>☐</w:t>
                </w:r>
              </w:sdtContent>
            </w:sdt>
            <w:r w:rsidRPr="00EF6234">
              <w:rPr>
                <w:b/>
                <w:lang w:val="de-CH"/>
              </w:rPr>
              <w:t>Nein</w:t>
            </w:r>
          </w:p>
          <w:p w14:paraId="264B45C6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0C073B4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Falls ja, wie war deren Reaktion?</w:t>
            </w:r>
          </w:p>
          <w:p w14:paraId="622391C3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2094359633"/>
              <w:placeholder>
                <w:docPart w:val="892C20EC8A5B42EF870DA57644FA994B"/>
              </w:placeholder>
              <w:showingPlcHdr/>
              <w:text w:multiLine="1"/>
            </w:sdtPr>
            <w:sdtEndPr/>
            <w:sdtContent>
              <w:p w14:paraId="099BC9B9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896768E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7F4EEFD6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Falls nein, was waren die Gründe, dass keine Information stattfand?</w:t>
            </w:r>
          </w:p>
          <w:p w14:paraId="1253E52C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670786639"/>
              <w:placeholder>
                <w:docPart w:val="892C20EC8A5B42EF870DA57644FA994B"/>
              </w:placeholder>
              <w:showingPlcHdr/>
              <w:text w:multiLine="1"/>
            </w:sdtPr>
            <w:sdtEndPr/>
            <w:sdtContent>
              <w:p w14:paraId="378B8959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F20F64B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2E9588B8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Wer wurde sonst noch über die Meldung informiert?</w:t>
            </w:r>
          </w:p>
          <w:p w14:paraId="39AABCDB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1118098947"/>
              <w:placeholder>
                <w:docPart w:val="892C20EC8A5B42EF870DA57644FA994B"/>
              </w:placeholder>
              <w:showingPlcHdr/>
              <w:text w:multiLine="1"/>
            </w:sdtPr>
            <w:sdtEndPr/>
            <w:sdtContent>
              <w:p w14:paraId="661BF85F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A14340B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541D7A8A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Hat die Person regelmässig Kontakt zu Fachstellen?</w:t>
            </w:r>
          </w:p>
          <w:p w14:paraId="09F2D33B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 xml:space="preserve">Wenn ja, zu welchen (z.B. Spitex, Sozialdienst, Pro </w:t>
            </w:r>
            <w:proofErr w:type="spellStart"/>
            <w:r w:rsidRPr="00EF6234">
              <w:rPr>
                <w:b/>
                <w:lang w:val="de-CH"/>
              </w:rPr>
              <w:t>Senectute</w:t>
            </w:r>
            <w:proofErr w:type="spellEnd"/>
            <w:r w:rsidRPr="00EF6234">
              <w:rPr>
                <w:b/>
                <w:lang w:val="de-CH"/>
              </w:rPr>
              <w:t>, Pro Infirmis, etc.)</w:t>
            </w:r>
            <w:r w:rsidR="009932AF">
              <w:rPr>
                <w:b/>
                <w:lang w:val="de-CH"/>
              </w:rPr>
              <w:t>?</w:t>
            </w:r>
          </w:p>
          <w:p w14:paraId="439E42C5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41262172"/>
              <w:placeholder>
                <w:docPart w:val="892C20EC8A5B42EF870DA57644FA994B"/>
              </w:placeholder>
              <w:showingPlcHdr/>
              <w:text w:multiLine="1"/>
            </w:sdtPr>
            <w:sdtEndPr/>
            <w:sdtContent>
              <w:p w14:paraId="29744C38" w14:textId="77777777" w:rsidR="00E33185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D9CD336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45FBAC6" w14:textId="77777777" w:rsidR="00E33185" w:rsidRPr="00E33185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33185">
              <w:rPr>
                <w:b/>
                <w:lang w:val="de-CH"/>
              </w:rPr>
              <w:t>Ist andere Stelle bereits mit Abklärungen befasst?</w:t>
            </w:r>
          </w:p>
          <w:p w14:paraId="578D1705" w14:textId="77777777" w:rsidR="00E33185" w:rsidRPr="00E33185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33185">
              <w:rPr>
                <w:b/>
                <w:lang w:val="de-CH"/>
              </w:rPr>
              <w:t>(z.B. im Rahmen eines Strafverfahrens)</w:t>
            </w:r>
          </w:p>
          <w:p w14:paraId="5AB8F388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238620331"/>
              <w:placeholder>
                <w:docPart w:val="892C20EC8A5B42EF870DA57644FA994B"/>
              </w:placeholder>
              <w:showingPlcHdr/>
              <w:text w:multiLine="1"/>
            </w:sdtPr>
            <w:sdtEndPr/>
            <w:sdtContent>
              <w:p w14:paraId="046384A6" w14:textId="77777777" w:rsidR="00E33185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8E4786B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6A0FC0DA" w14:textId="77777777" w:rsidTr="00E33185">
        <w:tc>
          <w:tcPr>
            <w:tcW w:w="9243" w:type="dxa"/>
            <w:gridSpan w:val="2"/>
          </w:tcPr>
          <w:p w14:paraId="61570564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276C8E2" w14:textId="77777777" w:rsidR="00E33185" w:rsidRPr="00E33185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33185">
              <w:rPr>
                <w:b/>
                <w:lang w:val="de-CH"/>
              </w:rPr>
              <w:t>Gesundheitliche Situation der betroffenen Person:</w:t>
            </w:r>
          </w:p>
          <w:p w14:paraId="0205741A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576413353"/>
              <w:showingPlcHdr/>
              <w:text w:multiLine="1"/>
            </w:sdtPr>
            <w:sdtEndPr/>
            <w:sdtContent>
              <w:p w14:paraId="2643AF70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DAE12B1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6741310F" w14:textId="77777777" w:rsidTr="00E33185">
        <w:tc>
          <w:tcPr>
            <w:tcW w:w="9243" w:type="dxa"/>
            <w:gridSpan w:val="2"/>
          </w:tcPr>
          <w:p w14:paraId="79666001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77E0D62" w14:textId="77777777" w:rsidR="00724C67" w:rsidRPr="00724C67" w:rsidRDefault="00724C67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724C67">
              <w:rPr>
                <w:b/>
                <w:lang w:val="de-CH"/>
              </w:rPr>
              <w:t>Hausarzt/Hausärztin, Psychotherapeut/in, Psychiater/in der betroffenen Person:</w:t>
            </w:r>
          </w:p>
          <w:p w14:paraId="69D44EBA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703469465"/>
              <w:showingPlcHdr/>
              <w:text w:multiLine="1"/>
            </w:sdtPr>
            <w:sdtEndPr/>
            <w:sdtContent>
              <w:p w14:paraId="10DD2584" w14:textId="77777777" w:rsidR="00724C67" w:rsidRDefault="00724C67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EF4FAAB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21E645B6" w14:textId="77777777" w:rsidTr="00E33185">
        <w:tc>
          <w:tcPr>
            <w:tcW w:w="9243" w:type="dxa"/>
            <w:gridSpan w:val="2"/>
          </w:tcPr>
          <w:p w14:paraId="4B03FC77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72F95045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724C67">
              <w:rPr>
                <w:b/>
                <w:lang w:val="de-CH"/>
              </w:rPr>
              <w:t>Ist bei der Abklärung durch die Behörde etwas Besonderes zu beachten?</w:t>
            </w:r>
            <w:r w:rsidRPr="00724C67">
              <w:rPr>
                <w:b/>
                <w:lang w:val="de-CH"/>
              </w:rPr>
              <w:br/>
            </w:r>
            <w:r>
              <w:rPr>
                <w:lang w:val="de-CH"/>
              </w:rPr>
              <w:t>(z.B. Dolmetscher)</w:t>
            </w:r>
          </w:p>
          <w:p w14:paraId="61896E9C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2099676498"/>
              <w:showingPlcHdr/>
              <w:text w:multiLine="1"/>
            </w:sdtPr>
            <w:sdtEndPr/>
            <w:sdtContent>
              <w:p w14:paraId="70654723" w14:textId="77777777" w:rsidR="00724C67" w:rsidRDefault="00724C67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866FC34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3F2528A9" w14:textId="77777777" w:rsidTr="00E33185">
        <w:tc>
          <w:tcPr>
            <w:tcW w:w="9243" w:type="dxa"/>
            <w:gridSpan w:val="2"/>
          </w:tcPr>
          <w:p w14:paraId="1A0D2379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05168FF5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724C67">
              <w:rPr>
                <w:b/>
                <w:lang w:val="de-CH"/>
              </w:rPr>
              <w:t>Einschätzung d</w:t>
            </w:r>
            <w:r>
              <w:rPr>
                <w:b/>
                <w:lang w:val="de-CH"/>
              </w:rPr>
              <w:t>er Dringlichkeit der Abklärung:</w:t>
            </w:r>
          </w:p>
          <w:p w14:paraId="4D9D69EB" w14:textId="77777777" w:rsidR="00724C67" w:rsidRPr="00724C67" w:rsidRDefault="00724C67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</w:p>
          <w:sdt>
            <w:sdtPr>
              <w:rPr>
                <w:lang w:val="de-CH"/>
              </w:rPr>
              <w:id w:val="1158648118"/>
              <w:showingPlcHdr/>
              <w:text w:multiLine="1"/>
            </w:sdtPr>
            <w:sdtEndPr/>
            <w:sdtContent>
              <w:p w14:paraId="2AF533E4" w14:textId="77777777" w:rsidR="00724C67" w:rsidRDefault="00724C67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BD46B4D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35E53918" w14:textId="77777777" w:rsidTr="00E33185">
        <w:tc>
          <w:tcPr>
            <w:tcW w:w="9243" w:type="dxa"/>
            <w:gridSpan w:val="2"/>
          </w:tcPr>
          <w:p w14:paraId="0F95C45F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7F9B3657" w14:textId="77777777" w:rsidR="00724C67" w:rsidRPr="00724C67" w:rsidRDefault="00724C67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>
              <w:rPr>
                <w:b/>
                <w:lang w:val="de-CH"/>
              </w:rPr>
              <w:t>Anmerkungen:</w:t>
            </w:r>
          </w:p>
          <w:sdt>
            <w:sdtPr>
              <w:rPr>
                <w:lang w:val="de-CH"/>
              </w:rPr>
              <w:id w:val="118508645"/>
              <w:showingPlcHdr/>
              <w:text w:multiLine="1"/>
            </w:sdtPr>
            <w:sdtEndPr/>
            <w:sdtContent>
              <w:p w14:paraId="0080B2E7" w14:textId="77777777" w:rsidR="00724C67" w:rsidRDefault="00724C67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45BEECE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14:paraId="4C47E440" w14:textId="77777777" w:rsidTr="00E33185">
        <w:tc>
          <w:tcPr>
            <w:tcW w:w="9243" w:type="dxa"/>
            <w:gridSpan w:val="2"/>
          </w:tcPr>
          <w:p w14:paraId="35CC0E02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704236B8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724C67">
              <w:rPr>
                <w:b/>
                <w:lang w:val="de-CH"/>
              </w:rPr>
              <w:t>Ort und Datum:</w:t>
            </w:r>
            <w:r>
              <w:rPr>
                <w:b/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941184459"/>
                <w:showingPlcHdr/>
                <w:text w:multiLine="1"/>
              </w:sdtPr>
              <w:sdtEndPr/>
              <w:sdtContent>
                <w:r w:rsidRPr="007C4E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373A2270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14:paraId="7686163A" w14:textId="77777777" w:rsidTr="00E33185">
        <w:tc>
          <w:tcPr>
            <w:tcW w:w="9243" w:type="dxa"/>
            <w:gridSpan w:val="2"/>
          </w:tcPr>
          <w:p w14:paraId="7D0C429D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5A64794B" w14:textId="77777777" w:rsidR="00724C67" w:rsidRPr="00724C67" w:rsidRDefault="00724C67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724C67">
              <w:rPr>
                <w:b/>
                <w:lang w:val="de-CH"/>
              </w:rPr>
              <w:t>Unterschrift:</w:t>
            </w:r>
          </w:p>
          <w:p w14:paraId="5B8E209D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14:paraId="157410EC" w14:textId="77777777" w:rsidTr="00E33185">
        <w:tc>
          <w:tcPr>
            <w:tcW w:w="9243" w:type="dxa"/>
            <w:gridSpan w:val="2"/>
          </w:tcPr>
          <w:p w14:paraId="110F9E31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1F347FAA" w14:textId="77777777" w:rsidR="00724C67" w:rsidRPr="00724C67" w:rsidRDefault="00724C67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724C67">
              <w:rPr>
                <w:b/>
                <w:lang w:val="de-CH"/>
              </w:rPr>
              <w:t>Beilagen:</w:t>
            </w:r>
          </w:p>
          <w:sdt>
            <w:sdtPr>
              <w:rPr>
                <w:lang w:val="de-CH"/>
              </w:rPr>
              <w:id w:val="1424993367"/>
              <w:showingPlcHdr/>
              <w:text w:multiLine="1"/>
            </w:sdtPr>
            <w:sdtEndPr/>
            <w:sdtContent>
              <w:p w14:paraId="3C1269A3" w14:textId="77777777" w:rsidR="00724C67" w:rsidRDefault="00724C67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96B53A1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</w:tbl>
    <w:p w14:paraId="20B9E183" w14:textId="77777777" w:rsidR="00B75931" w:rsidRDefault="00B75931" w:rsidP="005E488E">
      <w:pPr>
        <w:tabs>
          <w:tab w:val="left" w:pos="3119"/>
        </w:tabs>
        <w:ind w:right="134"/>
      </w:pPr>
    </w:p>
    <w:p w14:paraId="160D25C6" w14:textId="77777777" w:rsidR="00367849" w:rsidRDefault="00367849" w:rsidP="00824242">
      <w:pPr>
        <w:tabs>
          <w:tab w:val="left" w:pos="3119"/>
        </w:tabs>
        <w:ind w:right="134"/>
      </w:pPr>
      <w:r>
        <w:t xml:space="preserve">Wir bitten Sie, das ausgefüllte Formular auszudrucken, zu unterschreiben und </w:t>
      </w:r>
      <w:r w:rsidR="00824242">
        <w:t>an die zuständige KESB einzureichen.</w:t>
      </w:r>
    </w:p>
    <w:p w14:paraId="116EE5D7" w14:textId="77777777" w:rsidR="00367849" w:rsidRDefault="00367849" w:rsidP="005E488E">
      <w:pPr>
        <w:tabs>
          <w:tab w:val="left" w:pos="3119"/>
        </w:tabs>
        <w:ind w:right="134"/>
      </w:pPr>
    </w:p>
    <w:p w14:paraId="66741277" w14:textId="77777777" w:rsidR="00367849" w:rsidRPr="00EF6234" w:rsidRDefault="00367849" w:rsidP="005E488E">
      <w:pPr>
        <w:tabs>
          <w:tab w:val="left" w:pos="3119"/>
        </w:tabs>
        <w:ind w:right="134"/>
        <w:rPr>
          <w:lang w:val="de-CH"/>
        </w:rPr>
      </w:pPr>
      <w:r>
        <w:t>Aus Datenschutzgründen bitten wir Sie ausdrücklich, das ausgefüllte Formular NICHT mit E-Mail an</w:t>
      </w:r>
      <w:r>
        <w:br/>
      </w:r>
      <w:r w:rsidR="008241D0">
        <w:t>die KESB</w:t>
      </w:r>
      <w:r>
        <w:t xml:space="preserve"> zu senden. </w:t>
      </w:r>
    </w:p>
    <w:sectPr w:rsidR="00367849" w:rsidRPr="00EF6234" w:rsidSect="00B75931">
      <w:footerReference w:type="default" r:id="rId7"/>
      <w:pgSz w:w="11900" w:h="16840" w:code="9"/>
      <w:pgMar w:top="993" w:right="1134" w:bottom="1418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8E94" w14:textId="77777777" w:rsidR="00F83439" w:rsidRDefault="00F83439" w:rsidP="00E77828">
      <w:r>
        <w:separator/>
      </w:r>
    </w:p>
  </w:endnote>
  <w:endnote w:type="continuationSeparator" w:id="0">
    <w:p w14:paraId="28845003" w14:textId="77777777" w:rsidR="00F83439" w:rsidRDefault="00F83439" w:rsidP="00E7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ED41" w14:textId="77777777" w:rsidR="00AA066A" w:rsidRDefault="00AA066A" w:rsidP="00BA2B8B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3073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4343" w14:textId="77777777" w:rsidR="00F83439" w:rsidRDefault="00F83439" w:rsidP="00E77828">
      <w:r>
        <w:separator/>
      </w:r>
    </w:p>
  </w:footnote>
  <w:footnote w:type="continuationSeparator" w:id="0">
    <w:p w14:paraId="5A56E723" w14:textId="77777777" w:rsidR="00F83439" w:rsidRDefault="00F83439" w:rsidP="00E7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ocumentProtection w:edit="forms" w:formatting="1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39"/>
    <w:rsid w:val="000253BA"/>
    <w:rsid w:val="000476B6"/>
    <w:rsid w:val="000476D2"/>
    <w:rsid w:val="000864EC"/>
    <w:rsid w:val="000877BF"/>
    <w:rsid w:val="000C5416"/>
    <w:rsid w:val="000D4B4E"/>
    <w:rsid w:val="000E5747"/>
    <w:rsid w:val="000F0952"/>
    <w:rsid w:val="000F2549"/>
    <w:rsid w:val="000F3375"/>
    <w:rsid w:val="001004D8"/>
    <w:rsid w:val="001426D5"/>
    <w:rsid w:val="00150FB7"/>
    <w:rsid w:val="00166C80"/>
    <w:rsid w:val="00180FD6"/>
    <w:rsid w:val="001B79D6"/>
    <w:rsid w:val="001C2355"/>
    <w:rsid w:val="001F6067"/>
    <w:rsid w:val="002272DA"/>
    <w:rsid w:val="00247DAA"/>
    <w:rsid w:val="00251FF4"/>
    <w:rsid w:val="002615DD"/>
    <w:rsid w:val="00267232"/>
    <w:rsid w:val="002A62A2"/>
    <w:rsid w:val="002B3D66"/>
    <w:rsid w:val="002D09B0"/>
    <w:rsid w:val="002D622C"/>
    <w:rsid w:val="002F0969"/>
    <w:rsid w:val="003016AA"/>
    <w:rsid w:val="00307376"/>
    <w:rsid w:val="0030778E"/>
    <w:rsid w:val="003305D5"/>
    <w:rsid w:val="0036654E"/>
    <w:rsid w:val="00367849"/>
    <w:rsid w:val="00376CE9"/>
    <w:rsid w:val="003A6358"/>
    <w:rsid w:val="003B5702"/>
    <w:rsid w:val="003D7A28"/>
    <w:rsid w:val="00404624"/>
    <w:rsid w:val="00436AB5"/>
    <w:rsid w:val="00462079"/>
    <w:rsid w:val="00472993"/>
    <w:rsid w:val="0047695D"/>
    <w:rsid w:val="00492F0C"/>
    <w:rsid w:val="004A6F3A"/>
    <w:rsid w:val="004B4544"/>
    <w:rsid w:val="004C571D"/>
    <w:rsid w:val="004E2B5B"/>
    <w:rsid w:val="004E66C0"/>
    <w:rsid w:val="005001FB"/>
    <w:rsid w:val="0058157F"/>
    <w:rsid w:val="00581DB0"/>
    <w:rsid w:val="005A1A75"/>
    <w:rsid w:val="005C152F"/>
    <w:rsid w:val="005E488E"/>
    <w:rsid w:val="005F3F7D"/>
    <w:rsid w:val="006106DF"/>
    <w:rsid w:val="006248EB"/>
    <w:rsid w:val="00652AFF"/>
    <w:rsid w:val="00660441"/>
    <w:rsid w:val="006646A1"/>
    <w:rsid w:val="006728CE"/>
    <w:rsid w:val="00674AA0"/>
    <w:rsid w:val="00677809"/>
    <w:rsid w:val="006B4C9C"/>
    <w:rsid w:val="006C4629"/>
    <w:rsid w:val="006C5EFA"/>
    <w:rsid w:val="006D13A1"/>
    <w:rsid w:val="007141A4"/>
    <w:rsid w:val="00724C67"/>
    <w:rsid w:val="00726681"/>
    <w:rsid w:val="007337F3"/>
    <w:rsid w:val="00743F5B"/>
    <w:rsid w:val="00746FCB"/>
    <w:rsid w:val="00747417"/>
    <w:rsid w:val="0077032B"/>
    <w:rsid w:val="007930AA"/>
    <w:rsid w:val="00795091"/>
    <w:rsid w:val="007A0B3F"/>
    <w:rsid w:val="007A64CD"/>
    <w:rsid w:val="007C210E"/>
    <w:rsid w:val="007E7F65"/>
    <w:rsid w:val="008003AA"/>
    <w:rsid w:val="00817335"/>
    <w:rsid w:val="008241D0"/>
    <w:rsid w:val="00824242"/>
    <w:rsid w:val="00833605"/>
    <w:rsid w:val="008471E3"/>
    <w:rsid w:val="00852977"/>
    <w:rsid w:val="008653E6"/>
    <w:rsid w:val="00877D88"/>
    <w:rsid w:val="008827D2"/>
    <w:rsid w:val="00885728"/>
    <w:rsid w:val="00895B86"/>
    <w:rsid w:val="00897F57"/>
    <w:rsid w:val="008A531B"/>
    <w:rsid w:val="008A557E"/>
    <w:rsid w:val="008D3783"/>
    <w:rsid w:val="00901C93"/>
    <w:rsid w:val="00916EDC"/>
    <w:rsid w:val="009312D6"/>
    <w:rsid w:val="00941C53"/>
    <w:rsid w:val="009560CC"/>
    <w:rsid w:val="009874C7"/>
    <w:rsid w:val="009932AF"/>
    <w:rsid w:val="00997680"/>
    <w:rsid w:val="009B06F6"/>
    <w:rsid w:val="009B5025"/>
    <w:rsid w:val="009F2035"/>
    <w:rsid w:val="00A14BD6"/>
    <w:rsid w:val="00A30F61"/>
    <w:rsid w:val="00A32C7B"/>
    <w:rsid w:val="00A52FBE"/>
    <w:rsid w:val="00A81F8A"/>
    <w:rsid w:val="00AA066A"/>
    <w:rsid w:val="00AC0D75"/>
    <w:rsid w:val="00AD6A21"/>
    <w:rsid w:val="00AD7CBE"/>
    <w:rsid w:val="00AE117A"/>
    <w:rsid w:val="00B31CE8"/>
    <w:rsid w:val="00B557BB"/>
    <w:rsid w:val="00B65EAF"/>
    <w:rsid w:val="00B73994"/>
    <w:rsid w:val="00B75178"/>
    <w:rsid w:val="00B75931"/>
    <w:rsid w:val="00B76701"/>
    <w:rsid w:val="00BA2B8B"/>
    <w:rsid w:val="00BB77E4"/>
    <w:rsid w:val="00BD7111"/>
    <w:rsid w:val="00C00628"/>
    <w:rsid w:val="00C20858"/>
    <w:rsid w:val="00C20EA4"/>
    <w:rsid w:val="00C83793"/>
    <w:rsid w:val="00D0504D"/>
    <w:rsid w:val="00D16B2C"/>
    <w:rsid w:val="00D26994"/>
    <w:rsid w:val="00D4419C"/>
    <w:rsid w:val="00D55FA9"/>
    <w:rsid w:val="00D70BC7"/>
    <w:rsid w:val="00DE443B"/>
    <w:rsid w:val="00E1498E"/>
    <w:rsid w:val="00E33185"/>
    <w:rsid w:val="00E33497"/>
    <w:rsid w:val="00E34F97"/>
    <w:rsid w:val="00E5325E"/>
    <w:rsid w:val="00E66952"/>
    <w:rsid w:val="00E71B82"/>
    <w:rsid w:val="00E77828"/>
    <w:rsid w:val="00EB0F4A"/>
    <w:rsid w:val="00EF6234"/>
    <w:rsid w:val="00F04D95"/>
    <w:rsid w:val="00F142D5"/>
    <w:rsid w:val="00F5317A"/>
    <w:rsid w:val="00F83439"/>
    <w:rsid w:val="00FE32A0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43821378"/>
  <w15:docId w15:val="{0017C7AC-FE49-4897-9A84-67230C0D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1C53"/>
    <w:rPr>
      <w:rFonts w:ascii="Arial" w:hAnsi="Arial" w:cs="Arial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E5325E"/>
    <w:pPr>
      <w:keepNext/>
      <w:spacing w:before="360" w:after="120"/>
      <w:outlineLvl w:val="0"/>
    </w:pPr>
    <w:rPr>
      <w:rFonts w:eastAsia="Times New Roman"/>
      <w:b/>
      <w:bCs/>
      <w:color w:val="FF0000"/>
      <w:kern w:val="32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E5325E"/>
    <w:rPr>
      <w:rFonts w:ascii="Arial" w:hAnsi="Arial" w:cs="Arial"/>
      <w:b/>
      <w:bCs/>
      <w:color w:val="FF0000"/>
      <w:kern w:val="32"/>
      <w:sz w:val="32"/>
      <w:szCs w:val="32"/>
      <w:lang w:eastAsia="de-DE"/>
    </w:rPr>
  </w:style>
  <w:style w:type="paragraph" w:styleId="Fuzeile">
    <w:name w:val="footer"/>
    <w:basedOn w:val="Standard"/>
    <w:link w:val="FuzeileZchn"/>
    <w:autoRedefine/>
    <w:uiPriority w:val="99"/>
    <w:rsid w:val="00BA2B8B"/>
    <w:pPr>
      <w:tabs>
        <w:tab w:val="center" w:pos="4703"/>
        <w:tab w:val="right" w:pos="9406"/>
      </w:tabs>
    </w:pPr>
    <w:rPr>
      <w:color w:val="7F7F7F"/>
    </w:rPr>
  </w:style>
  <w:style w:type="character" w:customStyle="1" w:styleId="FuzeileZchn">
    <w:name w:val="Fußzeile Zchn"/>
    <w:link w:val="Fuzeile"/>
    <w:uiPriority w:val="99"/>
    <w:rsid w:val="00BA2B8B"/>
    <w:rPr>
      <w:rFonts w:ascii="Arial" w:hAnsi="Arial" w:cs="Arial"/>
      <w:color w:val="7F7F7F"/>
      <w:sz w:val="20"/>
      <w:szCs w:val="20"/>
      <w:lang w:val="de-DE" w:eastAsia="en-US"/>
    </w:rPr>
  </w:style>
  <w:style w:type="character" w:styleId="Hyperlink">
    <w:name w:val="Hyperlink"/>
    <w:uiPriority w:val="99"/>
    <w:semiHidden/>
    <w:rsid w:val="002D09B0"/>
    <w:rPr>
      <w:color w:val="0000FF"/>
      <w:u w:val="single"/>
    </w:rPr>
  </w:style>
  <w:style w:type="character" w:styleId="BesuchterLink">
    <w:name w:val="FollowedHyperlink"/>
    <w:uiPriority w:val="99"/>
    <w:rsid w:val="00795091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2D6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22C"/>
    <w:rPr>
      <w:sz w:val="22"/>
      <w:szCs w:val="22"/>
    </w:rPr>
  </w:style>
  <w:style w:type="paragraph" w:styleId="KeinLeerraum">
    <w:name w:val="No Spacing"/>
    <w:link w:val="KeinLeerraumZchn"/>
    <w:uiPriority w:val="99"/>
    <w:qFormat/>
    <w:rsid w:val="002D622C"/>
    <w:pPr>
      <w:spacing w:line="360" w:lineRule="auto"/>
    </w:pPr>
    <w:rPr>
      <w:rFonts w:eastAsia="Times New Roman" w:cs="Cambria"/>
      <w:sz w:val="22"/>
      <w:szCs w:val="22"/>
      <w:lang w:val="de-DE" w:eastAsia="de-DE"/>
    </w:rPr>
  </w:style>
  <w:style w:type="character" w:customStyle="1" w:styleId="KeinLeerraumZchn">
    <w:name w:val="Kein Leerraum Zchn"/>
    <w:link w:val="KeinLeerraum"/>
    <w:uiPriority w:val="99"/>
    <w:rsid w:val="002D622C"/>
    <w:rPr>
      <w:rFonts w:eastAsia="Times New Roman"/>
      <w:sz w:val="22"/>
      <w:szCs w:val="22"/>
      <w:lang w:val="de-DE" w:eastAsia="de-DE"/>
    </w:rPr>
  </w:style>
  <w:style w:type="paragraph" w:customStyle="1" w:styleId="Betreff">
    <w:name w:val="Betreff"/>
    <w:basedOn w:val="Standard"/>
    <w:autoRedefine/>
    <w:uiPriority w:val="99"/>
    <w:rsid w:val="000F0952"/>
    <w:pPr>
      <w:tabs>
        <w:tab w:val="left" w:pos="1843"/>
        <w:tab w:val="left" w:pos="8080"/>
      </w:tabs>
      <w:ind w:right="1021"/>
    </w:pPr>
    <w:rPr>
      <w:b/>
      <w:bCs/>
      <w:sz w:val="22"/>
      <w:szCs w:val="22"/>
      <w:lang w:val="de-CH"/>
    </w:rPr>
  </w:style>
  <w:style w:type="paragraph" w:customStyle="1" w:styleId="KESB-Adresse">
    <w:name w:val="KESB-Adresse"/>
    <w:basedOn w:val="Standard"/>
    <w:autoRedefine/>
    <w:uiPriority w:val="99"/>
    <w:rsid w:val="008003AA"/>
    <w:rPr>
      <w:color w:val="595959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2977"/>
    <w:rPr>
      <w:rFonts w:ascii="Tahoma" w:hAnsi="Tahoma" w:cs="Tahoma"/>
      <w:sz w:val="16"/>
      <w:szCs w:val="1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4C571D"/>
    <w:rPr>
      <w:color w:val="808080"/>
    </w:rPr>
  </w:style>
  <w:style w:type="table" w:styleId="Tabellenraster">
    <w:name w:val="Table Grid"/>
    <w:basedOn w:val="NormaleTabelle"/>
    <w:uiPriority w:val="59"/>
    <w:rsid w:val="00EF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e.kohler\Downloads\Gef&#228;hrdungsmeldungen_ES_V3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794A7FEF064D39A69F7E810AF14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1AD88-25E3-4BE9-8523-B921712B0BD3}"/>
      </w:docPartPr>
      <w:docPartBody>
        <w:p w:rsidR="00BF2205" w:rsidRDefault="00BF2205">
          <w:pPr>
            <w:pStyle w:val="71794A7FEF064D39A69F7E810AF14C83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3193721B66A4669B5FF16A74B717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5362C-226F-448C-9938-F1B5A2BD0F11}"/>
      </w:docPartPr>
      <w:docPartBody>
        <w:p w:rsidR="00BF2205" w:rsidRDefault="00BF2205">
          <w:pPr>
            <w:pStyle w:val="43193721B66A4669B5FF16A74B717F2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EAE3CCE03F488286FE267F7D308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4DE24-8E64-45A1-9AF2-B778F8A334A8}"/>
      </w:docPartPr>
      <w:docPartBody>
        <w:p w:rsidR="00BF2205" w:rsidRDefault="00BF2205">
          <w:pPr>
            <w:pStyle w:val="8CEAE3CCE03F488286FE267F7D308906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5DDD76082143DB99CAF7E1B8487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B4E61-2F09-45C2-8E2F-2F39D418D920}"/>
      </w:docPartPr>
      <w:docPartBody>
        <w:p w:rsidR="00BF2205" w:rsidRDefault="00BF2205">
          <w:pPr>
            <w:pStyle w:val="7C5DDD76082143DB99CAF7E1B848743A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1AAA1FF50B74ACCB7CF26FC9529D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CD231-5386-4B49-A11E-FA6AA2D582DA}"/>
      </w:docPartPr>
      <w:docPartBody>
        <w:p w:rsidR="00BF2205" w:rsidRDefault="00BF2205">
          <w:pPr>
            <w:pStyle w:val="51AAA1FF50B74ACCB7CF26FC9529DD0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94DF7939AB45B893626457A81CE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267CF-350B-4B92-A9DF-C34C1DC391AB}"/>
      </w:docPartPr>
      <w:docPartBody>
        <w:p w:rsidR="00BF2205" w:rsidRDefault="00BF2205">
          <w:pPr>
            <w:pStyle w:val="3594DF7939AB45B893626457A81CE2A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E5B790F364726BCE0F25A7D8BB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30A8D-F4E2-4B22-82F1-B9E9D2A1AB9C}"/>
      </w:docPartPr>
      <w:docPartBody>
        <w:p w:rsidR="00BF2205" w:rsidRDefault="00BF2205">
          <w:pPr>
            <w:pStyle w:val="9C9E5B790F364726BCE0F25A7D8BB914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2A680764B64F01BD5B231205B33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82404-D97F-4AD1-A8A6-C0428AFF5772}"/>
      </w:docPartPr>
      <w:docPartBody>
        <w:p w:rsidR="00BF2205" w:rsidRDefault="00BF2205">
          <w:pPr>
            <w:pStyle w:val="502A680764B64F01BD5B231205B33040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5D9B1168F14AB0ACA02402C19CA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81571-FACC-4781-9B2E-8536565D12B9}"/>
      </w:docPartPr>
      <w:docPartBody>
        <w:p w:rsidR="00BF2205" w:rsidRDefault="00BF2205">
          <w:pPr>
            <w:pStyle w:val="DD5D9B1168F14AB0ACA02402C19CA33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377A4C5D694A649DD12A3C79009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8E5AC-CF6A-418F-BE22-AA8080AF3940}"/>
      </w:docPartPr>
      <w:docPartBody>
        <w:p w:rsidR="00BF2205" w:rsidRDefault="00BF2205">
          <w:pPr>
            <w:pStyle w:val="0F377A4C5D694A649DD12A3C79009423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DD6D7756014AE3A1A0BE9A30AD7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294E8-48DC-427C-A0EE-C26897E39C64}"/>
      </w:docPartPr>
      <w:docPartBody>
        <w:p w:rsidR="00BF2205" w:rsidRDefault="00BF2205">
          <w:pPr>
            <w:pStyle w:val="4CDD6D7756014AE3A1A0BE9A30AD7B20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2C20EC8A5B42EF870DA57644FA9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E632D-3FF5-4591-9F84-D04976ACDDAE}"/>
      </w:docPartPr>
      <w:docPartBody>
        <w:p w:rsidR="00BF2205" w:rsidRDefault="00BF2205">
          <w:pPr>
            <w:pStyle w:val="892C20EC8A5B42EF870DA57644FA994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205"/>
    <w:rsid w:val="00B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1794A7FEF064D39A69F7E810AF14C83">
    <w:name w:val="71794A7FEF064D39A69F7E810AF14C83"/>
  </w:style>
  <w:style w:type="paragraph" w:customStyle="1" w:styleId="43193721B66A4669B5FF16A74B717F29">
    <w:name w:val="43193721B66A4669B5FF16A74B717F29"/>
  </w:style>
  <w:style w:type="paragraph" w:customStyle="1" w:styleId="8CEAE3CCE03F488286FE267F7D308906">
    <w:name w:val="8CEAE3CCE03F488286FE267F7D308906"/>
  </w:style>
  <w:style w:type="paragraph" w:customStyle="1" w:styleId="7C5DDD76082143DB99CAF7E1B848743A">
    <w:name w:val="7C5DDD76082143DB99CAF7E1B848743A"/>
  </w:style>
  <w:style w:type="paragraph" w:customStyle="1" w:styleId="51AAA1FF50B74ACCB7CF26FC9529DD0A">
    <w:name w:val="51AAA1FF50B74ACCB7CF26FC9529DD0A"/>
  </w:style>
  <w:style w:type="paragraph" w:customStyle="1" w:styleId="3594DF7939AB45B893626457A81CE2A8">
    <w:name w:val="3594DF7939AB45B893626457A81CE2A8"/>
  </w:style>
  <w:style w:type="paragraph" w:customStyle="1" w:styleId="9C9E5B790F364726BCE0F25A7D8BB914">
    <w:name w:val="9C9E5B790F364726BCE0F25A7D8BB914"/>
  </w:style>
  <w:style w:type="paragraph" w:customStyle="1" w:styleId="502A680764B64F01BD5B231205B33040">
    <w:name w:val="502A680764B64F01BD5B231205B33040"/>
  </w:style>
  <w:style w:type="paragraph" w:customStyle="1" w:styleId="DD5D9B1168F14AB0ACA02402C19CA33B">
    <w:name w:val="DD5D9B1168F14AB0ACA02402C19CA33B"/>
  </w:style>
  <w:style w:type="paragraph" w:customStyle="1" w:styleId="0F377A4C5D694A649DD12A3C79009423">
    <w:name w:val="0F377A4C5D694A649DD12A3C79009423"/>
  </w:style>
  <w:style w:type="paragraph" w:customStyle="1" w:styleId="4CDD6D7756014AE3A1A0BE9A30AD7B20">
    <w:name w:val="4CDD6D7756014AE3A1A0BE9A30AD7B20"/>
  </w:style>
  <w:style w:type="paragraph" w:customStyle="1" w:styleId="892C20EC8A5B42EF870DA57644FA994B">
    <w:name w:val="892C20EC8A5B42EF870DA57644FA9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C100-E055-42A0-8376-3756486B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Gefährdungsmeldungen_ES_V3 (1)</Template>
  <TotalTime>0</TotalTime>
  <Pages>3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indyaner media GmbH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Kohler</dc:creator>
  <cp:lastModifiedBy>S.Bernasconi</cp:lastModifiedBy>
  <cp:revision>2</cp:revision>
  <cp:lastPrinted>2013-06-17T15:37:00Z</cp:lastPrinted>
  <dcterms:created xsi:type="dcterms:W3CDTF">2022-09-13T07:28:00Z</dcterms:created>
  <dcterms:modified xsi:type="dcterms:W3CDTF">2022-09-13T07:28:00Z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BENUTZER_NAMEVOLLSTAENDIG">
    <vt:lpwstr>BENUTZER_NAMEVOLLSTAENDIG</vt:lpwstr>
  </property>
  <property fmtid="{D5CDD505-2E9C-101B-9397-08002B2CF9AE}" pid="3" name="KLIB_BENUTZER_TITEL">
    <vt:lpwstr>BENUTZER_TITEL</vt:lpwstr>
  </property>
  <property fmtid="{D5CDD505-2E9C-101B-9397-08002B2CF9AE}" pid="4" name="KLIB_BENUTZER_TELEFON1">
    <vt:lpwstr>BENUTZER_TELEFON1</vt:lpwstr>
  </property>
  <property fmtid="{D5CDD505-2E9C-101B-9397-08002B2CF9AE}" pid="5" name="KLIB_BENUTZER_EMAIL">
    <vt:lpwstr>BENUTZER_EMAIL</vt:lpwstr>
  </property>
  <property fmtid="{D5CDD505-2E9C-101B-9397-08002B2CF9AE}" pid="6" name="KLIB_KL4">
    <vt:lpwstr>KL4</vt:lpwstr>
  </property>
  <property fmtid="{D5CDD505-2E9C-101B-9397-08002B2CF9AE}" pid="7" name="KLIB_KL5">
    <vt:lpwstr>KL5</vt:lpwstr>
  </property>
  <property fmtid="{D5CDD505-2E9C-101B-9397-08002B2CF9AE}" pid="8" name="KLIB_KL22">
    <vt:lpwstr>KL22</vt:lpwstr>
  </property>
  <property fmtid="{D5CDD505-2E9C-101B-9397-08002B2CF9AE}" pid="9" name="KLIB_KL33">
    <vt:lpwstr>KL33</vt:lpwstr>
  </property>
  <property fmtid="{D5CDD505-2E9C-101B-9397-08002B2CF9AE}" pid="10" name="KLIB_ADRBRIEFANREDE">
    <vt:lpwstr>ADRBRIEFANREDE</vt:lpwstr>
  </property>
  <property fmtid="{D5CDD505-2E9C-101B-9397-08002B2CF9AE}" pid="11" name="KLIB_SFT">
    <vt:lpwstr>SFT</vt:lpwstr>
  </property>
  <property fmtid="{D5CDD505-2E9C-101B-9397-08002B2CF9AE}" pid="12" name="KLIB_ADRNAME">
    <vt:lpwstr>ADRNAME</vt:lpwstr>
  </property>
  <property fmtid="{D5CDD505-2E9C-101B-9397-08002B2CF9AE}" pid="13" name="KLIB_BENUTZER_RESERVE2">
    <vt:lpwstr>BENUTZER_RESERVE2</vt:lpwstr>
  </property>
  <property fmtid="{D5CDD505-2E9C-101B-9397-08002B2CF9AE}" pid="14" name="KLIB_ADRESSEDRITTE">
    <vt:lpwstr>ADRESSEDRITTE</vt:lpwstr>
  </property>
  <property fmtid="{D5CDD505-2E9C-101B-9397-08002B2CF9AE}" pid="15" name="KLIB_BENUTZER_ZUSATZ">
    <vt:lpwstr>BENUTZER_ZUSATZ</vt:lpwstr>
  </property>
  <property fmtid="{D5CDD505-2E9C-101B-9397-08002B2CF9AE}" pid="16" name="KLIB_BENUTZER_ADRESSZUSATZ">
    <vt:lpwstr>BENUTZER_ADRESSZUSATZ</vt:lpwstr>
  </property>
  <property fmtid="{D5CDD505-2E9C-101B-9397-08002B2CF9AE}" pid="17" name="KLIB_BENUTZER_NAME">
    <vt:lpwstr>BENUTZER_NAME</vt:lpwstr>
  </property>
  <property fmtid="{D5CDD505-2E9C-101B-9397-08002B2CF9AE}" pid="18" name="KLIB_ADRESSEKLIENT">
    <vt:lpwstr>ADRESSEKLIENT</vt:lpwstr>
  </property>
  <property fmtid="{D5CDD505-2E9C-101B-9397-08002B2CF9AE}" pid="19" name="KLIB_KL_HEIMAT">
    <vt:lpwstr>KL_HEIMAT</vt:lpwstr>
  </property>
  <property fmtid="{D5CDD505-2E9C-101B-9397-08002B2CF9AE}" pid="20" name="KLIB_BENUTZER_ADRESSE">
    <vt:lpwstr>BENUTZER_ADRESSE</vt:lpwstr>
  </property>
  <property fmtid="{D5CDD505-2E9C-101B-9397-08002B2CF9AE}" pid="21" name="KLIB_BENUTZER_PLZ">
    <vt:lpwstr>BENUTZER_PLZ</vt:lpwstr>
  </property>
  <property fmtid="{D5CDD505-2E9C-101B-9397-08002B2CF9AE}" pid="22" name="KLIB_BENUTZER_ORT">
    <vt:lpwstr>BENUTZER_ORT</vt:lpwstr>
  </property>
  <property fmtid="{D5CDD505-2E9C-101B-9397-08002B2CF9AE}" pid="23" name="KLIB_BENUTZER_TELEFON2">
    <vt:lpwstr>BENUTZER_TELEFON2</vt:lpwstr>
  </property>
  <property fmtid="{D5CDD505-2E9C-101B-9397-08002B2CF9AE}" pid="24" name="KLIB_BENUTZER_FAX">
    <vt:lpwstr>BENUTZER_FAX</vt:lpwstr>
  </property>
  <property fmtid="{D5CDD505-2E9C-101B-9397-08002B2CF9AE}" pid="25" name="KLIB_BENUTZER_VORNAME">
    <vt:lpwstr>BENUTZER_VORNAME</vt:lpwstr>
  </property>
  <property fmtid="{D5CDD505-2E9C-101B-9397-08002B2CF9AE}" pid="26" name="KLIB_BENUTZER_NACHNAME">
    <vt:lpwstr>BENUTZER_NACHNAME</vt:lpwstr>
  </property>
</Properties>
</file>